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33EB" w14:textId="77777777" w:rsidR="00A71A7C" w:rsidRPr="00450809" w:rsidRDefault="00A71A7C" w:rsidP="003E486A">
      <w:pPr>
        <w:tabs>
          <w:tab w:val="left" w:pos="5280"/>
        </w:tabs>
        <w:autoSpaceDE w:val="0"/>
        <w:autoSpaceDN w:val="0"/>
        <w:spacing w:line="40" w:lineRule="atLeast"/>
        <w:jc w:val="center"/>
        <w:textAlignment w:val="bottom"/>
        <w:rPr>
          <w:rFonts w:ascii="標楷體" w:eastAsia="標楷體" w:hAnsi="標楷體" w:cstheme="majorBidi"/>
          <w:b/>
          <w:bCs/>
          <w:color w:val="576C88" w:themeColor="text2" w:themeTint="D9"/>
          <w:kern w:val="24"/>
          <w:sz w:val="36"/>
          <w:szCs w:val="5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450809">
        <w:rPr>
          <w:rFonts w:ascii="標楷體" w:eastAsia="標楷體" w:hAnsi="標楷體" w:cstheme="majorBidi" w:hint="eastAsia"/>
          <w:b/>
          <w:bCs/>
          <w:color w:val="576C88" w:themeColor="text2" w:themeTint="D9"/>
          <w:kern w:val="24"/>
          <w:sz w:val="36"/>
          <w:szCs w:val="5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香港女童軍總會</w:t>
      </w:r>
    </w:p>
    <w:p w14:paraId="684EBE69" w14:textId="7DBF40F0" w:rsidR="00154528" w:rsidRDefault="00A71A7C" w:rsidP="003E486A">
      <w:pPr>
        <w:tabs>
          <w:tab w:val="left" w:pos="5280"/>
        </w:tabs>
        <w:autoSpaceDE w:val="0"/>
        <w:autoSpaceDN w:val="0"/>
        <w:spacing w:line="40" w:lineRule="atLeast"/>
        <w:jc w:val="center"/>
        <w:textAlignment w:val="bottom"/>
      </w:pPr>
      <w:r w:rsidRPr="00450809">
        <w:rPr>
          <w:rFonts w:ascii="標楷體" w:eastAsia="標楷體" w:hAnsi="標楷體" w:cstheme="majorBidi" w:hint="eastAsia"/>
          <w:b/>
          <w:bCs/>
          <w:color w:val="576C88" w:themeColor="text2" w:themeTint="D9"/>
          <w:kern w:val="24"/>
          <w:sz w:val="36"/>
          <w:szCs w:val="5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小女童軍 </w:t>
      </w:r>
      <w:r>
        <w:rPr>
          <w:rFonts w:ascii="標楷體" w:eastAsia="標楷體" w:hAnsi="標楷體" w:cstheme="majorBidi"/>
          <w:b/>
          <w:bCs/>
          <w:color w:val="576C88" w:themeColor="text2" w:themeTint="D9"/>
          <w:kern w:val="24"/>
          <w:sz w:val="36"/>
          <w:szCs w:val="5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–</w:t>
      </w:r>
      <w:r w:rsidRPr="00450809">
        <w:rPr>
          <w:rFonts w:ascii="標楷體" w:eastAsia="標楷體" w:hAnsi="標楷體" w:cstheme="majorBidi" w:hint="eastAsia"/>
          <w:b/>
          <w:bCs/>
          <w:color w:val="576C88" w:themeColor="text2" w:themeTint="D9"/>
          <w:kern w:val="24"/>
          <w:sz w:val="36"/>
          <w:szCs w:val="5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 </w:t>
      </w:r>
      <w:r>
        <w:rPr>
          <w:rFonts w:ascii="標楷體" w:eastAsia="標楷體" w:hAnsi="標楷體" w:cstheme="majorBidi" w:hint="eastAsia"/>
          <w:b/>
          <w:bCs/>
          <w:color w:val="576C88" w:themeColor="text2" w:themeTint="D9"/>
          <w:kern w:val="24"/>
          <w:sz w:val="36"/>
          <w:szCs w:val="5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活動提示</w:t>
      </w:r>
    </w:p>
    <w:p w14:paraId="012CF1C9" w14:textId="77777777" w:rsidR="00154528" w:rsidRDefault="00154528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1F5DAC" w14:paraId="64454A2E" w14:textId="77777777" w:rsidTr="001F5DAC">
        <w:trPr>
          <w:trHeight w:val="403"/>
        </w:trPr>
        <w:tc>
          <w:tcPr>
            <w:tcW w:w="2689" w:type="dxa"/>
          </w:tcPr>
          <w:p w14:paraId="100CFCAC" w14:textId="77777777" w:rsidR="001F5DAC" w:rsidRPr="00031D2E" w:rsidRDefault="001F5DAC" w:rsidP="005F57EF">
            <w:pPr>
              <w:jc w:val="center"/>
              <w:rPr>
                <w:b/>
              </w:rPr>
            </w:pPr>
            <w:r w:rsidRPr="00031D2E">
              <w:rPr>
                <w:rFonts w:hint="eastAsia"/>
                <w:b/>
              </w:rPr>
              <w:t>活動</w:t>
            </w:r>
            <w:r w:rsidRPr="00031D2E">
              <w:rPr>
                <w:rFonts w:hint="eastAsia"/>
                <w:b/>
                <w:lang w:eastAsia="zh-HK"/>
              </w:rPr>
              <w:t>名稱</w:t>
            </w:r>
          </w:p>
        </w:tc>
        <w:tc>
          <w:tcPr>
            <w:tcW w:w="5607" w:type="dxa"/>
          </w:tcPr>
          <w:p w14:paraId="5D46129F" w14:textId="6E991EB0" w:rsidR="001F5DAC" w:rsidRDefault="00CA1768" w:rsidP="00CA1768">
            <w:r w:rsidRPr="00CA1768">
              <w:rPr>
                <w:rFonts w:hint="eastAsia"/>
              </w:rPr>
              <w:t>尋找復活彩蛋</w:t>
            </w:r>
          </w:p>
        </w:tc>
      </w:tr>
      <w:tr w:rsidR="005F57EF" w14:paraId="1CD353E6" w14:textId="77777777" w:rsidTr="001F5DAC">
        <w:trPr>
          <w:trHeight w:val="403"/>
        </w:trPr>
        <w:tc>
          <w:tcPr>
            <w:tcW w:w="2689" w:type="dxa"/>
          </w:tcPr>
          <w:p w14:paraId="513BC08B" w14:textId="77777777" w:rsidR="005F57EF" w:rsidRPr="00031D2E" w:rsidRDefault="002B2FBA" w:rsidP="00342160">
            <w:pPr>
              <w:jc w:val="center"/>
              <w:rPr>
                <w:b/>
              </w:rPr>
            </w:pPr>
            <w:r w:rsidRPr="00031D2E">
              <w:rPr>
                <w:rFonts w:hint="eastAsia"/>
                <w:b/>
              </w:rPr>
              <w:t>組別</w:t>
            </w:r>
          </w:p>
        </w:tc>
        <w:tc>
          <w:tcPr>
            <w:tcW w:w="5607" w:type="dxa"/>
          </w:tcPr>
          <w:p w14:paraId="7C567BAB" w14:textId="77777777" w:rsidR="005F57EF" w:rsidRDefault="000813F0">
            <w:r>
              <w:rPr>
                <w:rFonts w:hint="eastAsia"/>
              </w:rPr>
              <w:t>小女童軍組</w:t>
            </w:r>
          </w:p>
        </w:tc>
      </w:tr>
      <w:tr w:rsidR="005F57EF" w14:paraId="0ADEBCBE" w14:textId="77777777" w:rsidTr="001F5DAC">
        <w:trPr>
          <w:trHeight w:val="403"/>
        </w:trPr>
        <w:tc>
          <w:tcPr>
            <w:tcW w:w="2689" w:type="dxa"/>
          </w:tcPr>
          <w:p w14:paraId="72464CEF" w14:textId="77777777" w:rsidR="005F57EF" w:rsidRPr="00031D2E" w:rsidRDefault="00F33D5D" w:rsidP="00342160">
            <w:pPr>
              <w:jc w:val="center"/>
              <w:rPr>
                <w:b/>
              </w:rPr>
            </w:pPr>
            <w:r w:rsidRPr="00031D2E">
              <w:rPr>
                <w:rFonts w:hint="eastAsia"/>
                <w:b/>
              </w:rPr>
              <w:t>需時</w:t>
            </w:r>
          </w:p>
        </w:tc>
        <w:tc>
          <w:tcPr>
            <w:tcW w:w="5607" w:type="dxa"/>
          </w:tcPr>
          <w:p w14:paraId="0E025760" w14:textId="210B901C" w:rsidR="005F57EF" w:rsidRDefault="008D2E7A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分鐘</w:t>
            </w:r>
          </w:p>
        </w:tc>
      </w:tr>
      <w:tr w:rsidR="005F57EF" w14:paraId="6192A12D" w14:textId="77777777" w:rsidTr="001F5DAC">
        <w:trPr>
          <w:trHeight w:val="403"/>
        </w:trPr>
        <w:tc>
          <w:tcPr>
            <w:tcW w:w="2689" w:type="dxa"/>
          </w:tcPr>
          <w:p w14:paraId="1DFB87B6" w14:textId="77777777" w:rsidR="005F57EF" w:rsidRPr="00031D2E" w:rsidRDefault="00F33D5D" w:rsidP="00342160">
            <w:pPr>
              <w:jc w:val="center"/>
              <w:rPr>
                <w:b/>
              </w:rPr>
            </w:pPr>
            <w:r w:rsidRPr="00031D2E">
              <w:rPr>
                <w:rFonts w:hint="eastAsia"/>
                <w:b/>
              </w:rPr>
              <w:t>學習目標</w:t>
            </w:r>
          </w:p>
        </w:tc>
        <w:tc>
          <w:tcPr>
            <w:tcW w:w="5607" w:type="dxa"/>
          </w:tcPr>
          <w:p w14:paraId="55921DEB" w14:textId="507D5D75" w:rsidR="005F57EF" w:rsidRDefault="00BC0721" w:rsidP="00F27CB0">
            <w:r>
              <w:rPr>
                <w:rFonts w:hint="eastAsia"/>
              </w:rPr>
              <w:t>隊員透過互相合作，找出</w:t>
            </w:r>
            <w:r w:rsidR="000C5724">
              <w:rPr>
                <w:rFonts w:hint="eastAsia"/>
              </w:rPr>
              <w:t>誓詞</w:t>
            </w:r>
            <w:r w:rsidR="001474BA">
              <w:rPr>
                <w:rFonts w:hint="eastAsia"/>
              </w:rPr>
              <w:t>失去的</w:t>
            </w:r>
            <w:r w:rsidR="003E670D">
              <w:rPr>
                <w:rFonts w:hint="eastAsia"/>
              </w:rPr>
              <w:t>部分，</w:t>
            </w:r>
            <w:r w:rsidR="00181CD2">
              <w:rPr>
                <w:rFonts w:hint="eastAsia"/>
              </w:rPr>
              <w:t>並</w:t>
            </w:r>
            <w:r w:rsidR="00632D92">
              <w:rPr>
                <w:rFonts w:hint="eastAsia"/>
              </w:rPr>
              <w:t>拼湊出正確的誓詞內容</w:t>
            </w:r>
            <w:r w:rsidR="001A45C6">
              <w:rPr>
                <w:rFonts w:hint="eastAsia"/>
              </w:rPr>
              <w:t>，</w:t>
            </w:r>
            <w:r w:rsidR="00E2325A">
              <w:rPr>
                <w:rFonts w:hint="eastAsia"/>
              </w:rPr>
              <w:t>這是</w:t>
            </w:r>
            <w:r w:rsidR="00FE45FF">
              <w:rPr>
                <w:rFonts w:hint="eastAsia"/>
              </w:rPr>
              <w:t>一個</w:t>
            </w:r>
            <w:r w:rsidR="00C67AE4">
              <w:rPr>
                <w:rFonts w:hint="eastAsia"/>
              </w:rPr>
              <w:t>重溫小女童軍誓詞與規律</w:t>
            </w:r>
            <w:r w:rsidR="000E5000">
              <w:rPr>
                <w:rFonts w:hint="eastAsia"/>
              </w:rPr>
              <w:t>的</w:t>
            </w:r>
            <w:r w:rsidR="001F3F86">
              <w:rPr>
                <w:rFonts w:hint="eastAsia"/>
              </w:rPr>
              <w:t>練習</w:t>
            </w:r>
            <w:r w:rsidR="00882EDF">
              <w:rPr>
                <w:rFonts w:hint="eastAsia"/>
              </w:rPr>
              <w:t>。</w:t>
            </w:r>
          </w:p>
        </w:tc>
      </w:tr>
      <w:tr w:rsidR="001F5DAC" w14:paraId="1BBF9184" w14:textId="77777777" w:rsidTr="001F5DAC">
        <w:trPr>
          <w:trHeight w:val="403"/>
        </w:trPr>
        <w:tc>
          <w:tcPr>
            <w:tcW w:w="2689" w:type="dxa"/>
          </w:tcPr>
          <w:p w14:paraId="513E2F43" w14:textId="77777777" w:rsidR="001F5DAC" w:rsidRPr="00031D2E" w:rsidRDefault="001F5DAC" w:rsidP="001F5DAC">
            <w:pPr>
              <w:jc w:val="center"/>
              <w:rPr>
                <w:b/>
              </w:rPr>
            </w:pPr>
            <w:r w:rsidRPr="00031D2E">
              <w:rPr>
                <w:rFonts w:hint="eastAsia"/>
                <w:b/>
                <w:lang w:eastAsia="zh-HK"/>
              </w:rPr>
              <w:t>所需物資</w:t>
            </w:r>
          </w:p>
        </w:tc>
        <w:tc>
          <w:tcPr>
            <w:tcW w:w="5607" w:type="dxa"/>
          </w:tcPr>
          <w:p w14:paraId="59A7F71A" w14:textId="658BB00E" w:rsidR="001F5DAC" w:rsidRDefault="002246C1">
            <w:r>
              <w:rPr>
                <w:rFonts w:hint="eastAsia"/>
              </w:rPr>
              <w:t>巧克力蛋</w:t>
            </w:r>
            <w:r w:rsidR="000346B8">
              <w:rPr>
                <w:rFonts w:hint="eastAsia"/>
              </w:rPr>
              <w:t>、</w:t>
            </w:r>
            <w:r w:rsidR="006846B2">
              <w:rPr>
                <w:rFonts w:hint="eastAsia"/>
              </w:rPr>
              <w:t>誓詞</w:t>
            </w:r>
            <w:r w:rsidR="00201C81">
              <w:rPr>
                <w:rFonts w:hint="eastAsia"/>
              </w:rPr>
              <w:t>標籤</w:t>
            </w:r>
          </w:p>
        </w:tc>
      </w:tr>
      <w:tr w:rsidR="005F57EF" w14:paraId="2D07C5E3" w14:textId="77777777" w:rsidTr="00CD2016">
        <w:trPr>
          <w:trHeight w:val="4807"/>
        </w:trPr>
        <w:tc>
          <w:tcPr>
            <w:tcW w:w="2689" w:type="dxa"/>
          </w:tcPr>
          <w:p w14:paraId="1F3E2C1A" w14:textId="77777777" w:rsidR="005F57EF" w:rsidRPr="00031D2E" w:rsidRDefault="00F33D5D" w:rsidP="001F5DAC">
            <w:pPr>
              <w:jc w:val="center"/>
              <w:rPr>
                <w:b/>
              </w:rPr>
            </w:pPr>
            <w:r w:rsidRPr="00031D2E">
              <w:rPr>
                <w:rFonts w:hint="eastAsia"/>
                <w:b/>
              </w:rPr>
              <w:t>指示</w:t>
            </w:r>
          </w:p>
        </w:tc>
        <w:tc>
          <w:tcPr>
            <w:tcW w:w="5607" w:type="dxa"/>
          </w:tcPr>
          <w:p w14:paraId="7A6B7A65" w14:textId="6041F093" w:rsidR="00583150" w:rsidRDefault="005D60C1">
            <w:r>
              <w:rPr>
                <w:rFonts w:hint="eastAsia"/>
              </w:rPr>
              <w:t xml:space="preserve">1. </w:t>
            </w:r>
            <w:r w:rsidR="00C12F4D">
              <w:rPr>
                <w:rFonts w:hint="eastAsia"/>
              </w:rPr>
              <w:t>把</w:t>
            </w:r>
            <w:r w:rsidR="0089725E">
              <w:rPr>
                <w:rFonts w:hint="eastAsia"/>
              </w:rPr>
              <w:t>誓詞</w:t>
            </w:r>
            <w:r w:rsidR="007F3014">
              <w:rPr>
                <w:rFonts w:hint="eastAsia"/>
              </w:rPr>
              <w:t>分成</w:t>
            </w:r>
            <w:r w:rsidR="00306F54">
              <w:rPr>
                <w:rFonts w:hint="eastAsia"/>
              </w:rPr>
              <w:t>十數</w:t>
            </w:r>
            <w:r w:rsidR="001D7143">
              <w:rPr>
                <w:rFonts w:hint="eastAsia"/>
              </w:rPr>
              <w:t>個</w:t>
            </w:r>
            <w:r w:rsidR="009E084F">
              <w:rPr>
                <w:rFonts w:hint="eastAsia"/>
              </w:rPr>
              <w:t>部分，</w:t>
            </w:r>
            <w:r w:rsidR="00A860AD">
              <w:rPr>
                <w:rFonts w:hint="eastAsia"/>
              </w:rPr>
              <w:t>然後</w:t>
            </w:r>
            <w:r w:rsidR="00DC10F1">
              <w:rPr>
                <w:rFonts w:hint="eastAsia"/>
              </w:rPr>
              <w:t>製</w:t>
            </w:r>
            <w:r w:rsidR="00D13BA0">
              <w:rPr>
                <w:rFonts w:hint="eastAsia"/>
              </w:rPr>
              <w:t>成標籤</w:t>
            </w:r>
            <w:r w:rsidR="00C273F0">
              <w:rPr>
                <w:rFonts w:hint="eastAsia"/>
              </w:rPr>
              <w:t>，貼在</w:t>
            </w:r>
            <w:r w:rsidR="003009CF" w:rsidRPr="008B0048">
              <w:rPr>
                <w:rFonts w:hint="eastAsia"/>
              </w:rPr>
              <w:t>復活節彩蛋</w:t>
            </w:r>
            <w:r w:rsidR="00E70566">
              <w:rPr>
                <w:rFonts w:hint="eastAsia"/>
              </w:rPr>
              <w:t>上</w:t>
            </w:r>
            <w:r w:rsidR="008119FB">
              <w:rPr>
                <w:rFonts w:hint="eastAsia"/>
              </w:rPr>
              <w:t>。</w:t>
            </w:r>
          </w:p>
          <w:p w14:paraId="1B5E64BD" w14:textId="5A3B0AE3" w:rsidR="008B0048" w:rsidRDefault="006C587D">
            <w:r>
              <w:rPr>
                <w:rFonts w:hint="eastAsia"/>
              </w:rPr>
              <w:t xml:space="preserve">2. </w:t>
            </w:r>
            <w:r w:rsidR="006A6FFC">
              <w:rPr>
                <w:rFonts w:hint="eastAsia"/>
              </w:rPr>
              <w:t>領袖</w:t>
            </w:r>
            <w:r w:rsidR="00421730">
              <w:rPr>
                <w:rFonts w:hint="eastAsia"/>
              </w:rPr>
              <w:t>把</w:t>
            </w:r>
            <w:r w:rsidR="003009CF" w:rsidRPr="008B0048">
              <w:rPr>
                <w:rFonts w:hint="eastAsia"/>
              </w:rPr>
              <w:t>復活節彩蛋</w:t>
            </w:r>
            <w:r w:rsidR="00CF7413">
              <w:rPr>
                <w:rFonts w:hint="eastAsia"/>
              </w:rPr>
              <w:t>放在</w:t>
            </w:r>
            <w:r w:rsidR="00312ADF">
              <w:rPr>
                <w:rFonts w:hint="eastAsia"/>
              </w:rPr>
              <w:t>集會</w:t>
            </w:r>
            <w:r w:rsidR="00FD2B74">
              <w:rPr>
                <w:rFonts w:hint="eastAsia"/>
              </w:rPr>
              <w:t>地點</w:t>
            </w:r>
            <w:r w:rsidR="00867819">
              <w:rPr>
                <w:rFonts w:hint="eastAsia"/>
              </w:rPr>
              <w:t>的</w:t>
            </w:r>
            <w:r w:rsidR="006E2575">
              <w:rPr>
                <w:rFonts w:hint="eastAsia"/>
              </w:rPr>
              <w:t>各</w:t>
            </w:r>
            <w:r w:rsidR="005B4FB7">
              <w:rPr>
                <w:rFonts w:hint="eastAsia"/>
              </w:rPr>
              <w:t>個角落</w:t>
            </w:r>
            <w:r w:rsidR="00FB25CE">
              <w:rPr>
                <w:rFonts w:hint="eastAsia"/>
              </w:rPr>
              <w:t>。</w:t>
            </w:r>
          </w:p>
          <w:p w14:paraId="29CF2028" w14:textId="392DABA2" w:rsidR="000415F8" w:rsidRDefault="00D7695E">
            <w:r>
              <w:rPr>
                <w:rFonts w:hint="eastAsia"/>
              </w:rPr>
              <w:t xml:space="preserve">3. </w:t>
            </w:r>
            <w:r w:rsidR="00EB2649">
              <w:rPr>
                <w:rFonts w:hint="eastAsia"/>
              </w:rPr>
              <w:t>限時</w:t>
            </w:r>
            <w:r w:rsidR="00646257">
              <w:rPr>
                <w:rFonts w:hint="eastAsia"/>
              </w:rPr>
              <w:t>5</w:t>
            </w:r>
            <w:r w:rsidR="00646257">
              <w:rPr>
                <w:rFonts w:hint="eastAsia"/>
              </w:rPr>
              <w:t>分鐘內，</w:t>
            </w:r>
            <w:r w:rsidR="00CE53DA">
              <w:rPr>
                <w:rFonts w:hint="eastAsia"/>
              </w:rPr>
              <w:t>各小隊</w:t>
            </w:r>
            <w:r w:rsidR="00773AFF">
              <w:rPr>
                <w:rFonts w:hint="eastAsia"/>
              </w:rPr>
              <w:t>需要</w:t>
            </w:r>
            <w:r w:rsidR="007A21C4">
              <w:rPr>
                <w:rFonts w:hint="eastAsia"/>
              </w:rPr>
              <w:t>把</w:t>
            </w:r>
            <w:r w:rsidR="00A0793E" w:rsidRPr="008B0048">
              <w:rPr>
                <w:rFonts w:hint="eastAsia"/>
              </w:rPr>
              <w:t>復活節彩蛋</w:t>
            </w:r>
            <w:r w:rsidR="008B09E9">
              <w:rPr>
                <w:rFonts w:hint="eastAsia"/>
              </w:rPr>
              <w:t>找出來</w:t>
            </w:r>
            <w:r w:rsidR="00A3598D">
              <w:rPr>
                <w:rFonts w:hint="eastAsia"/>
              </w:rPr>
              <w:t>，</w:t>
            </w:r>
            <w:r w:rsidR="00672ECD">
              <w:rPr>
                <w:rFonts w:hint="eastAsia"/>
              </w:rPr>
              <w:t>並依據</w:t>
            </w:r>
            <w:r w:rsidR="00AF1642" w:rsidRPr="008B0048">
              <w:rPr>
                <w:rFonts w:hint="eastAsia"/>
              </w:rPr>
              <w:t>彩蛋</w:t>
            </w:r>
            <w:r w:rsidR="00AF1642">
              <w:rPr>
                <w:rFonts w:hint="eastAsia"/>
              </w:rPr>
              <w:t>上的</w:t>
            </w:r>
            <w:r w:rsidR="006549C1">
              <w:rPr>
                <w:rFonts w:hint="eastAsia"/>
              </w:rPr>
              <w:t>誓詞</w:t>
            </w:r>
            <w:r w:rsidR="00CB50F2">
              <w:rPr>
                <w:rFonts w:hint="eastAsia"/>
              </w:rPr>
              <w:t>標籤</w:t>
            </w:r>
            <w:r w:rsidR="00992275">
              <w:rPr>
                <w:rFonts w:hint="eastAsia"/>
              </w:rPr>
              <w:t>，</w:t>
            </w:r>
            <w:r w:rsidR="00003D30">
              <w:rPr>
                <w:rFonts w:hint="eastAsia"/>
              </w:rPr>
              <w:t>重</w:t>
            </w:r>
            <w:r w:rsidR="004355B8">
              <w:rPr>
                <w:rFonts w:hint="eastAsia"/>
              </w:rPr>
              <w:t>新</w:t>
            </w:r>
            <w:r w:rsidR="00674DEB">
              <w:rPr>
                <w:rFonts w:hint="eastAsia"/>
              </w:rPr>
              <w:t>排列</w:t>
            </w:r>
            <w:r w:rsidR="0059282F">
              <w:rPr>
                <w:rFonts w:hint="eastAsia"/>
              </w:rPr>
              <w:t>成</w:t>
            </w:r>
            <w:r w:rsidR="00643150">
              <w:rPr>
                <w:rFonts w:hint="eastAsia"/>
              </w:rPr>
              <w:t>完整而</w:t>
            </w:r>
            <w:r w:rsidR="008D1E62">
              <w:rPr>
                <w:rFonts w:hint="eastAsia"/>
              </w:rPr>
              <w:t>正確的順序</w:t>
            </w:r>
            <w:r w:rsidR="005009E7">
              <w:rPr>
                <w:rFonts w:hint="eastAsia"/>
              </w:rPr>
              <w:t>。</w:t>
            </w:r>
            <w:r w:rsidR="00977C3B">
              <w:rPr>
                <w:rFonts w:hint="eastAsia"/>
              </w:rPr>
              <w:t>完</w:t>
            </w:r>
            <w:r w:rsidR="008B4F18">
              <w:rPr>
                <w:rFonts w:hint="eastAsia"/>
              </w:rPr>
              <w:t>成</w:t>
            </w:r>
            <w:r w:rsidR="00FF6D54">
              <w:rPr>
                <w:rFonts w:hint="eastAsia"/>
              </w:rPr>
              <w:t>後</w:t>
            </w:r>
            <w:r w:rsidR="008B4F18">
              <w:rPr>
                <w:rFonts w:hint="eastAsia"/>
              </w:rPr>
              <w:t>要</w:t>
            </w:r>
            <w:r w:rsidR="00901F33">
              <w:rPr>
                <w:rFonts w:hint="eastAsia"/>
              </w:rPr>
              <w:t>全隊</w:t>
            </w:r>
            <w:r w:rsidR="00901FDA">
              <w:rPr>
                <w:rFonts w:hint="eastAsia"/>
              </w:rPr>
              <w:t>一同</w:t>
            </w:r>
            <w:r w:rsidR="0019329E">
              <w:rPr>
                <w:rFonts w:hint="eastAsia"/>
              </w:rPr>
              <w:t>喊出</w:t>
            </w:r>
            <w:r w:rsidR="00460B9D">
              <w:rPr>
                <w:rFonts w:hint="eastAsia"/>
              </w:rPr>
              <w:t>誓詞</w:t>
            </w:r>
            <w:r w:rsidR="00E10E2B">
              <w:rPr>
                <w:rFonts w:hint="eastAsia"/>
              </w:rPr>
              <w:t>，才</w:t>
            </w:r>
            <w:r w:rsidR="007D140F">
              <w:rPr>
                <w:rFonts w:hint="eastAsia"/>
              </w:rPr>
              <w:t>叫</w:t>
            </w:r>
            <w:r w:rsidR="004D4611">
              <w:rPr>
                <w:rFonts w:hint="eastAsia"/>
              </w:rPr>
              <w:t>做</w:t>
            </w:r>
            <w:r w:rsidR="007D140F">
              <w:rPr>
                <w:rFonts w:hint="eastAsia"/>
              </w:rPr>
              <w:t>成功</w:t>
            </w:r>
            <w:r w:rsidR="008A05AE">
              <w:rPr>
                <w:rFonts w:hint="eastAsia"/>
              </w:rPr>
              <w:t>，</w:t>
            </w:r>
            <w:r w:rsidR="00C714C5">
              <w:rPr>
                <w:rFonts w:hint="eastAsia"/>
              </w:rPr>
              <w:t>可以</w:t>
            </w:r>
            <w:r w:rsidR="00CB703C">
              <w:rPr>
                <w:rFonts w:hint="eastAsia"/>
              </w:rPr>
              <w:t>享用</w:t>
            </w:r>
            <w:r w:rsidR="00C45A9E">
              <w:rPr>
                <w:rFonts w:hint="eastAsia"/>
              </w:rPr>
              <w:t>自己</w:t>
            </w:r>
            <w:r w:rsidR="009B361D">
              <w:rPr>
                <w:rFonts w:hint="eastAsia"/>
              </w:rPr>
              <w:t>找</w:t>
            </w:r>
            <w:r w:rsidR="00B04250">
              <w:rPr>
                <w:rFonts w:hint="eastAsia"/>
              </w:rPr>
              <w:t>到的</w:t>
            </w:r>
            <w:r w:rsidR="00395F6C" w:rsidRPr="008B0048">
              <w:rPr>
                <w:rFonts w:hint="eastAsia"/>
              </w:rPr>
              <w:t>復活節彩蛋</w:t>
            </w:r>
            <w:r w:rsidR="00395F6C">
              <w:rPr>
                <w:rFonts w:hint="eastAsia"/>
              </w:rPr>
              <w:t>。</w:t>
            </w:r>
          </w:p>
          <w:p w14:paraId="5BD994D9" w14:textId="77777777" w:rsidR="00FA7358" w:rsidRDefault="00FA7358"/>
          <w:p w14:paraId="560B0DD2" w14:textId="02B2579B" w:rsidR="000415F8" w:rsidRDefault="00A31029" w:rsidP="00A31029">
            <w:r>
              <w:rPr>
                <w:rFonts w:hint="eastAsia"/>
              </w:rPr>
              <w:t>*</w:t>
            </w:r>
            <w:r w:rsidR="00435310">
              <w:rPr>
                <w:rFonts w:hint="eastAsia"/>
              </w:rPr>
              <w:t>領袖</w:t>
            </w:r>
            <w:r w:rsidR="00106725">
              <w:rPr>
                <w:rFonts w:hint="eastAsia"/>
              </w:rPr>
              <w:t>要</w:t>
            </w:r>
            <w:r w:rsidR="00987C43" w:rsidRPr="008B0048">
              <w:rPr>
                <w:rFonts w:hint="eastAsia"/>
              </w:rPr>
              <w:t>確保</w:t>
            </w:r>
            <w:r w:rsidR="00987C43">
              <w:rPr>
                <w:rFonts w:hint="eastAsia"/>
              </w:rPr>
              <w:t>自己</w:t>
            </w:r>
            <w:r w:rsidR="00DF68C1" w:rsidRPr="008B0048">
              <w:rPr>
                <w:rFonts w:hint="eastAsia"/>
              </w:rPr>
              <w:t>準備了足夠</w:t>
            </w:r>
            <w:r w:rsidR="00DF68C1">
              <w:rPr>
                <w:rFonts w:hint="eastAsia"/>
              </w:rPr>
              <w:t>的</w:t>
            </w:r>
            <w:r w:rsidR="003B2BC8">
              <w:rPr>
                <w:rFonts w:hint="eastAsia"/>
              </w:rPr>
              <w:t>巧克力蛋，</w:t>
            </w:r>
            <w:r w:rsidR="009B562B">
              <w:rPr>
                <w:rFonts w:hint="eastAsia"/>
              </w:rPr>
              <w:t>確保所有</w:t>
            </w:r>
            <w:r w:rsidR="00547C25">
              <w:rPr>
                <w:rFonts w:hint="eastAsia"/>
              </w:rPr>
              <w:t>參加的</w:t>
            </w:r>
            <w:r w:rsidR="009B562B">
              <w:rPr>
                <w:rFonts w:hint="eastAsia"/>
              </w:rPr>
              <w:t>隊員都</w:t>
            </w:r>
            <w:r w:rsidR="004325F3">
              <w:rPr>
                <w:rFonts w:hint="eastAsia"/>
              </w:rPr>
              <w:t>能得到</w:t>
            </w:r>
            <w:r w:rsidR="009A49EF">
              <w:rPr>
                <w:rFonts w:hint="eastAsia"/>
              </w:rPr>
              <w:t>復活節的獎勵。</w:t>
            </w:r>
          </w:p>
          <w:p w14:paraId="2F2EAF4C" w14:textId="31AC2EEA" w:rsidR="0099468B" w:rsidRDefault="00CB23BC" w:rsidP="0099468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 w:rsidR="00E11DA0">
              <w:rPr>
                <w:rFonts w:hint="eastAsia"/>
              </w:rPr>
              <w:t>小隊</w:t>
            </w:r>
            <w:r w:rsidR="00001946">
              <w:rPr>
                <w:rFonts w:hint="eastAsia"/>
              </w:rPr>
              <w:t>必須</w:t>
            </w:r>
            <w:r w:rsidR="00270D1F">
              <w:rPr>
                <w:rFonts w:hint="eastAsia"/>
              </w:rPr>
              <w:t>留意</w:t>
            </w:r>
            <w:r w:rsidR="00E11DA0">
              <w:rPr>
                <w:rFonts w:hint="eastAsia"/>
              </w:rPr>
              <w:t>隊員</w:t>
            </w:r>
            <w:r w:rsidR="00173FDC">
              <w:rPr>
                <w:rFonts w:hint="eastAsia"/>
              </w:rPr>
              <w:t>找到的</w:t>
            </w:r>
            <w:r w:rsidR="0089725E">
              <w:rPr>
                <w:rFonts w:hint="eastAsia"/>
              </w:rPr>
              <w:t>誓詞部分會</w:t>
            </w:r>
            <w:r w:rsidR="00E6729E">
              <w:rPr>
                <w:rFonts w:hint="eastAsia"/>
              </w:rPr>
              <w:t>否有</w:t>
            </w:r>
            <w:r w:rsidR="00EC578B">
              <w:rPr>
                <w:rFonts w:hint="eastAsia"/>
              </w:rPr>
              <w:t>重</w:t>
            </w:r>
            <w:r w:rsidR="00E11DA0">
              <w:rPr>
                <w:rFonts w:hint="eastAsia"/>
              </w:rPr>
              <w:t>覆的</w:t>
            </w:r>
            <w:r w:rsidR="000D2960">
              <w:rPr>
                <w:rFonts w:hint="eastAsia"/>
              </w:rPr>
              <w:t>情況，</w:t>
            </w:r>
            <w:r w:rsidR="00036F5D">
              <w:rPr>
                <w:rFonts w:hint="eastAsia"/>
              </w:rPr>
              <w:t>如</w:t>
            </w:r>
            <w:r w:rsidR="001F059A">
              <w:rPr>
                <w:rFonts w:hint="eastAsia"/>
              </w:rPr>
              <w:t>有</w:t>
            </w:r>
            <w:r w:rsidR="00A43BC4">
              <w:rPr>
                <w:rFonts w:hint="eastAsia"/>
              </w:rPr>
              <w:t>重覆</w:t>
            </w:r>
            <w:r w:rsidR="00F253FC">
              <w:rPr>
                <w:rFonts w:hint="eastAsia"/>
              </w:rPr>
              <w:t>則</w:t>
            </w:r>
            <w:r w:rsidR="00DC5CEF">
              <w:rPr>
                <w:rFonts w:hint="eastAsia"/>
              </w:rPr>
              <w:t>把</w:t>
            </w:r>
            <w:r w:rsidR="003878CC">
              <w:rPr>
                <w:rFonts w:hint="eastAsia"/>
              </w:rPr>
              <w:t>彩蛋放回原處，</w:t>
            </w:r>
            <w:r w:rsidR="002C4B77">
              <w:rPr>
                <w:rFonts w:hint="eastAsia"/>
              </w:rPr>
              <w:t>留待下一個小隊</w:t>
            </w:r>
            <w:r w:rsidR="00B53D2A">
              <w:rPr>
                <w:rFonts w:hint="eastAsia"/>
              </w:rPr>
              <w:t>使用。</w:t>
            </w:r>
          </w:p>
        </w:tc>
      </w:tr>
      <w:tr w:rsidR="001F5DAC" w14:paraId="33EEF942" w14:textId="77777777" w:rsidTr="00CD2016">
        <w:trPr>
          <w:trHeight w:val="2313"/>
        </w:trPr>
        <w:tc>
          <w:tcPr>
            <w:tcW w:w="2689" w:type="dxa"/>
          </w:tcPr>
          <w:p w14:paraId="1E3F4FB0" w14:textId="77777777" w:rsidR="001F5DAC" w:rsidRPr="00031D2E" w:rsidRDefault="001F5DAC" w:rsidP="00342160">
            <w:pPr>
              <w:jc w:val="center"/>
              <w:rPr>
                <w:b/>
              </w:rPr>
            </w:pPr>
            <w:r w:rsidRPr="00031D2E">
              <w:rPr>
                <w:rFonts w:hint="eastAsia"/>
                <w:b/>
                <w:lang w:eastAsia="zh-HK"/>
              </w:rPr>
              <w:t>反思問題</w:t>
            </w:r>
          </w:p>
        </w:tc>
        <w:tc>
          <w:tcPr>
            <w:tcW w:w="5607" w:type="dxa"/>
          </w:tcPr>
          <w:p w14:paraId="61F926B1" w14:textId="34DB73F6" w:rsidR="001F5DAC" w:rsidRDefault="001C2F0F" w:rsidP="005F0F57">
            <w:r>
              <w:rPr>
                <w:rFonts w:hint="eastAsia"/>
              </w:rPr>
              <w:t xml:space="preserve">1. </w:t>
            </w:r>
            <w:r w:rsidR="000663C2">
              <w:rPr>
                <w:rFonts w:hint="eastAsia"/>
              </w:rPr>
              <w:t>這個</w:t>
            </w:r>
            <w:r w:rsidR="00D417D8">
              <w:rPr>
                <w:rFonts w:hint="eastAsia"/>
              </w:rPr>
              <w:t>遊戲與復活節有</w:t>
            </w:r>
            <w:r w:rsidR="000C0D34">
              <w:rPr>
                <w:rFonts w:hint="eastAsia"/>
              </w:rPr>
              <w:t>什麼</w:t>
            </w:r>
            <w:r w:rsidR="003453BF">
              <w:rPr>
                <w:rFonts w:hint="eastAsia"/>
              </w:rPr>
              <w:t>關係？</w:t>
            </w:r>
            <w:r w:rsidR="00803745">
              <w:rPr>
                <w:rFonts w:hint="eastAsia"/>
              </w:rPr>
              <w:t>為什麼</w:t>
            </w:r>
            <w:r w:rsidR="003535D1">
              <w:rPr>
                <w:rFonts w:hint="eastAsia"/>
              </w:rPr>
              <w:t>會有</w:t>
            </w:r>
            <w:r w:rsidR="004F4ED6">
              <w:rPr>
                <w:rFonts w:hint="eastAsia"/>
              </w:rPr>
              <w:t>這個</w:t>
            </w:r>
            <w:r w:rsidR="001D481E">
              <w:rPr>
                <w:rFonts w:hint="eastAsia"/>
              </w:rPr>
              <w:t>傳統？</w:t>
            </w:r>
          </w:p>
          <w:p w14:paraId="631F21B1" w14:textId="06C7729B" w:rsidR="00414A0D" w:rsidRDefault="00414A0D" w:rsidP="005F0F57">
            <w:r>
              <w:rPr>
                <w:rFonts w:hint="eastAsia"/>
              </w:rPr>
              <w:t xml:space="preserve">2. </w:t>
            </w:r>
            <w:r w:rsidR="006A6502" w:rsidRPr="006A6502">
              <w:rPr>
                <w:rFonts w:hint="eastAsia"/>
              </w:rPr>
              <w:t>復活節</w:t>
            </w:r>
            <w:r w:rsidR="006A6502">
              <w:rPr>
                <w:rFonts w:hint="eastAsia"/>
              </w:rPr>
              <w:t>彩蛋</w:t>
            </w:r>
            <w:r w:rsidR="000F7086">
              <w:rPr>
                <w:rFonts w:hint="eastAsia"/>
              </w:rPr>
              <w:t>有</w:t>
            </w:r>
            <w:r w:rsidR="005E31F2">
              <w:rPr>
                <w:rFonts w:hint="eastAsia"/>
              </w:rPr>
              <w:t>什麼獨特的象徵意義？</w:t>
            </w:r>
          </w:p>
          <w:p w14:paraId="3687F03D" w14:textId="30E5FA66" w:rsidR="006B2D60" w:rsidRDefault="0056506E" w:rsidP="005F0F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註：</w:t>
            </w:r>
            <w:r w:rsidR="002F5481" w:rsidRPr="002F5481">
              <w:rPr>
                <w:rFonts w:hint="eastAsia"/>
              </w:rPr>
              <w:t>基督徒以復活蛋比喻為「新生命的開始」，象徵「耶穌復活、走出石墓」。</w:t>
            </w:r>
            <w:r w:rsidR="00100E39">
              <w:rPr>
                <w:rFonts w:hint="eastAsia"/>
              </w:rPr>
              <w:t>)</w:t>
            </w:r>
          </w:p>
          <w:p w14:paraId="7DE0CB94" w14:textId="38CDAD2A" w:rsidR="00B84CDF" w:rsidRDefault="008D0E5D" w:rsidP="00A050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 w:rsidR="00B1780A">
              <w:rPr>
                <w:rFonts w:hint="eastAsia"/>
              </w:rPr>
              <w:t>妳覺得</w:t>
            </w:r>
            <w:r w:rsidR="00355B53">
              <w:rPr>
                <w:rFonts w:hint="eastAsia"/>
              </w:rPr>
              <w:t>成為</w:t>
            </w:r>
            <w:r w:rsidR="00CA010A">
              <w:rPr>
                <w:rFonts w:hint="eastAsia"/>
              </w:rPr>
              <w:t>小女童軍</w:t>
            </w:r>
            <w:r w:rsidR="00953635">
              <w:rPr>
                <w:rFonts w:hint="eastAsia"/>
              </w:rPr>
              <w:t>有</w:t>
            </w:r>
            <w:r w:rsidR="00384FC6">
              <w:rPr>
                <w:rFonts w:hint="eastAsia"/>
              </w:rPr>
              <w:t>為</w:t>
            </w:r>
            <w:r w:rsidR="00F726C4">
              <w:rPr>
                <w:rFonts w:hint="eastAsia"/>
              </w:rPr>
              <w:t>妳帶來</w:t>
            </w:r>
            <w:r w:rsidR="00032E7F">
              <w:rPr>
                <w:rFonts w:hint="eastAsia"/>
              </w:rPr>
              <w:t>「</w:t>
            </w:r>
            <w:r w:rsidR="00BF692A">
              <w:rPr>
                <w:rFonts w:hint="eastAsia"/>
              </w:rPr>
              <w:t>新生命」嗎</w:t>
            </w:r>
            <w:r w:rsidR="00F56DBE">
              <w:rPr>
                <w:rFonts w:hint="eastAsia"/>
              </w:rPr>
              <w:t>？</w:t>
            </w:r>
          </w:p>
        </w:tc>
      </w:tr>
      <w:tr w:rsidR="005F57EF" w14:paraId="7E8B67BC" w14:textId="77777777" w:rsidTr="00B43D8C">
        <w:trPr>
          <w:trHeight w:val="1114"/>
        </w:trPr>
        <w:tc>
          <w:tcPr>
            <w:tcW w:w="2689" w:type="dxa"/>
          </w:tcPr>
          <w:p w14:paraId="71DD22A1" w14:textId="77777777" w:rsidR="005F57EF" w:rsidRPr="00031D2E" w:rsidRDefault="00C91A22">
            <w:pPr>
              <w:rPr>
                <w:b/>
              </w:rPr>
            </w:pPr>
            <w:r w:rsidRPr="00031D2E">
              <w:rPr>
                <w:rFonts w:hint="eastAsia"/>
                <w:b/>
              </w:rPr>
              <w:t>訓練方法如何讓青年會員得到領導的機會？</w:t>
            </w:r>
          </w:p>
        </w:tc>
        <w:tc>
          <w:tcPr>
            <w:tcW w:w="5607" w:type="dxa"/>
          </w:tcPr>
          <w:p w14:paraId="4B866988" w14:textId="41F00F44" w:rsidR="005F57EF" w:rsidRDefault="00FB3557" w:rsidP="00CA0BF4">
            <w:r>
              <w:rPr>
                <w:rFonts w:hint="eastAsia"/>
              </w:rPr>
              <w:t>隊</w:t>
            </w:r>
            <w:r w:rsidR="009A233C">
              <w:rPr>
                <w:rFonts w:hint="eastAsia"/>
              </w:rPr>
              <w:t>員</w:t>
            </w:r>
            <w:r w:rsidR="00CA253B">
              <w:rPr>
                <w:rFonts w:hint="eastAsia"/>
              </w:rPr>
              <w:t>除了</w:t>
            </w:r>
            <w:r w:rsidR="001A2B85">
              <w:rPr>
                <w:rFonts w:hint="eastAsia"/>
              </w:rPr>
              <w:t>要有</w:t>
            </w:r>
            <w:r w:rsidR="00EC021D">
              <w:rPr>
                <w:rFonts w:hint="eastAsia"/>
              </w:rPr>
              <w:t>過人的記憶力</w:t>
            </w:r>
            <w:r w:rsidR="00ED51A1">
              <w:rPr>
                <w:rFonts w:hint="eastAsia"/>
              </w:rPr>
              <w:t>去記住</w:t>
            </w:r>
            <w:r w:rsidR="00845DC1">
              <w:rPr>
                <w:rFonts w:hint="eastAsia"/>
              </w:rPr>
              <w:t>誓詞的內容，</w:t>
            </w:r>
            <w:r w:rsidR="0061752B">
              <w:rPr>
                <w:rFonts w:hint="eastAsia"/>
              </w:rPr>
              <w:t>還</w:t>
            </w:r>
            <w:r w:rsidR="00B5093E">
              <w:rPr>
                <w:rFonts w:hint="eastAsia"/>
              </w:rPr>
              <w:t>需</w:t>
            </w:r>
            <w:r w:rsidR="00CA40BE">
              <w:rPr>
                <w:rFonts w:hint="eastAsia"/>
              </w:rPr>
              <w:t>要有</w:t>
            </w:r>
            <w:r w:rsidR="00292379">
              <w:rPr>
                <w:rFonts w:hint="eastAsia"/>
              </w:rPr>
              <w:t>清晰的頭腦</w:t>
            </w:r>
            <w:r w:rsidR="00CF6853">
              <w:rPr>
                <w:rFonts w:hint="eastAsia"/>
              </w:rPr>
              <w:t>，</w:t>
            </w:r>
            <w:r w:rsidR="00F06681">
              <w:rPr>
                <w:rFonts w:hint="eastAsia"/>
              </w:rPr>
              <w:t>了解</w:t>
            </w:r>
            <w:r w:rsidR="00F30765">
              <w:rPr>
                <w:rFonts w:hint="eastAsia"/>
              </w:rPr>
              <w:t>哪一些</w:t>
            </w:r>
            <w:r w:rsidR="0067201C">
              <w:rPr>
                <w:rFonts w:hint="eastAsia"/>
              </w:rPr>
              <w:t>誓詞標籤</w:t>
            </w:r>
            <w:r w:rsidR="009925BE">
              <w:rPr>
                <w:rFonts w:hint="eastAsia"/>
              </w:rPr>
              <w:t>是欠缺</w:t>
            </w:r>
            <w:r w:rsidR="00CA741B">
              <w:rPr>
                <w:rFonts w:hint="eastAsia"/>
              </w:rPr>
              <w:t>的、哪一些是</w:t>
            </w:r>
            <w:r w:rsidR="00392907">
              <w:rPr>
                <w:rFonts w:hint="eastAsia"/>
              </w:rPr>
              <w:t>重覆的</w:t>
            </w:r>
            <w:r w:rsidR="00FB51EE">
              <w:rPr>
                <w:rFonts w:hint="eastAsia"/>
              </w:rPr>
              <w:t>，</w:t>
            </w:r>
            <w:r w:rsidR="000B42D4">
              <w:rPr>
                <w:rFonts w:hint="eastAsia"/>
              </w:rPr>
              <w:t>從而</w:t>
            </w:r>
            <w:r w:rsidR="00EE3904">
              <w:rPr>
                <w:rFonts w:hint="eastAsia"/>
              </w:rPr>
              <w:t>指揮</w:t>
            </w:r>
            <w:r w:rsidR="00330B34">
              <w:rPr>
                <w:rFonts w:hint="eastAsia"/>
              </w:rPr>
              <w:t>其他</w:t>
            </w:r>
            <w:r w:rsidR="00D97BC2">
              <w:rPr>
                <w:rFonts w:hint="eastAsia"/>
              </w:rPr>
              <w:t>隊員繼續找尋或</w:t>
            </w:r>
            <w:r w:rsidR="00CD4045">
              <w:rPr>
                <w:rFonts w:hint="eastAsia"/>
              </w:rPr>
              <w:t>還原</w:t>
            </w:r>
            <w:r w:rsidR="006F5A05">
              <w:rPr>
                <w:rFonts w:hint="eastAsia"/>
              </w:rPr>
              <w:t>彩蛋</w:t>
            </w:r>
            <w:r w:rsidR="009337EF">
              <w:rPr>
                <w:rFonts w:hint="eastAsia"/>
              </w:rPr>
              <w:t>，領導小隊</w:t>
            </w:r>
            <w:r w:rsidR="004D3489">
              <w:rPr>
                <w:rFonts w:hint="eastAsia"/>
              </w:rPr>
              <w:t>最快</w:t>
            </w:r>
            <w:r w:rsidR="00A278B0">
              <w:rPr>
                <w:rFonts w:hint="eastAsia"/>
              </w:rPr>
              <w:t>完成遊戲。</w:t>
            </w:r>
          </w:p>
        </w:tc>
      </w:tr>
      <w:tr w:rsidR="005F57EF" w14:paraId="43D968D9" w14:textId="77777777" w:rsidTr="003520FD">
        <w:trPr>
          <w:trHeight w:val="561"/>
        </w:trPr>
        <w:tc>
          <w:tcPr>
            <w:tcW w:w="2689" w:type="dxa"/>
          </w:tcPr>
          <w:p w14:paraId="451795A0" w14:textId="77777777" w:rsidR="005F57EF" w:rsidRPr="00031D2E" w:rsidRDefault="00112A71" w:rsidP="002B2CC7">
            <w:pPr>
              <w:rPr>
                <w:b/>
              </w:rPr>
            </w:pPr>
            <w:r w:rsidRPr="00031D2E">
              <w:rPr>
                <w:rFonts w:hint="eastAsia"/>
                <w:b/>
              </w:rPr>
              <w:t>這活動</w:t>
            </w:r>
            <w:r w:rsidR="002B2CC7" w:rsidRPr="00031D2E">
              <w:rPr>
                <w:rFonts w:hint="eastAsia"/>
                <w:b/>
              </w:rPr>
              <w:t>如何</w:t>
            </w:r>
            <w:r w:rsidRPr="00031D2E">
              <w:rPr>
                <w:rFonts w:hint="eastAsia"/>
                <w:b/>
              </w:rPr>
              <w:t>連繫到女童軍的價值觀？</w:t>
            </w:r>
          </w:p>
        </w:tc>
        <w:tc>
          <w:tcPr>
            <w:tcW w:w="5607" w:type="dxa"/>
          </w:tcPr>
          <w:p w14:paraId="34D3FE8E" w14:textId="4D18D4BB" w:rsidR="005F57EF" w:rsidRPr="00F33D5D" w:rsidRDefault="00983147">
            <w:r w:rsidRPr="0051657D">
              <w:rPr>
                <w:rFonts w:hint="eastAsia"/>
              </w:rPr>
              <w:t>在遊戲的最後，所有隊員都會手持「誓詞」一部分，組成句子後才能見到完整的誓詞。這告訴隊員：「誓詞」作為女童軍運動的精粹，</w:t>
            </w:r>
            <w:r w:rsidR="00986EFC">
              <w:rPr>
                <w:rFonts w:hint="eastAsia"/>
              </w:rPr>
              <w:t>每一個</w:t>
            </w:r>
            <w:r w:rsidRPr="0051657D">
              <w:rPr>
                <w:rFonts w:hint="eastAsia"/>
              </w:rPr>
              <w:t>女童</w:t>
            </w:r>
            <w:r w:rsidRPr="0051657D">
              <w:rPr>
                <w:rFonts w:hint="eastAsia"/>
              </w:rPr>
              <w:lastRenderedPageBreak/>
              <w:t>軍都是重要的一部分，缺一不可，同時將所有女童軍緊扣在一起。</w:t>
            </w:r>
          </w:p>
        </w:tc>
      </w:tr>
      <w:tr w:rsidR="001F5DAC" w14:paraId="3F5A21E3" w14:textId="77777777" w:rsidTr="00515493">
        <w:trPr>
          <w:trHeight w:val="2953"/>
        </w:trPr>
        <w:tc>
          <w:tcPr>
            <w:tcW w:w="2689" w:type="dxa"/>
          </w:tcPr>
          <w:p w14:paraId="06982FD1" w14:textId="77777777" w:rsidR="001F5DAC" w:rsidRPr="00031D2E" w:rsidRDefault="001F5DAC" w:rsidP="001F5DAC">
            <w:pPr>
              <w:rPr>
                <w:b/>
              </w:rPr>
            </w:pPr>
            <w:r w:rsidRPr="00031D2E">
              <w:rPr>
                <w:rFonts w:hint="eastAsia"/>
                <w:b/>
              </w:rPr>
              <w:lastRenderedPageBreak/>
              <w:t>使用了哪些訓練方法的元素？如何使用？</w:t>
            </w:r>
          </w:p>
        </w:tc>
        <w:tc>
          <w:tcPr>
            <w:tcW w:w="5607" w:type="dxa"/>
          </w:tcPr>
          <w:p w14:paraId="176F1662" w14:textId="15E7E14D" w:rsidR="001F5DAC" w:rsidRDefault="00624CC0" w:rsidP="001F5DAC">
            <w:r>
              <w:rPr>
                <w:rFonts w:ascii="Wingdings 2" w:eastAsia="新細明體" w:hAnsi="Wingdings 2" w:cs="Times New Roman"/>
                <w:color w:val="000000"/>
                <w:kern w:val="0"/>
                <w:szCs w:val="24"/>
              </w:rPr>
              <w:sym w:font="Wingdings 2" w:char="F052"/>
            </w:r>
            <w:r w:rsidR="001F5DAC">
              <w:rPr>
                <w:rFonts w:hint="eastAsia"/>
              </w:rPr>
              <w:t xml:space="preserve"> </w:t>
            </w:r>
            <w:r w:rsidR="001F5DAC">
              <w:rPr>
                <w:rFonts w:hint="eastAsia"/>
              </w:rPr>
              <w:t>以小組方式學習</w:t>
            </w:r>
            <w:r w:rsidR="001F5DAC">
              <w:rPr>
                <w:rFonts w:hint="eastAsia"/>
              </w:rPr>
              <w:t xml:space="preserve"> </w:t>
            </w:r>
            <w:r w:rsidR="001F5DAC">
              <w:t>–</w:t>
            </w:r>
            <w:r w:rsidR="008B100C">
              <w:rPr>
                <w:rFonts w:hint="eastAsia"/>
              </w:rPr>
              <w:t xml:space="preserve"> </w:t>
            </w:r>
            <w:r w:rsidR="008B100C" w:rsidRPr="008B100C">
              <w:rPr>
                <w:rFonts w:hint="eastAsia"/>
              </w:rPr>
              <w:t>在尋找彩蛋的刺激和喜悅中</w:t>
            </w:r>
            <w:r w:rsidR="00821112">
              <w:rPr>
                <w:rFonts w:hint="eastAsia"/>
              </w:rPr>
              <w:t>，隊員</w:t>
            </w:r>
            <w:r w:rsidR="00FF1457">
              <w:rPr>
                <w:rFonts w:hint="eastAsia"/>
              </w:rPr>
              <w:t>都</w:t>
            </w:r>
            <w:r w:rsidR="00CF301E">
              <w:rPr>
                <w:rFonts w:hint="eastAsia"/>
              </w:rPr>
              <w:t>能</w:t>
            </w:r>
            <w:r w:rsidR="00DA2EEC">
              <w:rPr>
                <w:rFonts w:hint="eastAsia"/>
              </w:rPr>
              <w:t>謹記誓詞內容，</w:t>
            </w:r>
            <w:r w:rsidR="00FC2FC7">
              <w:rPr>
                <w:rFonts w:hint="eastAsia"/>
              </w:rPr>
              <w:t>互相</w:t>
            </w:r>
            <w:r w:rsidR="00ED1B6C">
              <w:rPr>
                <w:rFonts w:hint="eastAsia"/>
              </w:rPr>
              <w:t>合作</w:t>
            </w:r>
            <w:r w:rsidR="009A6C39">
              <w:rPr>
                <w:rFonts w:hint="eastAsia"/>
              </w:rPr>
              <w:t>並</w:t>
            </w:r>
            <w:r w:rsidR="00B50513">
              <w:rPr>
                <w:rFonts w:hint="eastAsia"/>
              </w:rPr>
              <w:t>扶助</w:t>
            </w:r>
            <w:r w:rsidR="007E1D22">
              <w:rPr>
                <w:rFonts w:hint="eastAsia"/>
              </w:rPr>
              <w:t>他人</w:t>
            </w:r>
            <w:r w:rsidR="00EE62A6">
              <w:rPr>
                <w:rFonts w:hint="eastAsia"/>
              </w:rPr>
              <w:t>完成遊戲</w:t>
            </w:r>
            <w:r w:rsidR="00CC2B62">
              <w:rPr>
                <w:rFonts w:hint="eastAsia"/>
              </w:rPr>
              <w:t>。</w:t>
            </w:r>
          </w:p>
          <w:p w14:paraId="577E95B2" w14:textId="10A6FBAD" w:rsidR="001F5DAC" w:rsidRDefault="00624CC0" w:rsidP="001F5DAC">
            <w:r>
              <w:rPr>
                <w:rFonts w:ascii="Wingdings 2" w:eastAsia="新細明體" w:hAnsi="Wingdings 2" w:cs="Times New Roman"/>
                <w:color w:val="000000"/>
                <w:kern w:val="0"/>
                <w:szCs w:val="24"/>
              </w:rPr>
              <w:sym w:font="Wingdings 2" w:char="F052"/>
            </w:r>
            <w:r w:rsidR="001F5DAC">
              <w:rPr>
                <w:rFonts w:hint="eastAsia"/>
              </w:rPr>
              <w:t xml:space="preserve"> </w:t>
            </w:r>
            <w:r w:rsidR="001F5DAC">
              <w:rPr>
                <w:rFonts w:hint="eastAsia"/>
              </w:rPr>
              <w:t>從實踐中學習</w:t>
            </w:r>
            <w:r w:rsidR="001F5DAC">
              <w:rPr>
                <w:rFonts w:hint="eastAsia"/>
              </w:rPr>
              <w:t xml:space="preserve"> </w:t>
            </w:r>
            <w:r w:rsidR="001F5DAC">
              <w:t>–</w:t>
            </w:r>
            <w:r w:rsidR="009A49FD">
              <w:rPr>
                <w:rFonts w:hint="eastAsia"/>
              </w:rPr>
              <w:t xml:space="preserve"> </w:t>
            </w:r>
            <w:r w:rsidR="009A49FD" w:rsidRPr="009A49FD">
              <w:rPr>
                <w:rFonts w:hint="eastAsia"/>
              </w:rPr>
              <w:t>隊員需要一邊</w:t>
            </w:r>
            <w:r w:rsidR="009A49FD">
              <w:rPr>
                <w:rFonts w:hint="eastAsia"/>
              </w:rPr>
              <w:t>默背</w:t>
            </w:r>
            <w:r w:rsidR="007C47DB">
              <w:rPr>
                <w:rFonts w:hint="eastAsia"/>
              </w:rPr>
              <w:t>誓詞</w:t>
            </w:r>
            <w:r w:rsidR="009A49FD" w:rsidRPr="009A49FD">
              <w:rPr>
                <w:rFonts w:hint="eastAsia"/>
              </w:rPr>
              <w:t>，一邊找尋適合的字句。當中的態度就是竭盡所能地自我學習和探索。</w:t>
            </w:r>
          </w:p>
          <w:p w14:paraId="2A41F4D4" w14:textId="2DA3182D" w:rsidR="00A96A70" w:rsidRDefault="00624CC0" w:rsidP="00422A3B">
            <w:r>
              <w:rPr>
                <w:rFonts w:ascii="Wingdings 2" w:eastAsia="新細明體" w:hAnsi="Wingdings 2" w:cs="Times New Roman"/>
                <w:color w:val="000000"/>
                <w:kern w:val="0"/>
                <w:szCs w:val="24"/>
              </w:rPr>
              <w:sym w:font="Wingdings 2" w:char="F052"/>
            </w:r>
            <w:r w:rsidR="001F5DAC">
              <w:rPr>
                <w:rFonts w:hint="eastAsia"/>
              </w:rPr>
              <w:t xml:space="preserve"> </w:t>
            </w:r>
            <w:r w:rsidR="001F5DAC">
              <w:rPr>
                <w:rFonts w:hint="eastAsia"/>
              </w:rPr>
              <w:t>與世界連繫</w:t>
            </w:r>
            <w:r w:rsidR="001F5DAC">
              <w:rPr>
                <w:rFonts w:hint="eastAsia"/>
              </w:rPr>
              <w:t xml:space="preserve"> </w:t>
            </w:r>
            <w:r w:rsidR="00A96A70">
              <w:t>–</w:t>
            </w:r>
            <w:r w:rsidR="001F5DAC">
              <w:rPr>
                <w:rFonts w:hint="eastAsia"/>
              </w:rPr>
              <w:t xml:space="preserve"> </w:t>
            </w:r>
            <w:r w:rsidR="006B2EC8">
              <w:tab/>
            </w:r>
            <w:r w:rsidR="006C5BC7">
              <w:rPr>
                <w:rFonts w:hint="eastAsia"/>
              </w:rPr>
              <w:t>隊員認識西方</w:t>
            </w:r>
            <w:r w:rsidR="008C5F4A">
              <w:rPr>
                <w:rFonts w:hint="eastAsia"/>
              </w:rPr>
              <w:t>國家</w:t>
            </w:r>
            <w:r w:rsidR="00ED7D23">
              <w:rPr>
                <w:rFonts w:hint="eastAsia"/>
              </w:rPr>
              <w:t>其中一個</w:t>
            </w:r>
            <w:r w:rsidR="006C5BC7">
              <w:rPr>
                <w:rFonts w:hint="eastAsia"/>
              </w:rPr>
              <w:t>重要的節日</w:t>
            </w:r>
            <w:r w:rsidR="006C5BC7">
              <w:rPr>
                <w:rFonts w:hint="eastAsia"/>
              </w:rPr>
              <w:t>-</w:t>
            </w:r>
            <w:r w:rsidR="00BE1717">
              <w:rPr>
                <w:rFonts w:hint="eastAsia"/>
              </w:rPr>
              <w:t>復活</w:t>
            </w:r>
            <w:r w:rsidR="006C5BC7">
              <w:rPr>
                <w:rFonts w:hint="eastAsia"/>
              </w:rPr>
              <w:t>節及了解</w:t>
            </w:r>
            <w:r w:rsidR="006C5BC7" w:rsidRPr="00BF0E2B">
              <w:rPr>
                <w:rFonts w:hint="eastAsia"/>
              </w:rPr>
              <w:t>耶穌</w:t>
            </w:r>
            <w:r w:rsidR="00EA02E2">
              <w:rPr>
                <w:rFonts w:hint="eastAsia"/>
              </w:rPr>
              <w:t>與復活蛋</w:t>
            </w:r>
            <w:r w:rsidR="006C5BC7" w:rsidRPr="00BF0E2B">
              <w:rPr>
                <w:rFonts w:hint="eastAsia"/>
              </w:rPr>
              <w:t>的故事</w:t>
            </w:r>
            <w:r w:rsidR="006C5BC7">
              <w:rPr>
                <w:rFonts w:hint="eastAsia"/>
              </w:rPr>
              <w:t>。</w:t>
            </w:r>
          </w:p>
        </w:tc>
      </w:tr>
      <w:tr w:rsidR="001F5DAC" w14:paraId="1A15E405" w14:textId="77777777" w:rsidTr="00515493">
        <w:trPr>
          <w:trHeight w:val="1138"/>
        </w:trPr>
        <w:tc>
          <w:tcPr>
            <w:tcW w:w="2689" w:type="dxa"/>
          </w:tcPr>
          <w:p w14:paraId="7FD2D621" w14:textId="77777777" w:rsidR="001F5DAC" w:rsidRPr="00031D2E" w:rsidRDefault="001F5DAC" w:rsidP="001F5DAC">
            <w:pPr>
              <w:rPr>
                <w:b/>
              </w:rPr>
            </w:pPr>
            <w:r w:rsidRPr="00031D2E">
              <w:rPr>
                <w:rFonts w:hint="eastAsia"/>
                <w:b/>
                <w:lang w:eastAsia="zh-HK"/>
              </w:rPr>
              <w:t>活動能</w:t>
            </w:r>
            <w:r w:rsidRPr="00031D2E">
              <w:rPr>
                <w:rFonts w:hint="eastAsia"/>
                <w:b/>
              </w:rPr>
              <w:t>夠</w:t>
            </w:r>
            <w:r w:rsidRPr="00031D2E">
              <w:rPr>
                <w:rFonts w:hint="eastAsia"/>
                <w:b/>
                <w:lang w:eastAsia="zh-HK"/>
              </w:rPr>
              <w:t>訓練女孩子的哪些生活技能？</w:t>
            </w:r>
          </w:p>
        </w:tc>
        <w:tc>
          <w:tcPr>
            <w:tcW w:w="5607" w:type="dxa"/>
          </w:tcPr>
          <w:p w14:paraId="4A82C8BC" w14:textId="78EFF1DF" w:rsidR="001F5DAC" w:rsidRPr="001F5DAC" w:rsidRDefault="008614AB" w:rsidP="001F5DAC">
            <w:pPr>
              <w:widowControl/>
              <w:rPr>
                <w:rFonts w:ascii="Wingdings 2" w:eastAsia="新細明體" w:hAnsi="Wingdings 2" w:cs="Times New Roman"/>
                <w:color w:val="000000"/>
                <w:kern w:val="0"/>
                <w:szCs w:val="24"/>
              </w:rPr>
            </w:pPr>
            <w:r>
              <w:rPr>
                <w:rFonts w:ascii="Wingdings 2" w:eastAsia="新細明體" w:hAnsi="Wingdings 2" w:cs="Times New Roman"/>
                <w:color w:val="000000"/>
                <w:kern w:val="0"/>
                <w:szCs w:val="24"/>
              </w:rPr>
              <w:sym w:font="Wingdings 2" w:char="F052"/>
            </w:r>
            <w:r w:rsidR="001F5DAC" w:rsidRPr="001F5DA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</w:t>
            </w:r>
            <w:r w:rsidR="001F5DAC" w:rsidRPr="001F5DA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協作</w:t>
            </w:r>
          </w:p>
          <w:p w14:paraId="695E8BDF" w14:textId="5A431C91" w:rsidR="001F5DAC" w:rsidRPr="001F5DAC" w:rsidRDefault="008614AB" w:rsidP="001F5DAC">
            <w:pPr>
              <w:widowControl/>
              <w:rPr>
                <w:rFonts w:ascii="Wingdings 2" w:eastAsia="新細明體" w:hAnsi="Wingdings 2" w:cs="Times New Roman"/>
                <w:color w:val="000000"/>
                <w:kern w:val="0"/>
                <w:szCs w:val="24"/>
              </w:rPr>
            </w:pPr>
            <w:r>
              <w:rPr>
                <w:rFonts w:ascii="Wingdings 2" w:eastAsia="新細明體" w:hAnsi="Wingdings 2" w:cs="Times New Roman"/>
                <w:color w:val="000000"/>
                <w:kern w:val="0"/>
                <w:szCs w:val="24"/>
              </w:rPr>
              <w:sym w:font="Wingdings 2" w:char="F052"/>
            </w:r>
            <w:r w:rsidR="001F5DAC" w:rsidRPr="001F5DA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</w:t>
            </w:r>
            <w:r w:rsidR="001F5DAC" w:rsidRPr="001F5DA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品格</w:t>
            </w:r>
          </w:p>
          <w:p w14:paraId="6B28DF92" w14:textId="26A0CD42" w:rsidR="001F5DAC" w:rsidRPr="001F5DAC" w:rsidRDefault="008614AB" w:rsidP="001F5DAC">
            <w:r>
              <w:rPr>
                <w:rFonts w:ascii="Wingdings 2" w:eastAsia="新細明體" w:hAnsi="Wingdings 2" w:cs="Times New Roman"/>
                <w:color w:val="000000"/>
                <w:kern w:val="0"/>
                <w:szCs w:val="24"/>
              </w:rPr>
              <w:sym w:font="Wingdings 2" w:char="F052"/>
            </w:r>
            <w:r w:rsidR="001F5DAC" w:rsidRPr="001F5DA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</w:t>
            </w:r>
            <w:r w:rsidR="001F5DAC" w:rsidRPr="001F5DA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溝通</w:t>
            </w:r>
          </w:p>
        </w:tc>
      </w:tr>
      <w:tr w:rsidR="008733B6" w14:paraId="3682A20A" w14:textId="77777777" w:rsidTr="00515493">
        <w:trPr>
          <w:trHeight w:val="1537"/>
        </w:trPr>
        <w:tc>
          <w:tcPr>
            <w:tcW w:w="2689" w:type="dxa"/>
          </w:tcPr>
          <w:p w14:paraId="54D95095" w14:textId="77777777" w:rsidR="008733B6" w:rsidRPr="00031D2E" w:rsidRDefault="008733B6" w:rsidP="001F5DAC">
            <w:pPr>
              <w:rPr>
                <w:b/>
                <w:lang w:eastAsia="zh-HK"/>
              </w:rPr>
            </w:pPr>
            <w:r w:rsidRPr="00031D2E">
              <w:rPr>
                <w:rFonts w:hint="eastAsia"/>
                <w:b/>
                <w:lang w:eastAsia="zh-HK"/>
              </w:rPr>
              <w:t>可配合之八項綱領</w:t>
            </w:r>
          </w:p>
        </w:tc>
        <w:tc>
          <w:tcPr>
            <w:tcW w:w="5607" w:type="dxa"/>
          </w:tcPr>
          <w:p w14:paraId="114E26C5" w14:textId="77777777" w:rsidR="008733B6" w:rsidRPr="002B2CC7" w:rsidRDefault="008733B6" w:rsidP="001F5DAC">
            <w:pPr>
              <w:rPr>
                <w:u w:val="double"/>
                <w:lang w:eastAsia="zh-HK"/>
              </w:rPr>
            </w:pPr>
            <w:r w:rsidRPr="002B2CC7">
              <w:rPr>
                <w:rFonts w:hint="eastAsia"/>
                <w:u w:val="double"/>
                <w:lang w:eastAsia="zh-HK"/>
              </w:rPr>
              <w:t>小女童軍組</w:t>
            </w:r>
          </w:p>
          <w:p w14:paraId="7E320E75" w14:textId="77777777" w:rsidR="008733B6" w:rsidRDefault="008733B6" w:rsidP="002B2CC7">
            <w:pPr>
              <w:rPr>
                <w:lang w:eastAsia="zh-HK"/>
              </w:rPr>
            </w:pPr>
            <w:r>
              <w:rPr>
                <w:rFonts w:ascii="Wingdings 2" w:eastAsia="新細明體" w:hAnsi="Wingdings 2" w:cs="Times New Roman"/>
                <w:color w:val="000000"/>
                <w:kern w:val="0"/>
                <w:szCs w:val="24"/>
              </w:rPr>
              <w:sym w:font="Wingdings 2" w:char="F052"/>
            </w:r>
            <w:r>
              <w:rPr>
                <w:rFonts w:hint="eastAsia"/>
                <w:lang w:eastAsia="zh-HK"/>
              </w:rPr>
              <w:t>對人友善</w:t>
            </w:r>
          </w:p>
          <w:p w14:paraId="616195DD" w14:textId="77777777" w:rsidR="008733B6" w:rsidRDefault="008733B6" w:rsidP="002B2CC7">
            <w:pPr>
              <w:rPr>
                <w:rFonts w:ascii="Wingdings 2" w:eastAsia="新細明體" w:hAnsi="Wingdings 2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Wingdings 2" w:eastAsia="新細明體" w:hAnsi="Wingdings 2" w:cs="Times New Roman"/>
                <w:color w:val="000000"/>
                <w:kern w:val="0"/>
                <w:szCs w:val="24"/>
              </w:rPr>
              <w:sym w:font="Wingdings 2" w:char="F052"/>
            </w:r>
            <w:r>
              <w:rPr>
                <w:rFonts w:ascii="Wingdings 2" w:eastAsia="新細明體" w:hAnsi="Wingdings 2" w:cs="Times New Roman" w:hint="eastAsia"/>
                <w:color w:val="000000"/>
                <w:kern w:val="0"/>
                <w:szCs w:val="24"/>
                <w:lang w:eastAsia="zh-HK"/>
              </w:rPr>
              <w:t>幫助別人</w:t>
            </w:r>
          </w:p>
          <w:p w14:paraId="74E95584" w14:textId="30FE33A9" w:rsidR="008733B6" w:rsidRDefault="008733B6" w:rsidP="00733393">
            <w:r>
              <w:rPr>
                <w:rFonts w:ascii="Wingdings 2" w:eastAsia="新細明體" w:hAnsi="Wingdings 2" w:cs="Times New Roman"/>
                <w:color w:val="000000"/>
                <w:kern w:val="0"/>
                <w:szCs w:val="24"/>
              </w:rPr>
              <w:sym w:font="Wingdings 2" w:char="F052"/>
            </w:r>
            <w:r>
              <w:rPr>
                <w:rFonts w:ascii="Wingdings 2" w:eastAsia="新細明體" w:hAnsi="Wingdings 2" w:cs="Times New Roman" w:hint="eastAsia"/>
                <w:color w:val="000000"/>
                <w:kern w:val="0"/>
                <w:szCs w:val="24"/>
                <w:lang w:eastAsia="zh-HK"/>
              </w:rPr>
              <w:t>竭盡所能</w:t>
            </w:r>
          </w:p>
        </w:tc>
      </w:tr>
    </w:tbl>
    <w:p w14:paraId="4C8F217D" w14:textId="77777777" w:rsidR="00A46EB0" w:rsidRDefault="00A46EB0"/>
    <w:sectPr w:rsidR="00A46EB0" w:rsidSect="00337A5C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0173D" w14:textId="77777777" w:rsidR="002D0DB3" w:rsidRDefault="002D0DB3" w:rsidP="002D0DB3">
      <w:r>
        <w:separator/>
      </w:r>
    </w:p>
  </w:endnote>
  <w:endnote w:type="continuationSeparator" w:id="0">
    <w:p w14:paraId="067D3957" w14:textId="77777777" w:rsidR="002D0DB3" w:rsidRDefault="002D0DB3" w:rsidP="002D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CF2FC" w14:textId="77777777" w:rsidR="002D0DB3" w:rsidRDefault="002D0DB3" w:rsidP="002D0DB3">
      <w:r>
        <w:separator/>
      </w:r>
    </w:p>
  </w:footnote>
  <w:footnote w:type="continuationSeparator" w:id="0">
    <w:p w14:paraId="49EF2C50" w14:textId="77777777" w:rsidR="002D0DB3" w:rsidRDefault="002D0DB3" w:rsidP="002D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9C6"/>
    <w:multiLevelType w:val="hybridMultilevel"/>
    <w:tmpl w:val="40020534"/>
    <w:lvl w:ilvl="0" w:tplc="4680E7CC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EF"/>
    <w:rsid w:val="00001946"/>
    <w:rsid w:val="00003D30"/>
    <w:rsid w:val="00004863"/>
    <w:rsid w:val="0001095D"/>
    <w:rsid w:val="000160D7"/>
    <w:rsid w:val="000272F7"/>
    <w:rsid w:val="00031D2E"/>
    <w:rsid w:val="00032E7F"/>
    <w:rsid w:val="000346B8"/>
    <w:rsid w:val="00036F5D"/>
    <w:rsid w:val="000415F8"/>
    <w:rsid w:val="0004328A"/>
    <w:rsid w:val="00043809"/>
    <w:rsid w:val="000613F0"/>
    <w:rsid w:val="000663C2"/>
    <w:rsid w:val="000813F0"/>
    <w:rsid w:val="000824F2"/>
    <w:rsid w:val="0009090C"/>
    <w:rsid w:val="000B1028"/>
    <w:rsid w:val="000B42D4"/>
    <w:rsid w:val="000B6D80"/>
    <w:rsid w:val="000B78C1"/>
    <w:rsid w:val="000C0D34"/>
    <w:rsid w:val="000C5724"/>
    <w:rsid w:val="000D23CA"/>
    <w:rsid w:val="000D2960"/>
    <w:rsid w:val="000D4473"/>
    <w:rsid w:val="000E279E"/>
    <w:rsid w:val="000E5000"/>
    <w:rsid w:val="000F66E8"/>
    <w:rsid w:val="000F7086"/>
    <w:rsid w:val="000F7A40"/>
    <w:rsid w:val="00100E39"/>
    <w:rsid w:val="0010106A"/>
    <w:rsid w:val="00106725"/>
    <w:rsid w:val="00107BA6"/>
    <w:rsid w:val="00112A71"/>
    <w:rsid w:val="0012622C"/>
    <w:rsid w:val="0013055A"/>
    <w:rsid w:val="001321F3"/>
    <w:rsid w:val="00134C91"/>
    <w:rsid w:val="00143FF2"/>
    <w:rsid w:val="001474BA"/>
    <w:rsid w:val="00151439"/>
    <w:rsid w:val="00152C01"/>
    <w:rsid w:val="00154528"/>
    <w:rsid w:val="001625D8"/>
    <w:rsid w:val="00173FDC"/>
    <w:rsid w:val="00175970"/>
    <w:rsid w:val="001810DC"/>
    <w:rsid w:val="00181CD2"/>
    <w:rsid w:val="0019329E"/>
    <w:rsid w:val="001A2B85"/>
    <w:rsid w:val="001A38B9"/>
    <w:rsid w:val="001A45C6"/>
    <w:rsid w:val="001C2F0F"/>
    <w:rsid w:val="001D3222"/>
    <w:rsid w:val="001D481E"/>
    <w:rsid w:val="001D7143"/>
    <w:rsid w:val="001E45A7"/>
    <w:rsid w:val="001F059A"/>
    <w:rsid w:val="001F3F86"/>
    <w:rsid w:val="001F5DAC"/>
    <w:rsid w:val="00200A0B"/>
    <w:rsid w:val="00201C81"/>
    <w:rsid w:val="00221EAE"/>
    <w:rsid w:val="002246C1"/>
    <w:rsid w:val="00227096"/>
    <w:rsid w:val="002274C6"/>
    <w:rsid w:val="00237524"/>
    <w:rsid w:val="002667DF"/>
    <w:rsid w:val="00270525"/>
    <w:rsid w:val="00270D1F"/>
    <w:rsid w:val="00292379"/>
    <w:rsid w:val="00295B5A"/>
    <w:rsid w:val="002A1214"/>
    <w:rsid w:val="002A30CF"/>
    <w:rsid w:val="002A3FA3"/>
    <w:rsid w:val="002A57FF"/>
    <w:rsid w:val="002B2CC7"/>
    <w:rsid w:val="002B2FBA"/>
    <w:rsid w:val="002B4AB2"/>
    <w:rsid w:val="002C13E5"/>
    <w:rsid w:val="002C4B77"/>
    <w:rsid w:val="002D0DB3"/>
    <w:rsid w:val="002D7702"/>
    <w:rsid w:val="002F1FF1"/>
    <w:rsid w:val="002F5481"/>
    <w:rsid w:val="003009CF"/>
    <w:rsid w:val="00306F54"/>
    <w:rsid w:val="00311FE5"/>
    <w:rsid w:val="00312ADF"/>
    <w:rsid w:val="00312E25"/>
    <w:rsid w:val="003162BF"/>
    <w:rsid w:val="00316335"/>
    <w:rsid w:val="00323B7D"/>
    <w:rsid w:val="00330B34"/>
    <w:rsid w:val="00335199"/>
    <w:rsid w:val="00336B5E"/>
    <w:rsid w:val="003374C1"/>
    <w:rsid w:val="00337A5C"/>
    <w:rsid w:val="00342160"/>
    <w:rsid w:val="003452A7"/>
    <w:rsid w:val="003453BF"/>
    <w:rsid w:val="003520FD"/>
    <w:rsid w:val="003535D1"/>
    <w:rsid w:val="00355B53"/>
    <w:rsid w:val="00383150"/>
    <w:rsid w:val="00384FC6"/>
    <w:rsid w:val="00385107"/>
    <w:rsid w:val="003878CC"/>
    <w:rsid w:val="00392907"/>
    <w:rsid w:val="00395F6C"/>
    <w:rsid w:val="003A0C39"/>
    <w:rsid w:val="003A27C8"/>
    <w:rsid w:val="003A3D8F"/>
    <w:rsid w:val="003A67E4"/>
    <w:rsid w:val="003B110D"/>
    <w:rsid w:val="003B2BC8"/>
    <w:rsid w:val="003B5ED2"/>
    <w:rsid w:val="003C0A62"/>
    <w:rsid w:val="003D26D1"/>
    <w:rsid w:val="003E05FF"/>
    <w:rsid w:val="003E486A"/>
    <w:rsid w:val="003E670D"/>
    <w:rsid w:val="0040078B"/>
    <w:rsid w:val="00403E41"/>
    <w:rsid w:val="00414A0D"/>
    <w:rsid w:val="00415DE1"/>
    <w:rsid w:val="00421730"/>
    <w:rsid w:val="00422A3B"/>
    <w:rsid w:val="004325F3"/>
    <w:rsid w:val="00435310"/>
    <w:rsid w:val="004353F0"/>
    <w:rsid w:val="004355B8"/>
    <w:rsid w:val="00436AB2"/>
    <w:rsid w:val="00437A62"/>
    <w:rsid w:val="00437E45"/>
    <w:rsid w:val="004407CD"/>
    <w:rsid w:val="00455377"/>
    <w:rsid w:val="00460B9D"/>
    <w:rsid w:val="00461217"/>
    <w:rsid w:val="00462284"/>
    <w:rsid w:val="00484B0E"/>
    <w:rsid w:val="004871EC"/>
    <w:rsid w:val="004A034F"/>
    <w:rsid w:val="004A440B"/>
    <w:rsid w:val="004A7096"/>
    <w:rsid w:val="004B055C"/>
    <w:rsid w:val="004C6A38"/>
    <w:rsid w:val="004D2525"/>
    <w:rsid w:val="004D3489"/>
    <w:rsid w:val="004D4611"/>
    <w:rsid w:val="004F4ED6"/>
    <w:rsid w:val="004F60A9"/>
    <w:rsid w:val="005009E7"/>
    <w:rsid w:val="00500F7E"/>
    <w:rsid w:val="00503623"/>
    <w:rsid w:val="00515493"/>
    <w:rsid w:val="0051657D"/>
    <w:rsid w:val="00547C25"/>
    <w:rsid w:val="00550C3A"/>
    <w:rsid w:val="005637EA"/>
    <w:rsid w:val="00563CD2"/>
    <w:rsid w:val="00564BC9"/>
    <w:rsid w:val="0056506E"/>
    <w:rsid w:val="00565A92"/>
    <w:rsid w:val="00583150"/>
    <w:rsid w:val="0059282F"/>
    <w:rsid w:val="00593BB5"/>
    <w:rsid w:val="005A1DB0"/>
    <w:rsid w:val="005A6288"/>
    <w:rsid w:val="005B19B9"/>
    <w:rsid w:val="005B4FB7"/>
    <w:rsid w:val="005B657A"/>
    <w:rsid w:val="005C6BE0"/>
    <w:rsid w:val="005D4593"/>
    <w:rsid w:val="005D60C1"/>
    <w:rsid w:val="005D70BF"/>
    <w:rsid w:val="005E31F2"/>
    <w:rsid w:val="005E6F6F"/>
    <w:rsid w:val="005F037E"/>
    <w:rsid w:val="005F0F57"/>
    <w:rsid w:val="005F57EF"/>
    <w:rsid w:val="0060265B"/>
    <w:rsid w:val="0060677B"/>
    <w:rsid w:val="00611C57"/>
    <w:rsid w:val="0061752B"/>
    <w:rsid w:val="00621420"/>
    <w:rsid w:val="00624CC0"/>
    <w:rsid w:val="00632D92"/>
    <w:rsid w:val="00634E5B"/>
    <w:rsid w:val="00643150"/>
    <w:rsid w:val="00646257"/>
    <w:rsid w:val="00650280"/>
    <w:rsid w:val="006549C1"/>
    <w:rsid w:val="00660E78"/>
    <w:rsid w:val="00666204"/>
    <w:rsid w:val="00670160"/>
    <w:rsid w:val="0067201C"/>
    <w:rsid w:val="00672ECD"/>
    <w:rsid w:val="00674DEB"/>
    <w:rsid w:val="00675368"/>
    <w:rsid w:val="006846B2"/>
    <w:rsid w:val="00696CF7"/>
    <w:rsid w:val="006A54CC"/>
    <w:rsid w:val="006A6502"/>
    <w:rsid w:val="006A6FFC"/>
    <w:rsid w:val="006B2D60"/>
    <w:rsid w:val="006B2EC8"/>
    <w:rsid w:val="006C587D"/>
    <w:rsid w:val="006C5BC7"/>
    <w:rsid w:val="006C7C7F"/>
    <w:rsid w:val="006E0541"/>
    <w:rsid w:val="006E2575"/>
    <w:rsid w:val="006E2AA4"/>
    <w:rsid w:val="006E57E8"/>
    <w:rsid w:val="006F2222"/>
    <w:rsid w:val="006F5A05"/>
    <w:rsid w:val="00715C9F"/>
    <w:rsid w:val="00724BCF"/>
    <w:rsid w:val="00726CD9"/>
    <w:rsid w:val="00733393"/>
    <w:rsid w:val="00735C4B"/>
    <w:rsid w:val="00771AEB"/>
    <w:rsid w:val="00773AFF"/>
    <w:rsid w:val="00783A14"/>
    <w:rsid w:val="00784653"/>
    <w:rsid w:val="00792B82"/>
    <w:rsid w:val="007A21C4"/>
    <w:rsid w:val="007A27D6"/>
    <w:rsid w:val="007B5491"/>
    <w:rsid w:val="007C47DB"/>
    <w:rsid w:val="007D140F"/>
    <w:rsid w:val="007D1A5D"/>
    <w:rsid w:val="007E1D22"/>
    <w:rsid w:val="007E311D"/>
    <w:rsid w:val="007E340E"/>
    <w:rsid w:val="007E7206"/>
    <w:rsid w:val="007E7A1B"/>
    <w:rsid w:val="007F14A7"/>
    <w:rsid w:val="007F2AD3"/>
    <w:rsid w:val="007F3014"/>
    <w:rsid w:val="00800B86"/>
    <w:rsid w:val="00803745"/>
    <w:rsid w:val="00807F41"/>
    <w:rsid w:val="008119FB"/>
    <w:rsid w:val="00821112"/>
    <w:rsid w:val="0082554C"/>
    <w:rsid w:val="008430BD"/>
    <w:rsid w:val="00845AB0"/>
    <w:rsid w:val="00845DC1"/>
    <w:rsid w:val="0085510F"/>
    <w:rsid w:val="008566CB"/>
    <w:rsid w:val="008614AB"/>
    <w:rsid w:val="008648D5"/>
    <w:rsid w:val="00865B3A"/>
    <w:rsid w:val="00867819"/>
    <w:rsid w:val="008733B6"/>
    <w:rsid w:val="00881EED"/>
    <w:rsid w:val="00882EDF"/>
    <w:rsid w:val="00886535"/>
    <w:rsid w:val="00895F46"/>
    <w:rsid w:val="0089725E"/>
    <w:rsid w:val="008A05AE"/>
    <w:rsid w:val="008A55F7"/>
    <w:rsid w:val="008B0048"/>
    <w:rsid w:val="008B09E9"/>
    <w:rsid w:val="008B100C"/>
    <w:rsid w:val="008B4F18"/>
    <w:rsid w:val="008C1103"/>
    <w:rsid w:val="008C5F4A"/>
    <w:rsid w:val="008D01D7"/>
    <w:rsid w:val="008D0E5D"/>
    <w:rsid w:val="008D1E62"/>
    <w:rsid w:val="008D2E7A"/>
    <w:rsid w:val="008D74B3"/>
    <w:rsid w:val="008E4329"/>
    <w:rsid w:val="008F2880"/>
    <w:rsid w:val="00901EB3"/>
    <w:rsid w:val="00901F33"/>
    <w:rsid w:val="00901FDA"/>
    <w:rsid w:val="00926359"/>
    <w:rsid w:val="0093257A"/>
    <w:rsid w:val="009337EF"/>
    <w:rsid w:val="0094116A"/>
    <w:rsid w:val="00950637"/>
    <w:rsid w:val="00952D62"/>
    <w:rsid w:val="00953635"/>
    <w:rsid w:val="00965AB7"/>
    <w:rsid w:val="0096746C"/>
    <w:rsid w:val="00977C3B"/>
    <w:rsid w:val="00983147"/>
    <w:rsid w:val="00986EFC"/>
    <w:rsid w:val="00987C43"/>
    <w:rsid w:val="009916ED"/>
    <w:rsid w:val="00992275"/>
    <w:rsid w:val="009925BE"/>
    <w:rsid w:val="0099468B"/>
    <w:rsid w:val="009A233C"/>
    <w:rsid w:val="009A49EF"/>
    <w:rsid w:val="009A49FD"/>
    <w:rsid w:val="009A6C39"/>
    <w:rsid w:val="009B1438"/>
    <w:rsid w:val="009B361D"/>
    <w:rsid w:val="009B562B"/>
    <w:rsid w:val="009D4D8C"/>
    <w:rsid w:val="009D583D"/>
    <w:rsid w:val="009E084F"/>
    <w:rsid w:val="009E266F"/>
    <w:rsid w:val="00A05033"/>
    <w:rsid w:val="00A0793E"/>
    <w:rsid w:val="00A278B0"/>
    <w:rsid w:val="00A31029"/>
    <w:rsid w:val="00A3598D"/>
    <w:rsid w:val="00A37D77"/>
    <w:rsid w:val="00A41476"/>
    <w:rsid w:val="00A42989"/>
    <w:rsid w:val="00A42ED6"/>
    <w:rsid w:val="00A43887"/>
    <w:rsid w:val="00A43BC4"/>
    <w:rsid w:val="00A46EB0"/>
    <w:rsid w:val="00A562EF"/>
    <w:rsid w:val="00A71A7C"/>
    <w:rsid w:val="00A766F5"/>
    <w:rsid w:val="00A8272A"/>
    <w:rsid w:val="00A849B1"/>
    <w:rsid w:val="00A860AD"/>
    <w:rsid w:val="00A92710"/>
    <w:rsid w:val="00A96614"/>
    <w:rsid w:val="00A96A70"/>
    <w:rsid w:val="00AA2178"/>
    <w:rsid w:val="00AA2438"/>
    <w:rsid w:val="00AA434B"/>
    <w:rsid w:val="00AB2C33"/>
    <w:rsid w:val="00AB46F8"/>
    <w:rsid w:val="00AC1F3C"/>
    <w:rsid w:val="00AE39F5"/>
    <w:rsid w:val="00AE4F56"/>
    <w:rsid w:val="00AF1642"/>
    <w:rsid w:val="00B04250"/>
    <w:rsid w:val="00B1381D"/>
    <w:rsid w:val="00B1780A"/>
    <w:rsid w:val="00B22147"/>
    <w:rsid w:val="00B2261D"/>
    <w:rsid w:val="00B22C27"/>
    <w:rsid w:val="00B25FE5"/>
    <w:rsid w:val="00B269AC"/>
    <w:rsid w:val="00B43D8C"/>
    <w:rsid w:val="00B46D85"/>
    <w:rsid w:val="00B50513"/>
    <w:rsid w:val="00B5093E"/>
    <w:rsid w:val="00B53D2A"/>
    <w:rsid w:val="00B63DDF"/>
    <w:rsid w:val="00B64FF0"/>
    <w:rsid w:val="00B67C2B"/>
    <w:rsid w:val="00B84CDF"/>
    <w:rsid w:val="00B931FB"/>
    <w:rsid w:val="00BC0721"/>
    <w:rsid w:val="00BC0CB3"/>
    <w:rsid w:val="00BC7A73"/>
    <w:rsid w:val="00BD052E"/>
    <w:rsid w:val="00BD5B37"/>
    <w:rsid w:val="00BE1717"/>
    <w:rsid w:val="00BF692A"/>
    <w:rsid w:val="00C12F4D"/>
    <w:rsid w:val="00C273F0"/>
    <w:rsid w:val="00C45A9E"/>
    <w:rsid w:val="00C67AE4"/>
    <w:rsid w:val="00C714C5"/>
    <w:rsid w:val="00C76917"/>
    <w:rsid w:val="00C91A22"/>
    <w:rsid w:val="00C91BE7"/>
    <w:rsid w:val="00CA010A"/>
    <w:rsid w:val="00CA0BF4"/>
    <w:rsid w:val="00CA1768"/>
    <w:rsid w:val="00CA253B"/>
    <w:rsid w:val="00CA40BE"/>
    <w:rsid w:val="00CA741B"/>
    <w:rsid w:val="00CB23BC"/>
    <w:rsid w:val="00CB50F2"/>
    <w:rsid w:val="00CB5C8A"/>
    <w:rsid w:val="00CB703C"/>
    <w:rsid w:val="00CC2B62"/>
    <w:rsid w:val="00CD2016"/>
    <w:rsid w:val="00CD4045"/>
    <w:rsid w:val="00CD4A1E"/>
    <w:rsid w:val="00CE06F4"/>
    <w:rsid w:val="00CE2C60"/>
    <w:rsid w:val="00CE53DA"/>
    <w:rsid w:val="00CF301E"/>
    <w:rsid w:val="00CF6853"/>
    <w:rsid w:val="00CF7413"/>
    <w:rsid w:val="00D00F84"/>
    <w:rsid w:val="00D0111C"/>
    <w:rsid w:val="00D04CAC"/>
    <w:rsid w:val="00D056E3"/>
    <w:rsid w:val="00D078B3"/>
    <w:rsid w:val="00D13BA0"/>
    <w:rsid w:val="00D1628F"/>
    <w:rsid w:val="00D27196"/>
    <w:rsid w:val="00D271F2"/>
    <w:rsid w:val="00D340F4"/>
    <w:rsid w:val="00D417D8"/>
    <w:rsid w:val="00D441B9"/>
    <w:rsid w:val="00D55220"/>
    <w:rsid w:val="00D7695E"/>
    <w:rsid w:val="00D97BC2"/>
    <w:rsid w:val="00DA1D38"/>
    <w:rsid w:val="00DA2EEC"/>
    <w:rsid w:val="00DA4391"/>
    <w:rsid w:val="00DB5965"/>
    <w:rsid w:val="00DB73EE"/>
    <w:rsid w:val="00DC0F7D"/>
    <w:rsid w:val="00DC10F1"/>
    <w:rsid w:val="00DC16A9"/>
    <w:rsid w:val="00DC4FFB"/>
    <w:rsid w:val="00DC5CEF"/>
    <w:rsid w:val="00DD2CA1"/>
    <w:rsid w:val="00DD5799"/>
    <w:rsid w:val="00DD7005"/>
    <w:rsid w:val="00DF68C1"/>
    <w:rsid w:val="00E03D78"/>
    <w:rsid w:val="00E05D2B"/>
    <w:rsid w:val="00E10E2B"/>
    <w:rsid w:val="00E11DA0"/>
    <w:rsid w:val="00E22E95"/>
    <w:rsid w:val="00E2325A"/>
    <w:rsid w:val="00E30D3E"/>
    <w:rsid w:val="00E3377D"/>
    <w:rsid w:val="00E5224E"/>
    <w:rsid w:val="00E62D28"/>
    <w:rsid w:val="00E6729E"/>
    <w:rsid w:val="00E70566"/>
    <w:rsid w:val="00E706A8"/>
    <w:rsid w:val="00E72450"/>
    <w:rsid w:val="00E77108"/>
    <w:rsid w:val="00E93608"/>
    <w:rsid w:val="00E952F1"/>
    <w:rsid w:val="00E965DB"/>
    <w:rsid w:val="00EA02E2"/>
    <w:rsid w:val="00EA6677"/>
    <w:rsid w:val="00EA6AEA"/>
    <w:rsid w:val="00EB12AD"/>
    <w:rsid w:val="00EB2649"/>
    <w:rsid w:val="00EC021D"/>
    <w:rsid w:val="00EC224D"/>
    <w:rsid w:val="00EC421F"/>
    <w:rsid w:val="00EC4359"/>
    <w:rsid w:val="00EC578B"/>
    <w:rsid w:val="00EC5E28"/>
    <w:rsid w:val="00ED0119"/>
    <w:rsid w:val="00ED1B6C"/>
    <w:rsid w:val="00ED3F28"/>
    <w:rsid w:val="00ED51A1"/>
    <w:rsid w:val="00ED7D23"/>
    <w:rsid w:val="00EE112B"/>
    <w:rsid w:val="00EE3904"/>
    <w:rsid w:val="00EE55D4"/>
    <w:rsid w:val="00EE62A6"/>
    <w:rsid w:val="00EF4200"/>
    <w:rsid w:val="00EF65E4"/>
    <w:rsid w:val="00EF7FE8"/>
    <w:rsid w:val="00F04A71"/>
    <w:rsid w:val="00F060F6"/>
    <w:rsid w:val="00F06681"/>
    <w:rsid w:val="00F075FA"/>
    <w:rsid w:val="00F102F5"/>
    <w:rsid w:val="00F253FC"/>
    <w:rsid w:val="00F27CB0"/>
    <w:rsid w:val="00F30765"/>
    <w:rsid w:val="00F33D5D"/>
    <w:rsid w:val="00F3731C"/>
    <w:rsid w:val="00F530AA"/>
    <w:rsid w:val="00F56DBE"/>
    <w:rsid w:val="00F726C4"/>
    <w:rsid w:val="00F75215"/>
    <w:rsid w:val="00F7550D"/>
    <w:rsid w:val="00F80FD3"/>
    <w:rsid w:val="00F86FA2"/>
    <w:rsid w:val="00F87882"/>
    <w:rsid w:val="00F9072D"/>
    <w:rsid w:val="00FA1394"/>
    <w:rsid w:val="00FA7358"/>
    <w:rsid w:val="00FB25CE"/>
    <w:rsid w:val="00FB3557"/>
    <w:rsid w:val="00FB51EE"/>
    <w:rsid w:val="00FB69AB"/>
    <w:rsid w:val="00FC2FC7"/>
    <w:rsid w:val="00FD080D"/>
    <w:rsid w:val="00FD1F15"/>
    <w:rsid w:val="00FD2B74"/>
    <w:rsid w:val="00FE45FF"/>
    <w:rsid w:val="00FF1457"/>
    <w:rsid w:val="00FF1573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A596C"/>
  <w15:chartTrackingRefBased/>
  <w15:docId w15:val="{905C4282-C87E-4A9E-B138-1C909DC2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15C9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1F5DA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F5DAC"/>
  </w:style>
  <w:style w:type="character" w:customStyle="1" w:styleId="a7">
    <w:name w:val="註解文字 字元"/>
    <w:basedOn w:val="a0"/>
    <w:link w:val="a6"/>
    <w:uiPriority w:val="99"/>
    <w:semiHidden/>
    <w:rsid w:val="001F5DAC"/>
  </w:style>
  <w:style w:type="paragraph" w:styleId="a8">
    <w:name w:val="annotation subject"/>
    <w:basedOn w:val="a6"/>
    <w:next w:val="a6"/>
    <w:link w:val="a9"/>
    <w:uiPriority w:val="99"/>
    <w:semiHidden/>
    <w:unhideWhenUsed/>
    <w:rsid w:val="001F5DA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F5DA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5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5DA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C421F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2D0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D0DB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D0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D0D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B0BA-EA76-4AB3-B42F-D1E70D05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5631B21B.dotm</Template>
  <TotalTime>103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Twinkly Choi</dc:creator>
  <cp:keywords/>
  <dc:description/>
  <cp:lastModifiedBy>Twinkly Choi</cp:lastModifiedBy>
  <cp:revision>698</cp:revision>
  <dcterms:created xsi:type="dcterms:W3CDTF">2018-02-27T07:18:00Z</dcterms:created>
  <dcterms:modified xsi:type="dcterms:W3CDTF">2018-03-20T02:42:00Z</dcterms:modified>
</cp:coreProperties>
</file>