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CF" w:rsidRPr="00AB6ACF" w:rsidRDefault="00AB6ACF" w:rsidP="00AB6ACF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AB6ACF">
        <w:rPr>
          <w:rFonts w:ascii="Times New Roman" w:hAnsi="Times New Roman" w:cs="Times New Roman" w:hint="eastAsia"/>
          <w:b/>
          <w:u w:val="single"/>
        </w:rPr>
        <w:t>認識自我形象表</w:t>
      </w:r>
    </w:p>
    <w:p w:rsidR="00AB6ACF" w:rsidRDefault="00AB6ACF" w:rsidP="00AB6ACF">
      <w:pPr>
        <w:pStyle w:val="a4"/>
        <w:rPr>
          <w:rFonts w:ascii="Times New Roman" w:hAnsi="Times New Roman" w:cs="Times New Roman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992"/>
        <w:gridCol w:w="930"/>
      </w:tblGrid>
      <w:tr w:rsidR="00AB6ACF" w:rsidTr="00AB6ACF">
        <w:tc>
          <w:tcPr>
            <w:tcW w:w="704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否</w:t>
            </w: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1.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與別人在一起時你覺得神經過敏，張</w:t>
            </w:r>
            <w:proofErr w:type="gramStart"/>
            <w:r w:rsidRPr="005D037B">
              <w:rPr>
                <w:rFonts w:ascii="Times New Roman" w:hAnsi="Times New Roman" w:cs="Times New Roman" w:hint="eastAsia"/>
              </w:rPr>
              <w:t>惶</w:t>
            </w:r>
            <w:proofErr w:type="gramEnd"/>
            <w:r w:rsidRPr="005D037B">
              <w:rPr>
                <w:rFonts w:ascii="Times New Roman" w:hAnsi="Times New Roman" w:cs="Times New Roman" w:hint="eastAsia"/>
              </w:rPr>
              <w:t>失措。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2.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發表意見時，吞吞吐吐。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3.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有時怏怏不樂。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4.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不大高興</w:t>
            </w:r>
            <w:proofErr w:type="gramStart"/>
            <w:r w:rsidRPr="005D037B">
              <w:rPr>
                <w:rFonts w:ascii="Times New Roman" w:hAnsi="Times New Roman" w:cs="Times New Roman" w:hint="eastAsia"/>
              </w:rPr>
              <w:t>交結新朋友</w:t>
            </w:r>
            <w:proofErr w:type="gramEnd"/>
            <w:r w:rsidRPr="005D037B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5.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容易</w:t>
            </w:r>
            <w:proofErr w:type="gramStart"/>
            <w:r w:rsidRPr="005D037B">
              <w:rPr>
                <w:rFonts w:ascii="Times New Roman" w:hAnsi="Times New Roman" w:cs="Times New Roman" w:hint="eastAsia"/>
              </w:rPr>
              <w:t>面紅嗎</w:t>
            </w:r>
            <w:proofErr w:type="gramEnd"/>
            <w:r w:rsidRPr="005D037B">
              <w:rPr>
                <w:rFonts w:ascii="Times New Roman" w:hAnsi="Times New Roman" w:cs="Times New Roman" w:hint="eastAsia"/>
              </w:rPr>
              <w:t>？怕羞。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6.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喜歡吹毛求疵。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7.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自覺懷才不遇，認為別人不了解你。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8.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缺乏自信心，膽怯。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9.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常與人比較，覺得</w:t>
            </w:r>
            <w:proofErr w:type="gramStart"/>
            <w:r w:rsidRPr="005D037B">
              <w:rPr>
                <w:rFonts w:ascii="Times New Roman" w:hAnsi="Times New Roman" w:cs="Times New Roman" w:hint="eastAsia"/>
              </w:rPr>
              <w:t>相形見拙</w:t>
            </w:r>
            <w:proofErr w:type="gramEnd"/>
            <w:r w:rsidRPr="005D037B">
              <w:rPr>
                <w:rFonts w:ascii="Times New Roman" w:hAnsi="Times New Roman" w:cs="Times New Roman" w:hint="eastAsia"/>
              </w:rPr>
              <w:t>，侷促不安。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10.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因自己體格上的缺陷，覺「自慚形穢」因有過失，常覺被人恥笑看輕，因而喪志。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11.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覺得年輕，見識不廣，缺乏勇氣與自信。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12.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因學歷不及人，生長出畏縮心理，覺得力不勝任。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13.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有因出身貧寒或學問方面差，怕被人藐視，而乏自尊心。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14.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你的自我意識甚強。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15.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脾氣壞、驕傲、妒嫉、好勝心強。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16.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故作驚人舉動。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17.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敏感別人對自己的毀譽。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18.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談論將來，逃避現實。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19.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虛張聲勢。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20.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無事忙。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21.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proofErr w:type="gramStart"/>
            <w:r w:rsidRPr="005D037B">
              <w:rPr>
                <w:rFonts w:ascii="Times New Roman" w:hAnsi="Times New Roman" w:cs="Times New Roman" w:hint="eastAsia"/>
              </w:rPr>
              <w:t>標奇立異</w:t>
            </w:r>
            <w:proofErr w:type="gramEnd"/>
            <w:r w:rsidRPr="005D037B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22.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假謙虛。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23.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作大眾謀士。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24.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因他人才幹不及人而不願與之來往。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25.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捏造理由。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ACF" w:rsidTr="00AB6ACF">
        <w:tc>
          <w:tcPr>
            <w:tcW w:w="704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2</w:t>
            </w:r>
            <w:r w:rsidRPr="005D037B">
              <w:rPr>
                <w:rFonts w:ascii="Times New Roman" w:hAnsi="Times New Roman" w:cs="Times New Roman"/>
              </w:rPr>
              <w:t>6</w:t>
            </w:r>
            <w:r w:rsidRPr="005D037B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5670" w:type="dxa"/>
          </w:tcPr>
          <w:p w:rsidR="00AB6ACF" w:rsidRPr="005D037B" w:rsidRDefault="00AB6ACF" w:rsidP="00AB6ACF">
            <w:pPr>
              <w:pStyle w:val="a4"/>
              <w:rPr>
                <w:rFonts w:ascii="Times New Roman" w:hAnsi="Times New Roman" w:cs="Times New Roman" w:hint="eastAsia"/>
              </w:rPr>
            </w:pPr>
            <w:r w:rsidRPr="005D037B">
              <w:rPr>
                <w:rFonts w:ascii="Times New Roman" w:hAnsi="Times New Roman" w:cs="Times New Roman" w:hint="eastAsia"/>
              </w:rPr>
              <w:t>自我辯護，埋怨自己，沒有機會等等。</w:t>
            </w:r>
          </w:p>
        </w:tc>
        <w:tc>
          <w:tcPr>
            <w:tcW w:w="992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B6ACF" w:rsidRDefault="00AB6ACF" w:rsidP="00AB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82246" w:rsidRPr="00182246" w:rsidRDefault="00182246" w:rsidP="00182246">
      <w:pPr>
        <w:pStyle w:val="a4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182246" w:rsidRPr="001822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21A"/>
    <w:multiLevelType w:val="hybridMultilevel"/>
    <w:tmpl w:val="820A4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1C4016"/>
    <w:multiLevelType w:val="hybridMultilevel"/>
    <w:tmpl w:val="43962818"/>
    <w:lvl w:ilvl="0" w:tplc="2F227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55CC65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CF"/>
    <w:rsid w:val="00182246"/>
    <w:rsid w:val="00AB6ACF"/>
    <w:rsid w:val="00E8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9975"/>
  <w15:chartTrackingRefBased/>
  <w15:docId w15:val="{551301A1-DAC1-4E58-970A-BBFD2C81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AB6AC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semiHidden/>
    <w:rsid w:val="00AB6ACF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DF20E379.dotm</Template>
  <TotalTime>22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Twinkly Choi</dc:creator>
  <cp:keywords/>
  <dc:description/>
  <cp:lastModifiedBy>Twinkly Choi</cp:lastModifiedBy>
  <cp:revision>1</cp:revision>
  <dcterms:created xsi:type="dcterms:W3CDTF">2019-03-29T07:28:00Z</dcterms:created>
  <dcterms:modified xsi:type="dcterms:W3CDTF">2019-03-29T07:52:00Z</dcterms:modified>
</cp:coreProperties>
</file>