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84" w:tblpY="1"/>
        <w:tblOverlap w:val="never"/>
        <w:tblW w:w="1077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9356"/>
      </w:tblGrid>
      <w:tr w:rsidR="00CA09B9" w:rsidRPr="00E128E9" w:rsidTr="00AA5CEF">
        <w:trPr>
          <w:trHeight w:val="1281"/>
        </w:trPr>
        <w:tc>
          <w:tcPr>
            <w:tcW w:w="1417" w:type="dxa"/>
            <w:vAlign w:val="center"/>
          </w:tcPr>
          <w:p w:rsidR="00CA09B9" w:rsidRPr="00E128E9" w:rsidRDefault="00CA09B9" w:rsidP="00DF1B2B">
            <w:pPr>
              <w:snapToGrid w:val="0"/>
              <w:jc w:val="both"/>
              <w:rPr>
                <w:rFonts w:ascii="Arial" w:eastAsiaTheme="minorEastAsia" w:hAnsi="Arial" w:cs="Arial"/>
                <w:sz w:val="20"/>
              </w:rPr>
            </w:pPr>
            <w:r w:rsidRPr="00E128E9">
              <w:rPr>
                <w:rFonts w:ascii="Arial" w:eastAsiaTheme="minorEastAsia" w:hAnsi="Arial" w:cs="Arial"/>
                <w:noProof/>
                <w:sz w:val="20"/>
              </w:rPr>
              <w:drawing>
                <wp:inline distT="0" distB="0" distL="0" distR="0" wp14:anchorId="0469F758" wp14:editId="7042A051">
                  <wp:extent cx="822960" cy="772866"/>
                  <wp:effectExtent l="0" t="0" r="0" b="8255"/>
                  <wp:docPr id="5" name="圖片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0" r="8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7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vAlign w:val="center"/>
          </w:tcPr>
          <w:p w:rsidR="00CA09B9" w:rsidRDefault="00AA5CEF" w:rsidP="00DF1B2B">
            <w:pPr>
              <w:snapToGrid w:val="0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 xml:space="preserve">                                    </w:t>
            </w:r>
            <w:r w:rsidR="00450CBC"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CA09B9" w:rsidRPr="00E128E9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香港女童軍總會</w:t>
            </w:r>
          </w:p>
          <w:p w:rsidR="00F531D4" w:rsidRPr="00E128E9" w:rsidRDefault="00F531D4" w:rsidP="00F531D4">
            <w:pPr>
              <w:snapToGrid w:val="0"/>
              <w:ind w:firstLineChars="450" w:firstLine="1261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The Hong K</w:t>
            </w:r>
            <w:r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 xml:space="preserve">ng </w:t>
            </w:r>
            <w:r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Girl Guides Association</w:t>
            </w:r>
          </w:p>
          <w:p w:rsidR="00CA09B9" w:rsidRPr="00E128E9" w:rsidRDefault="00AA5CEF" w:rsidP="00DF1B2B">
            <w:pPr>
              <w:snapToGrid w:val="0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  <w:szCs w:val="28"/>
              </w:rPr>
              <w:t xml:space="preserve">                            </w:t>
            </w:r>
            <w:r w:rsidR="00450CBC">
              <w:rPr>
                <w:rFonts w:ascii="Arial" w:eastAsiaTheme="minorEastAsia" w:hAnsi="Arial" w:cs="Arial" w:hint="eastAsia"/>
                <w:b/>
                <w:sz w:val="28"/>
                <w:szCs w:val="28"/>
              </w:rPr>
              <w:t xml:space="preserve"> </w:t>
            </w:r>
            <w:r w:rsidR="00CA09B9" w:rsidRPr="00E128E9">
              <w:rPr>
                <w:rFonts w:ascii="Arial" w:eastAsiaTheme="minorEastAsia" w:hAnsi="Arial" w:cs="Arial"/>
                <w:b/>
                <w:sz w:val="28"/>
                <w:szCs w:val="28"/>
              </w:rPr>
              <w:t>女童軍優化境外活動計劃</w:t>
            </w:r>
          </w:p>
          <w:p w:rsidR="00CA09B9" w:rsidRPr="00E128E9" w:rsidRDefault="00AA5CEF" w:rsidP="00DF1B2B">
            <w:pPr>
              <w:snapToGrid w:val="0"/>
              <w:rPr>
                <w:rFonts w:ascii="Arial" w:eastAsiaTheme="minorEastAsia" w:hAnsi="Arial" w:cs="Arial"/>
                <w:b/>
                <w:sz w:val="28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  <w:szCs w:val="28"/>
              </w:rPr>
              <w:t xml:space="preserve">        </w:t>
            </w:r>
            <w:r w:rsidR="00CA09B9" w:rsidRPr="00E128E9">
              <w:rPr>
                <w:rFonts w:ascii="Arial" w:eastAsiaTheme="minorEastAsia" w:hAnsi="Arial" w:cs="Arial"/>
                <w:b/>
                <w:sz w:val="28"/>
                <w:szCs w:val="28"/>
              </w:rPr>
              <w:t>Overseas Programme Enrichment Scheme (OPES)</w:t>
            </w:r>
          </w:p>
        </w:tc>
      </w:tr>
    </w:tbl>
    <w:p w:rsidR="00CA09B9" w:rsidRPr="00E128E9" w:rsidRDefault="00CA09B9" w:rsidP="00DF1B2B">
      <w:pPr>
        <w:snapToGrid w:val="0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</w:p>
    <w:p w:rsidR="00AE57BC" w:rsidRDefault="001144AA" w:rsidP="00DF1B2B">
      <w:pPr>
        <w:tabs>
          <w:tab w:val="right" w:pos="11045"/>
        </w:tabs>
        <w:snapToGrid w:val="0"/>
        <w:jc w:val="center"/>
        <w:rPr>
          <w:rFonts w:ascii="Arial" w:eastAsiaTheme="minorEastAsia" w:hAnsi="Arial" w:cs="Arial"/>
          <w:b/>
          <w:bCs/>
          <w:sz w:val="28"/>
          <w:szCs w:val="28"/>
          <w:u w:val="single"/>
        </w:rPr>
      </w:pPr>
      <w:r w:rsidRPr="001144AA">
        <w:rPr>
          <w:rFonts w:ascii="Arial" w:eastAsiaTheme="minorEastAsia" w:hAnsi="Arial" w:cs="Arial" w:hint="eastAsia"/>
          <w:b/>
          <w:bCs/>
          <w:sz w:val="28"/>
          <w:szCs w:val="28"/>
          <w:u w:val="single"/>
        </w:rPr>
        <w:t>計劃報告書</w:t>
      </w:r>
    </w:p>
    <w:p w:rsidR="00624D88" w:rsidRPr="00AA5CEF" w:rsidRDefault="001144AA" w:rsidP="00DF1B2B">
      <w:pPr>
        <w:tabs>
          <w:tab w:val="right" w:pos="11045"/>
        </w:tabs>
        <w:snapToGrid w:val="0"/>
        <w:jc w:val="center"/>
        <w:rPr>
          <w:rFonts w:ascii="Arial" w:eastAsiaTheme="minorEastAsia" w:hAnsi="Arial" w:cs="Arial"/>
          <w:b/>
          <w:bCs/>
          <w:sz w:val="28"/>
          <w:szCs w:val="28"/>
          <w:u w:val="single"/>
        </w:rPr>
      </w:pPr>
      <w:r w:rsidRPr="001144AA">
        <w:rPr>
          <w:rFonts w:ascii="Arial" w:eastAsiaTheme="minorEastAsia" w:hAnsi="Arial" w:cs="Arial"/>
          <w:b/>
          <w:bCs/>
          <w:sz w:val="28"/>
          <w:szCs w:val="28"/>
          <w:u w:val="single"/>
        </w:rPr>
        <w:t>Evaluation Report</w:t>
      </w:r>
    </w:p>
    <w:p w:rsidR="00813FC5" w:rsidRPr="00E128E9" w:rsidRDefault="00813FC5" w:rsidP="00DF1B2B">
      <w:pPr>
        <w:tabs>
          <w:tab w:val="right" w:pos="11045"/>
        </w:tabs>
        <w:snapToGrid w:val="0"/>
        <w:spacing w:before="120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0773"/>
      </w:tblGrid>
      <w:tr w:rsidR="00813FC5" w:rsidRPr="00E128E9" w:rsidTr="00E128E9">
        <w:tc>
          <w:tcPr>
            <w:tcW w:w="10773" w:type="dxa"/>
          </w:tcPr>
          <w:p w:rsidR="00813FC5" w:rsidRPr="00E128E9" w:rsidRDefault="00F531D4" w:rsidP="00AE57BC">
            <w:pPr>
              <w:tabs>
                <w:tab w:val="right" w:pos="11045"/>
              </w:tabs>
              <w:snapToGrid w:val="0"/>
              <w:spacing w:before="120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HK"/>
              </w:rPr>
              <w:t>計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</w:rPr>
              <w:t>劃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HK"/>
              </w:rPr>
              <w:t>報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</w:rPr>
              <w:t>告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HK"/>
              </w:rPr>
              <w:t>書</w:t>
            </w:r>
            <w:r w:rsidR="00813FC5" w:rsidRPr="00E128E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需</w:t>
            </w:r>
            <w:r w:rsidRPr="00F531D4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</w:rPr>
              <w:t>於回程後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</w:rPr>
              <w:t>1</w:t>
            </w:r>
            <w:r w:rsidRPr="00F531D4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</w:rPr>
              <w:t>個月內</w:t>
            </w:r>
            <w:r w:rsidR="00813FC5" w:rsidRPr="00E128E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呈交予國際及內地事務處</w:t>
            </w:r>
            <w:r w:rsidR="00813FC5" w:rsidRPr="00E128E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  <w:r w:rsidR="00A32D45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</w:rPr>
              <w:t>Please complete and return the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HK"/>
              </w:rPr>
              <w:t xml:space="preserve"> evaluation report</w:t>
            </w:r>
            <w:r w:rsidR="00813FC5" w:rsidRPr="00E128E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to International and China Liasion Office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F531D4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813FC5" w:rsidRPr="00F531D4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</w:rPr>
              <w:t xml:space="preserve"> m</w:t>
            </w:r>
            <w:r w:rsidR="00813FC5" w:rsidRPr="00E128E9"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</w:rPr>
              <w:t xml:space="preserve">onth 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  <w:u w:val="single"/>
              </w:rPr>
              <w:t>after</w:t>
            </w:r>
            <w:r w:rsidR="00A32D45" w:rsidRPr="00A32D4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returning.</w:t>
            </w:r>
          </w:p>
        </w:tc>
      </w:tr>
    </w:tbl>
    <w:p w:rsidR="00813FC5" w:rsidRPr="00AE57BC" w:rsidRDefault="00813FC5" w:rsidP="00DF1B2B">
      <w:pPr>
        <w:tabs>
          <w:tab w:val="right" w:pos="11045"/>
        </w:tabs>
        <w:snapToGrid w:val="0"/>
        <w:spacing w:before="12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813FC5" w:rsidRPr="00DF1B2B" w:rsidRDefault="00813FC5" w:rsidP="00C96B03">
      <w:pPr>
        <w:pStyle w:val="ac"/>
        <w:numPr>
          <w:ilvl w:val="0"/>
          <w:numId w:val="2"/>
        </w:numPr>
        <w:snapToGrid w:val="0"/>
        <w:spacing w:before="120"/>
        <w:ind w:leftChars="0" w:rightChars="56" w:right="134"/>
        <w:rPr>
          <w:rFonts w:ascii="Arial" w:eastAsiaTheme="minorEastAsia" w:hAnsi="Arial" w:cs="Arial"/>
          <w:b/>
          <w:bCs/>
          <w:sz w:val="22"/>
          <w:szCs w:val="22"/>
        </w:rPr>
      </w:pPr>
      <w:r w:rsidRPr="00E128E9">
        <w:rPr>
          <w:rFonts w:ascii="Arial" w:eastAsiaTheme="minorEastAsia" w:hAnsi="Arial" w:cs="Arial"/>
          <w:b/>
          <w:bCs/>
          <w:sz w:val="22"/>
          <w:szCs w:val="22"/>
        </w:rPr>
        <w:t>基本資料</w:t>
      </w:r>
      <w:r w:rsidRPr="00E128E9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DF1B2B">
        <w:rPr>
          <w:rFonts w:ascii="Arial" w:eastAsiaTheme="minorEastAsia" w:hAnsi="Arial" w:cs="Arial"/>
          <w:b/>
          <w:bCs/>
          <w:sz w:val="22"/>
          <w:szCs w:val="22"/>
        </w:rPr>
        <w:t>Section A - Basic Information</w:t>
      </w:r>
    </w:p>
    <w:tbl>
      <w:tblPr>
        <w:tblStyle w:val="a8"/>
        <w:tblW w:w="10774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41"/>
        <w:gridCol w:w="1475"/>
        <w:gridCol w:w="85"/>
        <w:gridCol w:w="992"/>
        <w:gridCol w:w="425"/>
        <w:gridCol w:w="284"/>
        <w:gridCol w:w="992"/>
        <w:gridCol w:w="425"/>
        <w:gridCol w:w="851"/>
        <w:gridCol w:w="425"/>
      </w:tblGrid>
      <w:tr w:rsidR="00DF1B2B" w:rsidRPr="006C211F" w:rsidTr="00EA07B4">
        <w:trPr>
          <w:trHeight w:val="454"/>
        </w:trPr>
        <w:tc>
          <w:tcPr>
            <w:tcW w:w="2269" w:type="dxa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隊號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 xml:space="preserve"> Unit Number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區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Division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分區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Di</w:t>
            </w:r>
            <w:r w:rsidRPr="006C211F">
              <w:rPr>
                <w:rFonts w:ascii="Arial" w:eastAsiaTheme="minorEastAsia" w:hAnsi="Arial" w:cs="Arial"/>
                <w:sz w:val="22"/>
                <w:szCs w:val="22"/>
                <w:lang w:eastAsia="zh-HK"/>
              </w:rPr>
              <w:t>strict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DF1B2B" w:rsidRPr="006C211F" w:rsidTr="00EA07B4">
        <w:trPr>
          <w:trHeight w:val="454"/>
        </w:trPr>
        <w:tc>
          <w:tcPr>
            <w:tcW w:w="3545" w:type="dxa"/>
            <w:gridSpan w:val="2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贊助機構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 xml:space="preserve"> Sponsoring Authority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DF1B2B" w:rsidRPr="006C211F" w:rsidTr="00EA07B4">
        <w:trPr>
          <w:trHeight w:val="454"/>
        </w:trPr>
        <w:tc>
          <w:tcPr>
            <w:tcW w:w="3545" w:type="dxa"/>
            <w:gridSpan w:val="2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活動計劃名稱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 xml:space="preserve"> Project Name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DF1B2B" w:rsidRPr="006C211F" w:rsidTr="00EA07B4">
        <w:trPr>
          <w:trHeight w:val="454"/>
        </w:trPr>
        <w:tc>
          <w:tcPr>
            <w:tcW w:w="3545" w:type="dxa"/>
            <w:gridSpan w:val="2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活動計劃之目的地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Destination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DF1B2B" w:rsidRPr="006C211F" w:rsidTr="00EA07B4">
        <w:trPr>
          <w:trHeight w:val="454"/>
        </w:trPr>
        <w:tc>
          <w:tcPr>
            <w:tcW w:w="3545" w:type="dxa"/>
            <w:gridSpan w:val="2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活動計劃主題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 xml:space="preserve"> Project Theme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DF1B2B" w:rsidRPr="006C211F" w:rsidTr="00EA07B4">
        <w:trPr>
          <w:trHeight w:val="454"/>
        </w:trPr>
        <w:tc>
          <w:tcPr>
            <w:tcW w:w="3545" w:type="dxa"/>
            <w:gridSpan w:val="2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活動日期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 xml:space="preserve"> Dates of Tour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DF1B2B" w:rsidRPr="006C211F" w:rsidTr="00EA07B4">
        <w:trPr>
          <w:trHeight w:val="454"/>
        </w:trPr>
        <w:tc>
          <w:tcPr>
            <w:tcW w:w="6380" w:type="dxa"/>
            <w:gridSpan w:val="6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海外接待機構或主辦機構（如有）</w:t>
            </w:r>
          </w:p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Receiving Organization or Host Organisation (if applicable)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2B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DF1B2B" w:rsidRPr="006C211F" w:rsidTr="00EA07B4">
        <w:trPr>
          <w:trHeight w:val="454"/>
        </w:trPr>
        <w:tc>
          <w:tcPr>
            <w:tcW w:w="6380" w:type="dxa"/>
            <w:gridSpan w:val="6"/>
            <w:vAlign w:val="center"/>
          </w:tcPr>
          <w:p w:rsidR="00DF1B2B" w:rsidRPr="00DD521B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DD521B">
              <w:rPr>
                <w:rFonts w:ascii="Arial" w:eastAsiaTheme="minorEastAsia" w:hAnsi="Arial" w:cs="Arial" w:hint="eastAsia"/>
                <w:sz w:val="22"/>
                <w:szCs w:val="22"/>
              </w:rPr>
              <w:t>如計劃屬聯隊活動，請填寫合辦隊伍的隊號</w:t>
            </w:r>
          </w:p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DD521B">
              <w:rPr>
                <w:rFonts w:ascii="Arial" w:eastAsiaTheme="minorEastAsia" w:hAnsi="Arial" w:cs="Arial"/>
                <w:sz w:val="22"/>
                <w:szCs w:val="22"/>
              </w:rPr>
              <w:t>If it is a joint-unit tour, please indicate the Unit N</w:t>
            </w:r>
            <w:r w:rsidR="00FF7030">
              <w:rPr>
                <w:rFonts w:ascii="Arial" w:eastAsiaTheme="minorEastAsia" w:hAnsi="Arial" w:cs="Arial" w:hint="eastAsia"/>
                <w:sz w:val="22"/>
                <w:szCs w:val="22"/>
              </w:rPr>
              <w:t>umber</w:t>
            </w:r>
            <w:r w:rsidR="00C11EE8">
              <w:rPr>
                <w:rFonts w:ascii="Arial" w:eastAsiaTheme="minorEastAsia" w:hAnsi="Arial" w:cs="Arial" w:hint="eastAsia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2B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DF1B2B" w:rsidRPr="006C211F" w:rsidTr="00EA07B4">
        <w:trPr>
          <w:trHeight w:val="454"/>
        </w:trPr>
        <w:tc>
          <w:tcPr>
            <w:tcW w:w="4820" w:type="dxa"/>
            <w:gridSpan w:val="4"/>
            <w:vAlign w:val="center"/>
          </w:tcPr>
          <w:p w:rsidR="00DF1B2B" w:rsidRPr="006C211F" w:rsidRDefault="00F531D4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實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際</w:t>
            </w:r>
            <w:r w:rsidR="00DF1B2B" w:rsidRPr="006C211F">
              <w:rPr>
                <w:rFonts w:ascii="Arial" w:eastAsiaTheme="minorEastAsia" w:hAnsi="Arial" w:cs="Arial"/>
                <w:sz w:val="22"/>
                <w:szCs w:val="22"/>
              </w:rPr>
              <w:t>參與人數</w:t>
            </w:r>
            <w:r w:rsidR="00DF1B2B" w:rsidRPr="006C211F">
              <w:rPr>
                <w:rFonts w:ascii="Arial" w:eastAsiaTheme="minorEastAsia" w:hAnsi="Arial" w:cs="Arial"/>
                <w:sz w:val="22"/>
                <w:szCs w:val="22"/>
              </w:rPr>
              <w:t xml:space="preserve"> Number of Participants</w:t>
            </w:r>
          </w:p>
        </w:tc>
        <w:tc>
          <w:tcPr>
            <w:tcW w:w="1560" w:type="dxa"/>
            <w:gridSpan w:val="2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-45" w:right="-108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女童軍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Guides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人</w:t>
            </w:r>
          </w:p>
        </w:tc>
        <w:tc>
          <w:tcPr>
            <w:tcW w:w="1701" w:type="dxa"/>
            <w:gridSpan w:val="3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73" w:right="175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領袖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Guiders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人</w:t>
            </w:r>
          </w:p>
        </w:tc>
      </w:tr>
      <w:tr w:rsidR="00DF1B2B" w:rsidRPr="006C211F" w:rsidTr="00EA07B4">
        <w:trPr>
          <w:trHeight w:val="454"/>
        </w:trPr>
        <w:tc>
          <w:tcPr>
            <w:tcW w:w="3545" w:type="dxa"/>
            <w:gridSpan w:val="2"/>
            <w:vAlign w:val="center"/>
          </w:tcPr>
          <w:p w:rsidR="00DF1B2B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負責領袖姓名</w:t>
            </w:r>
          </w:p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Name of Guider-in-charge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DF1B2B" w:rsidRDefault="00DF1B2B" w:rsidP="00DF1B2B">
            <w:pPr>
              <w:tabs>
                <w:tab w:val="left" w:pos="4200"/>
              </w:tabs>
              <w:snapToGrid w:val="0"/>
              <w:ind w:rightChars="113" w:right="271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DF1B2B" w:rsidRPr="001F4D96" w:rsidRDefault="00DF1B2B" w:rsidP="00DF1B2B">
            <w:pPr>
              <w:tabs>
                <w:tab w:val="left" w:pos="4200"/>
              </w:tabs>
              <w:snapToGrid w:val="0"/>
              <w:ind w:rightChars="113" w:right="271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聯絡電話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 xml:space="preserve"> Contact Tel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DF1B2B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DF1B2B" w:rsidRPr="006C211F" w:rsidTr="00EA07B4">
        <w:trPr>
          <w:trHeight w:val="454"/>
        </w:trPr>
        <w:tc>
          <w:tcPr>
            <w:tcW w:w="3545" w:type="dxa"/>
            <w:gridSpan w:val="2"/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電郵地址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Email address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  <w:vAlign w:val="center"/>
          </w:tcPr>
          <w:p w:rsidR="00DF1B2B" w:rsidRPr="006C211F" w:rsidRDefault="00DF1B2B" w:rsidP="00DF1B2B">
            <w:pPr>
              <w:tabs>
                <w:tab w:val="left" w:pos="4200"/>
              </w:tabs>
              <w:snapToGrid w:val="0"/>
              <w:ind w:rightChars="113" w:right="27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813FC5" w:rsidRDefault="00813FC5" w:rsidP="00DF1B2B">
      <w:pPr>
        <w:pStyle w:val="a7"/>
        <w:snapToGrid w:val="0"/>
        <w:spacing w:line="240" w:lineRule="auto"/>
        <w:ind w:leftChars="118" w:left="503" w:rightChars="54" w:right="130" w:hangingChars="100" w:hanging="220"/>
        <w:jc w:val="left"/>
        <w:rPr>
          <w:rFonts w:ascii="Arial" w:eastAsiaTheme="minorEastAsia" w:hAnsi="Arial" w:cs="Arial"/>
          <w:b/>
          <w:kern w:val="0"/>
          <w:sz w:val="22"/>
          <w:szCs w:val="22"/>
        </w:rPr>
      </w:pPr>
    </w:p>
    <w:p w:rsidR="00624D88" w:rsidRPr="00DF1B2B" w:rsidRDefault="00F531D4" w:rsidP="00C96B03">
      <w:pPr>
        <w:pStyle w:val="ac"/>
        <w:numPr>
          <w:ilvl w:val="0"/>
          <w:numId w:val="2"/>
        </w:numPr>
        <w:tabs>
          <w:tab w:val="left" w:pos="360"/>
        </w:tabs>
        <w:snapToGrid w:val="0"/>
        <w:ind w:leftChars="0"/>
        <w:jc w:val="both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zh-HK"/>
        </w:rPr>
        <w:t>活</w:t>
      </w:r>
      <w:r>
        <w:rPr>
          <w:rFonts w:ascii="Arial" w:eastAsiaTheme="minorEastAsia" w:hAnsi="Arial" w:cs="Arial" w:hint="eastAsia"/>
          <w:sz w:val="22"/>
          <w:szCs w:val="22"/>
        </w:rPr>
        <w:t>動</w:t>
      </w:r>
      <w:r>
        <w:rPr>
          <w:rFonts w:ascii="Arial" w:eastAsiaTheme="minorEastAsia" w:hAnsi="Arial" w:cs="Arial" w:hint="eastAsia"/>
          <w:sz w:val="22"/>
          <w:szCs w:val="22"/>
          <w:lang w:eastAsia="zh-HK"/>
        </w:rPr>
        <w:t>報</w:t>
      </w:r>
      <w:r>
        <w:rPr>
          <w:rFonts w:ascii="Arial" w:eastAsiaTheme="minorEastAsia" w:hAnsi="Arial" w:cs="Arial" w:hint="eastAsia"/>
          <w:sz w:val="22"/>
          <w:szCs w:val="22"/>
        </w:rPr>
        <w:t>告</w:t>
      </w:r>
      <w:r w:rsidR="00E128E9" w:rsidRPr="00DF1B2B">
        <w:rPr>
          <w:rFonts w:ascii="Arial" w:eastAsiaTheme="minorEastAsia" w:hAnsi="Arial" w:cs="Arial" w:hint="eastAsia"/>
          <w:b/>
          <w:sz w:val="22"/>
          <w:szCs w:val="22"/>
        </w:rPr>
        <w:t xml:space="preserve">Section B </w:t>
      </w:r>
      <w:r>
        <w:rPr>
          <w:rFonts w:ascii="Arial" w:eastAsiaTheme="minorEastAsia" w:hAnsi="Arial" w:cs="Arial"/>
          <w:b/>
          <w:sz w:val="22"/>
          <w:szCs w:val="22"/>
        </w:rPr>
        <w:t>–</w:t>
      </w:r>
      <w:r w:rsidR="00E128E9" w:rsidRPr="00DF1B2B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sz w:val="22"/>
          <w:szCs w:val="22"/>
        </w:rPr>
        <w:t>Activity Report</w:t>
      </w:r>
    </w:p>
    <w:p w:rsidR="00507C9C" w:rsidRDefault="00507C9C" w:rsidP="00DF1B2B">
      <w:pPr>
        <w:snapToGrid w:val="0"/>
        <w:ind w:leftChars="295" w:left="708"/>
        <w:jc w:val="both"/>
        <w:rPr>
          <w:rFonts w:ascii="Arial" w:eastAsiaTheme="minorEastAsia" w:hAnsi="Arial" w:cs="Arial"/>
          <w:sz w:val="22"/>
          <w:szCs w:val="22"/>
        </w:rPr>
      </w:pPr>
      <w:r w:rsidRPr="00E128E9">
        <w:rPr>
          <w:rFonts w:ascii="Arial" w:eastAsiaTheme="minorEastAsia" w:hAnsi="Arial" w:cs="Arial"/>
          <w:sz w:val="22"/>
          <w:szCs w:val="22"/>
        </w:rPr>
        <w:t>(</w:t>
      </w:r>
      <w:r w:rsidRPr="00E128E9">
        <w:rPr>
          <w:rFonts w:ascii="Arial" w:eastAsiaTheme="minorEastAsia" w:hAnsi="Arial" w:cs="Arial"/>
          <w:sz w:val="22"/>
          <w:szCs w:val="22"/>
        </w:rPr>
        <w:t>如有需要，請分別列明於另一紙上</w:t>
      </w:r>
      <w:r w:rsidRPr="00E128E9">
        <w:rPr>
          <w:rFonts w:ascii="Arial" w:eastAsiaTheme="minorEastAsia" w:hAnsi="Arial" w:cs="Arial"/>
          <w:sz w:val="22"/>
          <w:szCs w:val="22"/>
        </w:rPr>
        <w:t xml:space="preserve">  Please use </w:t>
      </w:r>
      <w:r w:rsidR="004177E7">
        <w:rPr>
          <w:rFonts w:ascii="Arial" w:eastAsiaTheme="minorEastAsia" w:hAnsi="Arial" w:cs="Arial"/>
          <w:sz w:val="22"/>
          <w:szCs w:val="22"/>
        </w:rPr>
        <w:t xml:space="preserve">a </w:t>
      </w:r>
      <w:r w:rsidRPr="00E128E9">
        <w:rPr>
          <w:rFonts w:ascii="Arial" w:eastAsiaTheme="minorEastAsia" w:hAnsi="Arial" w:cs="Arial"/>
          <w:sz w:val="22"/>
          <w:szCs w:val="22"/>
        </w:rPr>
        <w:t>separate sheet if necessary)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33"/>
        <w:gridCol w:w="1231"/>
        <w:gridCol w:w="2509"/>
        <w:gridCol w:w="1647"/>
        <w:gridCol w:w="1701"/>
        <w:gridCol w:w="1270"/>
      </w:tblGrid>
      <w:tr w:rsidR="001A3FBB" w:rsidRPr="00E128E9" w:rsidTr="00AA27CF">
        <w:trPr>
          <w:trHeight w:val="340"/>
        </w:trPr>
        <w:tc>
          <w:tcPr>
            <w:tcW w:w="318" w:type="dxa"/>
            <w:vMerge w:val="restart"/>
          </w:tcPr>
          <w:p w:rsidR="001A3FBB" w:rsidRPr="00E128E9" w:rsidRDefault="001A3FBB" w:rsidP="00C96B03">
            <w:pPr>
              <w:pStyle w:val="ac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tcBorders>
              <w:bottom w:val="single" w:sz="4" w:space="0" w:color="auto"/>
            </w:tcBorders>
            <w:vAlign w:val="center"/>
          </w:tcPr>
          <w:p w:rsidR="001A3FBB" w:rsidRPr="009328D8" w:rsidRDefault="001A3FBB" w:rsidP="00744211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9328D8">
              <w:rPr>
                <w:rFonts w:ascii="Arial" w:eastAsiaTheme="minorEastAsia" w:hAnsi="Arial" w:cs="Arial" w:hint="eastAsia"/>
                <w:sz w:val="22"/>
                <w:szCs w:val="22"/>
              </w:rPr>
              <w:t>計劃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詳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情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（包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括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各項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活動名稱、時間、內容、參加人數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、</w:t>
            </w:r>
            <w:r w:rsidRPr="009516C4">
              <w:rPr>
                <w:rFonts w:ascii="Arial" w:eastAsiaTheme="minorEastAsia" w:hAnsi="Arial" w:cs="Arial" w:hint="eastAsia"/>
                <w:sz w:val="22"/>
                <w:szCs w:val="22"/>
              </w:rPr>
              <w:t>住宿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及交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通</w:t>
            </w:r>
            <w:r w:rsidRPr="009516C4">
              <w:rPr>
                <w:rFonts w:ascii="Arial" w:eastAsiaTheme="minorEastAsia" w:hAnsi="Arial" w:cs="Arial" w:hint="eastAsia"/>
                <w:sz w:val="22"/>
                <w:szCs w:val="22"/>
              </w:rPr>
              <w:t>安排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等，並夾附</w:t>
            </w:r>
            <w:r w:rsidRPr="00A57818">
              <w:rPr>
                <w:rFonts w:ascii="Arial" w:eastAsiaTheme="minorEastAsia" w:hAnsi="Arial" w:cs="Arial" w:hint="eastAsia"/>
                <w:sz w:val="22"/>
                <w:szCs w:val="22"/>
              </w:rPr>
              <w:t>不少於</w:t>
            </w:r>
            <w:r w:rsidRPr="00A57818">
              <w:rPr>
                <w:rFonts w:ascii="Arial" w:eastAsiaTheme="minorEastAsia" w:hAnsi="Arial" w:cs="Arial" w:hint="eastAsia"/>
                <w:sz w:val="22"/>
                <w:szCs w:val="22"/>
              </w:rPr>
              <w:t>10</w:t>
            </w:r>
            <w:r w:rsidRPr="00A57818">
              <w:rPr>
                <w:rFonts w:ascii="Arial" w:eastAsiaTheme="minorEastAsia" w:hAnsi="Arial" w:cs="Arial" w:hint="eastAsia"/>
                <w:sz w:val="22"/>
                <w:szCs w:val="22"/>
              </w:rPr>
              <w:t>張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活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動照片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）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P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l</w:t>
            </w:r>
            <w:r>
              <w:rPr>
                <w:rFonts w:ascii="Arial" w:eastAsiaTheme="minorEastAsia" w:hAnsi="Arial" w:cs="Arial"/>
                <w:sz w:val="22"/>
                <w:szCs w:val="22"/>
                <w:lang w:eastAsia="zh-HK"/>
              </w:rPr>
              <w:t>ease list out the project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in detail</w:t>
            </w:r>
            <w:r>
              <w:rPr>
                <w:rFonts w:ascii="Arial" w:eastAsiaTheme="minorEastAsia" w:hAnsi="Arial" w:cs="Arial"/>
                <w:sz w:val="22"/>
                <w:szCs w:val="22"/>
                <w:lang w:eastAsia="zh-HK"/>
              </w:rPr>
              <w:t xml:space="preserve"> (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including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the name, time,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content, number of participants, accommodation and transportation arrangement of each activity)</w:t>
            </w:r>
            <w:r w:rsidR="00744211">
              <w:rPr>
                <w:rFonts w:ascii="Arial" w:eastAsiaTheme="minorEastAsia" w:hAnsi="Arial" w:cs="Arial"/>
                <w:sz w:val="22"/>
                <w:szCs w:val="22"/>
              </w:rPr>
              <w:t xml:space="preserve"> with no less than 10 event photos</w:t>
            </w:r>
          </w:p>
        </w:tc>
      </w:tr>
      <w:tr w:rsidR="001A3FBB" w:rsidRPr="00E128E9" w:rsidTr="00737EAD">
        <w:trPr>
          <w:trHeight w:val="283"/>
        </w:trPr>
        <w:tc>
          <w:tcPr>
            <w:tcW w:w="318" w:type="dxa"/>
            <w:vMerge/>
            <w:tcBorders>
              <w:right w:val="single" w:sz="4" w:space="0" w:color="auto"/>
            </w:tcBorders>
            <w:vAlign w:val="center"/>
          </w:tcPr>
          <w:p w:rsidR="001A3FBB" w:rsidRPr="00E128E9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BB" w:rsidRPr="00AA27CF" w:rsidRDefault="001A3FBB" w:rsidP="00AA27CF">
            <w:pPr>
              <w:snapToGrid w:val="0"/>
              <w:rPr>
                <w:rFonts w:ascii="Arial" w:eastAsiaTheme="minorEastAsia" w:hAnsi="Arial" w:cs="Arial"/>
                <w:sz w:val="18"/>
                <w:szCs w:val="22"/>
                <w:lang w:eastAsia="zh-HK"/>
              </w:rPr>
            </w:pPr>
            <w:r w:rsidRPr="00AA27CF">
              <w:rPr>
                <w:rFonts w:ascii="Arial" w:eastAsiaTheme="minorEastAsia" w:hAnsi="Arial" w:cs="Arial" w:hint="eastAsia"/>
                <w:sz w:val="18"/>
                <w:szCs w:val="22"/>
                <w:lang w:eastAsia="zh-HK"/>
              </w:rPr>
              <w:t>事項</w:t>
            </w:r>
            <w:r w:rsidRPr="00AA27CF">
              <w:rPr>
                <w:rFonts w:ascii="Arial" w:eastAsiaTheme="minorEastAsia" w:hAnsi="Arial" w:cs="Arial" w:hint="eastAsia"/>
                <w:sz w:val="18"/>
                <w:szCs w:val="22"/>
              </w:rPr>
              <w:t>/</w:t>
            </w:r>
            <w:r w:rsidRPr="00AA27CF">
              <w:rPr>
                <w:rFonts w:ascii="Arial" w:eastAsiaTheme="minorEastAsia" w:hAnsi="Arial" w:cs="Arial" w:hint="eastAsia"/>
                <w:sz w:val="18"/>
                <w:szCs w:val="22"/>
                <w:lang w:eastAsia="zh-HK"/>
              </w:rPr>
              <w:t>活</w:t>
            </w:r>
            <w:r w:rsidRPr="00AA27CF">
              <w:rPr>
                <w:rFonts w:ascii="Arial" w:eastAsiaTheme="minorEastAsia" w:hAnsi="Arial" w:cs="Arial" w:hint="eastAsia"/>
                <w:sz w:val="18"/>
                <w:szCs w:val="22"/>
              </w:rPr>
              <w:t>動</w:t>
            </w:r>
            <w:r w:rsidRPr="00AA27CF">
              <w:rPr>
                <w:rFonts w:ascii="Arial" w:eastAsiaTheme="minorEastAsia" w:hAnsi="Arial" w:cs="Arial" w:hint="eastAsia"/>
                <w:sz w:val="18"/>
                <w:szCs w:val="22"/>
                <w:lang w:eastAsia="zh-HK"/>
              </w:rPr>
              <w:t>名稱</w:t>
            </w:r>
          </w:p>
          <w:p w:rsidR="001A3FBB" w:rsidRPr="00AA27CF" w:rsidRDefault="001A3FBB" w:rsidP="00AA27CF">
            <w:pPr>
              <w:snapToGrid w:val="0"/>
              <w:rPr>
                <w:rFonts w:ascii="Arial" w:eastAsiaTheme="minorEastAsia" w:hAnsi="Arial" w:cs="Arial"/>
                <w:sz w:val="18"/>
                <w:szCs w:val="22"/>
              </w:rPr>
            </w:pPr>
            <w:r w:rsidRPr="00AA27CF">
              <w:rPr>
                <w:rFonts w:ascii="Arial" w:eastAsiaTheme="minorEastAsia" w:hAnsi="Arial" w:cs="Arial"/>
                <w:sz w:val="18"/>
                <w:szCs w:val="22"/>
              </w:rPr>
              <w:t xml:space="preserve">Items/ </w:t>
            </w:r>
            <w:r w:rsidR="00AA27CF">
              <w:rPr>
                <w:rFonts w:ascii="Arial" w:eastAsiaTheme="minorEastAsia" w:hAnsi="Arial" w:cs="Arial"/>
                <w:sz w:val="18"/>
                <w:szCs w:val="22"/>
              </w:rPr>
              <w:t xml:space="preserve">Name of </w:t>
            </w:r>
            <w:r w:rsidRPr="00AA27CF">
              <w:rPr>
                <w:rFonts w:ascii="Arial" w:eastAsiaTheme="minorEastAsia" w:hAnsi="Arial" w:cs="Arial"/>
                <w:sz w:val="18"/>
                <w:szCs w:val="22"/>
              </w:rPr>
              <w:t>Activity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BB" w:rsidRPr="00AA27CF" w:rsidRDefault="001A3FBB" w:rsidP="00AA27CF">
            <w:pPr>
              <w:snapToGrid w:val="0"/>
              <w:rPr>
                <w:rFonts w:ascii="Arial" w:eastAsiaTheme="minorEastAsia" w:hAnsi="Arial" w:cs="Arial"/>
                <w:sz w:val="18"/>
                <w:szCs w:val="22"/>
              </w:rPr>
            </w:pPr>
            <w:r w:rsidRPr="00AA27CF">
              <w:rPr>
                <w:rFonts w:ascii="Arial" w:eastAsiaTheme="minorEastAsia" w:hAnsi="Arial" w:cs="Arial" w:hint="eastAsia"/>
                <w:sz w:val="18"/>
                <w:szCs w:val="22"/>
                <w:lang w:eastAsia="zh-HK"/>
              </w:rPr>
              <w:t>日期</w:t>
            </w:r>
            <w:r w:rsidRPr="00AA27CF">
              <w:rPr>
                <w:rFonts w:ascii="Arial" w:eastAsiaTheme="minorEastAsia" w:hAnsi="Arial" w:cs="Arial" w:hint="eastAsia"/>
                <w:sz w:val="18"/>
                <w:szCs w:val="22"/>
              </w:rPr>
              <w:t>/</w:t>
            </w:r>
            <w:r w:rsidRPr="00AA27CF">
              <w:rPr>
                <w:rFonts w:ascii="Arial" w:eastAsiaTheme="minorEastAsia" w:hAnsi="Arial" w:cs="Arial" w:hint="eastAsia"/>
                <w:sz w:val="18"/>
                <w:szCs w:val="22"/>
                <w:lang w:eastAsia="zh-HK"/>
              </w:rPr>
              <w:t>時</w:t>
            </w:r>
            <w:r w:rsidRPr="00AA27CF">
              <w:rPr>
                <w:rFonts w:ascii="Arial" w:eastAsiaTheme="minorEastAsia" w:hAnsi="Arial" w:cs="Arial" w:hint="eastAsia"/>
                <w:sz w:val="18"/>
                <w:szCs w:val="22"/>
              </w:rPr>
              <w:t>間</w:t>
            </w:r>
          </w:p>
          <w:p w:rsidR="001A3FBB" w:rsidRPr="00AA27CF" w:rsidRDefault="001A3FBB" w:rsidP="00AA27CF">
            <w:pPr>
              <w:snapToGrid w:val="0"/>
              <w:rPr>
                <w:rFonts w:ascii="Arial" w:eastAsiaTheme="minorEastAsia" w:hAnsi="Arial" w:cs="Arial"/>
                <w:sz w:val="18"/>
                <w:szCs w:val="22"/>
              </w:rPr>
            </w:pPr>
            <w:r w:rsidRPr="00AA27CF">
              <w:rPr>
                <w:rFonts w:ascii="Arial" w:eastAsiaTheme="minorEastAsia" w:hAnsi="Arial" w:cs="Arial" w:hint="eastAsia"/>
                <w:sz w:val="18"/>
                <w:szCs w:val="22"/>
              </w:rPr>
              <w:t>Date/Time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BB" w:rsidRPr="00AA27CF" w:rsidRDefault="001A3FBB" w:rsidP="00AA27CF">
            <w:pPr>
              <w:snapToGrid w:val="0"/>
              <w:rPr>
                <w:rFonts w:ascii="Arial" w:eastAsiaTheme="minorEastAsia" w:hAnsi="Arial" w:cs="Arial"/>
                <w:sz w:val="18"/>
                <w:szCs w:val="22"/>
              </w:rPr>
            </w:pPr>
            <w:r w:rsidRPr="00AA27CF">
              <w:rPr>
                <w:rFonts w:ascii="Arial" w:eastAsiaTheme="minorEastAsia" w:hAnsi="Arial" w:cs="Arial" w:hint="eastAsia"/>
                <w:sz w:val="18"/>
                <w:szCs w:val="22"/>
                <w:lang w:eastAsia="zh-HK"/>
              </w:rPr>
              <w:t>內</w:t>
            </w:r>
            <w:r w:rsidRPr="00AA27CF">
              <w:rPr>
                <w:rFonts w:ascii="Arial" w:eastAsiaTheme="minorEastAsia" w:hAnsi="Arial" w:cs="Arial" w:hint="eastAsia"/>
                <w:sz w:val="18"/>
                <w:szCs w:val="22"/>
              </w:rPr>
              <w:t>容</w:t>
            </w:r>
          </w:p>
          <w:p w:rsidR="001A3FBB" w:rsidRPr="00AA27CF" w:rsidRDefault="001A3FBB" w:rsidP="00AA27CF">
            <w:pPr>
              <w:snapToGrid w:val="0"/>
              <w:rPr>
                <w:rFonts w:ascii="Arial" w:eastAsiaTheme="minorEastAsia" w:hAnsi="Arial" w:cs="Arial"/>
                <w:sz w:val="18"/>
                <w:szCs w:val="22"/>
              </w:rPr>
            </w:pPr>
            <w:r w:rsidRPr="00AA27CF">
              <w:rPr>
                <w:rFonts w:ascii="Arial" w:eastAsiaTheme="minorEastAsia" w:hAnsi="Arial" w:cs="Arial" w:hint="eastAsia"/>
                <w:sz w:val="18"/>
                <w:szCs w:val="22"/>
              </w:rPr>
              <w:t>Content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BB" w:rsidRPr="00AA27CF" w:rsidRDefault="001A3FBB" w:rsidP="00AA27CF">
            <w:pPr>
              <w:snapToGrid w:val="0"/>
              <w:rPr>
                <w:rFonts w:ascii="Arial" w:eastAsiaTheme="minorEastAsia" w:hAnsi="Arial" w:cs="Arial"/>
                <w:sz w:val="18"/>
                <w:szCs w:val="22"/>
              </w:rPr>
            </w:pPr>
            <w:r w:rsidRPr="00AA27CF">
              <w:rPr>
                <w:rFonts w:ascii="Arial" w:eastAsiaTheme="minorEastAsia" w:hAnsi="Arial" w:cs="Arial" w:hint="eastAsia"/>
                <w:sz w:val="18"/>
                <w:szCs w:val="22"/>
                <w:lang w:eastAsia="zh-HK"/>
              </w:rPr>
              <w:t>交</w:t>
            </w:r>
            <w:r w:rsidRPr="00AA27CF">
              <w:rPr>
                <w:rFonts w:ascii="Arial" w:eastAsiaTheme="minorEastAsia" w:hAnsi="Arial" w:cs="Arial" w:hint="eastAsia"/>
                <w:sz w:val="18"/>
                <w:szCs w:val="22"/>
              </w:rPr>
              <w:t>通</w:t>
            </w:r>
          </w:p>
          <w:p w:rsidR="001A3FBB" w:rsidRPr="00AA27CF" w:rsidRDefault="001A3FBB" w:rsidP="00AA27CF">
            <w:pPr>
              <w:snapToGrid w:val="0"/>
              <w:rPr>
                <w:rFonts w:ascii="Arial" w:eastAsiaTheme="minorEastAsia" w:hAnsi="Arial" w:cs="Arial"/>
                <w:sz w:val="18"/>
                <w:szCs w:val="22"/>
              </w:rPr>
            </w:pPr>
            <w:r w:rsidRPr="00AA27CF">
              <w:rPr>
                <w:rFonts w:ascii="Arial" w:eastAsiaTheme="minorEastAsia" w:hAnsi="Arial" w:cs="Arial" w:hint="eastAsia"/>
                <w:sz w:val="18"/>
                <w:szCs w:val="22"/>
              </w:rPr>
              <w:t>Transportation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BB" w:rsidRPr="00AA27CF" w:rsidRDefault="001A3FBB" w:rsidP="00AA27CF">
            <w:pPr>
              <w:snapToGrid w:val="0"/>
              <w:rPr>
                <w:rFonts w:ascii="Arial" w:eastAsiaTheme="minorEastAsia" w:hAnsi="Arial" w:cs="Arial"/>
                <w:sz w:val="18"/>
                <w:szCs w:val="22"/>
              </w:rPr>
            </w:pPr>
            <w:r w:rsidRPr="00AA27CF">
              <w:rPr>
                <w:rFonts w:ascii="Arial" w:eastAsiaTheme="minorEastAsia" w:hAnsi="Arial" w:cs="Arial" w:hint="eastAsia"/>
                <w:sz w:val="18"/>
                <w:szCs w:val="22"/>
                <w:lang w:eastAsia="zh-HK"/>
              </w:rPr>
              <w:t>住宿</w:t>
            </w:r>
          </w:p>
          <w:p w:rsidR="001A3FBB" w:rsidRPr="00AA27CF" w:rsidRDefault="001A3FBB" w:rsidP="00AA27CF">
            <w:pPr>
              <w:snapToGrid w:val="0"/>
              <w:rPr>
                <w:rFonts w:ascii="Arial" w:eastAsiaTheme="minorEastAsia" w:hAnsi="Arial" w:cs="Arial"/>
                <w:sz w:val="18"/>
                <w:szCs w:val="22"/>
              </w:rPr>
            </w:pPr>
            <w:r w:rsidRPr="00AA27CF">
              <w:rPr>
                <w:rFonts w:ascii="Arial" w:eastAsiaTheme="minorEastAsia" w:hAnsi="Arial" w:cs="Arial"/>
                <w:sz w:val="18"/>
                <w:szCs w:val="22"/>
              </w:rPr>
              <w:t>Accommodation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BB" w:rsidRPr="00AA27CF" w:rsidRDefault="001A3FBB" w:rsidP="00AA27CF">
            <w:pPr>
              <w:snapToGrid w:val="0"/>
              <w:rPr>
                <w:rFonts w:ascii="Arial" w:eastAsiaTheme="minorEastAsia" w:hAnsi="Arial" w:cs="Arial"/>
                <w:sz w:val="18"/>
                <w:szCs w:val="22"/>
                <w:lang w:eastAsia="zh-HK"/>
              </w:rPr>
            </w:pPr>
            <w:r w:rsidRPr="00AA27CF">
              <w:rPr>
                <w:rFonts w:ascii="Arial" w:eastAsiaTheme="minorEastAsia" w:hAnsi="Arial" w:cs="Arial" w:hint="eastAsia"/>
                <w:sz w:val="18"/>
                <w:szCs w:val="22"/>
                <w:lang w:eastAsia="zh-HK"/>
              </w:rPr>
              <w:t>參</w:t>
            </w:r>
            <w:r w:rsidRPr="00AA27CF">
              <w:rPr>
                <w:rFonts w:ascii="Arial" w:eastAsiaTheme="minorEastAsia" w:hAnsi="Arial" w:cs="Arial" w:hint="eastAsia"/>
                <w:sz w:val="18"/>
                <w:szCs w:val="22"/>
              </w:rPr>
              <w:t>加</w:t>
            </w:r>
            <w:r w:rsidRPr="00AA27CF">
              <w:rPr>
                <w:rFonts w:ascii="Arial" w:eastAsiaTheme="minorEastAsia" w:hAnsi="Arial" w:cs="Arial" w:hint="eastAsia"/>
                <w:sz w:val="18"/>
                <w:szCs w:val="22"/>
                <w:lang w:eastAsia="zh-HK"/>
              </w:rPr>
              <w:t>人數</w:t>
            </w:r>
          </w:p>
          <w:p w:rsidR="001A3FBB" w:rsidRPr="00AA27CF" w:rsidRDefault="001A3FBB" w:rsidP="00AA27CF">
            <w:pPr>
              <w:snapToGrid w:val="0"/>
              <w:rPr>
                <w:rFonts w:ascii="Arial" w:eastAsiaTheme="minorEastAsia" w:hAnsi="Arial" w:cs="Arial"/>
                <w:sz w:val="18"/>
                <w:szCs w:val="22"/>
                <w:lang w:eastAsia="zh-HK"/>
              </w:rPr>
            </w:pPr>
            <w:r w:rsidRPr="00AA27CF">
              <w:rPr>
                <w:rFonts w:ascii="Arial" w:eastAsiaTheme="minorEastAsia" w:hAnsi="Arial" w:cs="Arial" w:hint="eastAsia"/>
                <w:sz w:val="18"/>
                <w:szCs w:val="22"/>
              </w:rPr>
              <w:t>No. of Participants</w:t>
            </w:r>
          </w:p>
        </w:tc>
      </w:tr>
      <w:tr w:rsidR="001A3FBB" w:rsidRPr="00E128E9" w:rsidTr="00737EAD">
        <w:trPr>
          <w:trHeight w:val="510"/>
        </w:trPr>
        <w:tc>
          <w:tcPr>
            <w:tcW w:w="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FBB" w:rsidRPr="00E128E9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A57818">
            <w:pPr>
              <w:snapToGrid w:val="0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A57818">
            <w:pPr>
              <w:snapToGrid w:val="0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1A3FBB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</w:tr>
      <w:tr w:rsidR="001A3FBB" w:rsidRPr="00E128E9" w:rsidTr="00737EAD">
        <w:trPr>
          <w:trHeight w:val="510"/>
        </w:trPr>
        <w:tc>
          <w:tcPr>
            <w:tcW w:w="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FBB" w:rsidRPr="00E128E9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A57818">
            <w:pPr>
              <w:snapToGrid w:val="0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A57818">
            <w:pPr>
              <w:snapToGrid w:val="0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1A3FBB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</w:tr>
      <w:tr w:rsidR="001A3FBB" w:rsidRPr="00E128E9" w:rsidTr="00737EAD">
        <w:trPr>
          <w:trHeight w:val="510"/>
        </w:trPr>
        <w:tc>
          <w:tcPr>
            <w:tcW w:w="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FBB" w:rsidRPr="00E128E9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A57818">
            <w:pPr>
              <w:snapToGrid w:val="0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A57818">
            <w:pPr>
              <w:snapToGrid w:val="0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1A3FBB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</w:tr>
      <w:tr w:rsidR="001A3FBB" w:rsidRPr="00E128E9" w:rsidTr="00737EAD">
        <w:trPr>
          <w:trHeight w:val="510"/>
        </w:trPr>
        <w:tc>
          <w:tcPr>
            <w:tcW w:w="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FBB" w:rsidRPr="00E128E9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A57818">
            <w:pPr>
              <w:snapToGrid w:val="0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A57818">
            <w:pPr>
              <w:snapToGrid w:val="0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1A3FBB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</w:tr>
      <w:tr w:rsidR="001A3FBB" w:rsidRPr="00E128E9" w:rsidTr="00737EAD">
        <w:trPr>
          <w:trHeight w:val="510"/>
        </w:trPr>
        <w:tc>
          <w:tcPr>
            <w:tcW w:w="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FBB" w:rsidRPr="00E128E9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A57818">
            <w:pPr>
              <w:snapToGrid w:val="0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A57818">
            <w:pPr>
              <w:snapToGrid w:val="0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1A3FBB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</w:tr>
      <w:tr w:rsidR="001A3FBB" w:rsidRPr="00E128E9" w:rsidTr="00737EAD">
        <w:trPr>
          <w:trHeight w:val="510"/>
        </w:trPr>
        <w:tc>
          <w:tcPr>
            <w:tcW w:w="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FBB" w:rsidRPr="00E128E9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A57818">
            <w:pPr>
              <w:snapToGrid w:val="0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A57818">
            <w:pPr>
              <w:snapToGrid w:val="0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BB" w:rsidRPr="001A3FBB" w:rsidRDefault="001A3FBB" w:rsidP="001A3FBB">
            <w:pPr>
              <w:snapToGrid w:val="0"/>
              <w:jc w:val="both"/>
              <w:rPr>
                <w:rFonts w:ascii="Arial" w:eastAsiaTheme="minorEastAsia" w:hAnsi="Arial" w:cs="Arial"/>
                <w:sz w:val="20"/>
                <w:szCs w:val="22"/>
                <w:lang w:eastAsia="zh-HK"/>
              </w:rPr>
            </w:pPr>
          </w:p>
        </w:tc>
      </w:tr>
      <w:tr w:rsidR="001A3FBB" w:rsidRPr="00E128E9" w:rsidTr="00737EAD">
        <w:trPr>
          <w:trHeight w:val="340"/>
        </w:trPr>
        <w:tc>
          <w:tcPr>
            <w:tcW w:w="318" w:type="dxa"/>
            <w:vMerge/>
            <w:vAlign w:val="center"/>
          </w:tcPr>
          <w:p w:rsidR="001A3FBB" w:rsidRPr="00E128E9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9321" w:type="dxa"/>
            <w:gridSpan w:val="5"/>
            <w:tcBorders>
              <w:top w:val="single" w:sz="4" w:space="0" w:color="auto"/>
            </w:tcBorders>
            <w:vAlign w:val="center"/>
          </w:tcPr>
          <w:p w:rsidR="001A3FBB" w:rsidRPr="00E128E9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1A3FBB" w:rsidRDefault="001A3FBB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18799A" w:rsidRPr="00E128E9" w:rsidTr="00AA27CF">
        <w:trPr>
          <w:trHeight w:val="340"/>
        </w:trPr>
        <w:tc>
          <w:tcPr>
            <w:tcW w:w="318" w:type="dxa"/>
            <w:vMerge w:val="restart"/>
          </w:tcPr>
          <w:p w:rsidR="0018799A" w:rsidRPr="001A51F7" w:rsidRDefault="0018799A" w:rsidP="00C96B03">
            <w:pPr>
              <w:pStyle w:val="ac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vAlign w:val="center"/>
          </w:tcPr>
          <w:p w:rsidR="0018799A" w:rsidRDefault="0018799A" w:rsidP="00EA07B4">
            <w:pPr>
              <w:snapToGrid w:val="0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</w:rPr>
              <w:t>達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  <w:lang w:eastAsia="zh-HK"/>
              </w:rPr>
              <w:t>致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</w:rPr>
              <w:t>計劃</w:t>
            </w:r>
            <w:r w:rsidRPr="009328D8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</w:rPr>
              <w:t>目的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  <w:lang w:eastAsia="zh-HK"/>
              </w:rPr>
              <w:t>的方法</w:t>
            </w:r>
          </w:p>
          <w:p w:rsidR="0018799A" w:rsidRDefault="0018799A" w:rsidP="00EA07B4">
            <w:pPr>
              <w:snapToGrid w:val="0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</w:rPr>
              <w:t>W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  <w:lang w:eastAsia="zh-HK"/>
              </w:rPr>
              <w:t>a</w:t>
            </w: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zh-HK"/>
              </w:rPr>
              <w:t>ys to achieve the objectives of the project</w:t>
            </w:r>
          </w:p>
        </w:tc>
      </w:tr>
      <w:tr w:rsidR="00544540" w:rsidRPr="00E128E9" w:rsidTr="00BE3579">
        <w:trPr>
          <w:trHeight w:val="340"/>
        </w:trPr>
        <w:tc>
          <w:tcPr>
            <w:tcW w:w="318" w:type="dxa"/>
            <w:vMerge/>
            <w:vAlign w:val="center"/>
          </w:tcPr>
          <w:p w:rsidR="00544540" w:rsidRPr="001A51F7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tcBorders>
              <w:bottom w:val="single" w:sz="4" w:space="0" w:color="auto"/>
            </w:tcBorders>
            <w:vAlign w:val="center"/>
          </w:tcPr>
          <w:p w:rsidR="00544540" w:rsidRPr="001A51F7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44540" w:rsidRPr="00E128E9" w:rsidTr="001F3F26">
        <w:trPr>
          <w:trHeight w:val="340"/>
        </w:trPr>
        <w:tc>
          <w:tcPr>
            <w:tcW w:w="318" w:type="dxa"/>
            <w:vMerge/>
            <w:vAlign w:val="center"/>
          </w:tcPr>
          <w:p w:rsidR="00544540" w:rsidRPr="001A51F7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40" w:rsidRPr="001A51F7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44540" w:rsidRPr="00E128E9" w:rsidTr="00FF1D67">
        <w:trPr>
          <w:trHeight w:val="340"/>
        </w:trPr>
        <w:tc>
          <w:tcPr>
            <w:tcW w:w="318" w:type="dxa"/>
            <w:vMerge/>
            <w:vAlign w:val="center"/>
          </w:tcPr>
          <w:p w:rsidR="00544540" w:rsidRPr="001A51F7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40" w:rsidRPr="001A51F7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8799A" w:rsidRPr="00E128E9" w:rsidTr="00AA27CF">
        <w:trPr>
          <w:trHeight w:val="340"/>
        </w:trPr>
        <w:tc>
          <w:tcPr>
            <w:tcW w:w="318" w:type="dxa"/>
            <w:vMerge w:val="restart"/>
          </w:tcPr>
          <w:p w:rsidR="0018799A" w:rsidRPr="001A51F7" w:rsidRDefault="0018799A" w:rsidP="00C96B03">
            <w:pPr>
              <w:pStyle w:val="ac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tcBorders>
              <w:top w:val="single" w:sz="4" w:space="0" w:color="auto"/>
            </w:tcBorders>
            <w:vAlign w:val="center"/>
          </w:tcPr>
          <w:p w:rsidR="0018799A" w:rsidRDefault="0018799A" w:rsidP="00EA07B4">
            <w:pPr>
              <w:snapToGrid w:val="0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</w:rPr>
              <w:t>受惠者</w:t>
            </w:r>
            <w:r w:rsidRPr="009328D8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</w:rPr>
              <w:t>得著</w:t>
            </w:r>
            <w:r w:rsidRPr="009328D8">
              <w:rPr>
                <w:rFonts w:ascii="Arial" w:eastAsiaTheme="minorEastAsia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18799A" w:rsidRDefault="0018799A" w:rsidP="00EA07B4">
            <w:pPr>
              <w:snapToGrid w:val="0"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Recipent Benefits</w:t>
            </w:r>
          </w:p>
        </w:tc>
      </w:tr>
      <w:tr w:rsidR="00544540" w:rsidRPr="00E128E9" w:rsidTr="00D07136">
        <w:trPr>
          <w:trHeight w:val="340"/>
        </w:trPr>
        <w:tc>
          <w:tcPr>
            <w:tcW w:w="318" w:type="dxa"/>
            <w:vMerge/>
            <w:vAlign w:val="center"/>
          </w:tcPr>
          <w:p w:rsidR="00544540" w:rsidRPr="00E128E9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tcBorders>
              <w:bottom w:val="single" w:sz="4" w:space="0" w:color="auto"/>
            </w:tcBorders>
            <w:vAlign w:val="center"/>
          </w:tcPr>
          <w:p w:rsidR="00544540" w:rsidRPr="00E128E9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544540" w:rsidRPr="00E128E9" w:rsidTr="0054294B">
        <w:trPr>
          <w:trHeight w:val="340"/>
        </w:trPr>
        <w:tc>
          <w:tcPr>
            <w:tcW w:w="318" w:type="dxa"/>
            <w:vMerge/>
            <w:vAlign w:val="center"/>
          </w:tcPr>
          <w:p w:rsidR="00544540" w:rsidRPr="00E128E9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tcBorders>
              <w:bottom w:val="single" w:sz="4" w:space="0" w:color="auto"/>
            </w:tcBorders>
            <w:vAlign w:val="center"/>
          </w:tcPr>
          <w:p w:rsidR="00544540" w:rsidRPr="00E128E9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544540" w:rsidRPr="00E128E9" w:rsidTr="00544540">
        <w:trPr>
          <w:trHeight w:val="340"/>
        </w:trPr>
        <w:tc>
          <w:tcPr>
            <w:tcW w:w="318" w:type="dxa"/>
            <w:vMerge/>
            <w:vAlign w:val="center"/>
          </w:tcPr>
          <w:p w:rsidR="00544540" w:rsidRPr="00E128E9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tcBorders>
              <w:bottom w:val="single" w:sz="4" w:space="0" w:color="auto"/>
            </w:tcBorders>
            <w:vAlign w:val="center"/>
          </w:tcPr>
          <w:p w:rsidR="00544540" w:rsidRPr="00E128E9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18799A" w:rsidRPr="00E128E9" w:rsidTr="00544540">
        <w:trPr>
          <w:trHeight w:val="340"/>
        </w:trPr>
        <w:tc>
          <w:tcPr>
            <w:tcW w:w="318" w:type="dxa"/>
            <w:vMerge w:val="restart"/>
          </w:tcPr>
          <w:p w:rsidR="0018799A" w:rsidRPr="00E128E9" w:rsidRDefault="0018799A" w:rsidP="00C96B03">
            <w:pPr>
              <w:pStyle w:val="ac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tcBorders>
              <w:top w:val="single" w:sz="4" w:space="0" w:color="auto"/>
            </w:tcBorders>
            <w:vAlign w:val="center"/>
          </w:tcPr>
          <w:p w:rsidR="0018799A" w:rsidRDefault="0018799A" w:rsidP="00F14847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計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劃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內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容</w:t>
            </w:r>
            <w:r w:rsidRPr="009328D8">
              <w:rPr>
                <w:rFonts w:ascii="Arial" w:eastAsiaTheme="minorEastAsia" w:hAnsi="Arial" w:cs="Arial" w:hint="eastAsia"/>
                <w:sz w:val="22"/>
                <w:szCs w:val="22"/>
              </w:rPr>
              <w:t>需要改善之處</w:t>
            </w:r>
            <w:r w:rsidRPr="009328D8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</w:p>
          <w:p w:rsidR="0018799A" w:rsidRDefault="0018799A" w:rsidP="00F14847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Improvements for the project</w:t>
            </w:r>
          </w:p>
        </w:tc>
      </w:tr>
      <w:tr w:rsidR="00544540" w:rsidRPr="00E128E9" w:rsidTr="00617682">
        <w:trPr>
          <w:trHeight w:val="340"/>
        </w:trPr>
        <w:tc>
          <w:tcPr>
            <w:tcW w:w="318" w:type="dxa"/>
            <w:vMerge/>
            <w:vAlign w:val="center"/>
          </w:tcPr>
          <w:p w:rsidR="00544540" w:rsidRPr="00E128E9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tcBorders>
              <w:bottom w:val="single" w:sz="4" w:space="0" w:color="auto"/>
            </w:tcBorders>
            <w:vAlign w:val="center"/>
          </w:tcPr>
          <w:p w:rsidR="00544540" w:rsidRPr="00E128E9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544540" w:rsidRPr="00E128E9" w:rsidTr="00D939C1">
        <w:trPr>
          <w:trHeight w:val="340"/>
        </w:trPr>
        <w:tc>
          <w:tcPr>
            <w:tcW w:w="318" w:type="dxa"/>
            <w:vMerge/>
            <w:vAlign w:val="center"/>
          </w:tcPr>
          <w:p w:rsidR="00544540" w:rsidRPr="00E128E9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40" w:rsidRPr="00E128E9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544540" w:rsidRPr="00E128E9" w:rsidTr="005D25DE">
        <w:trPr>
          <w:trHeight w:val="340"/>
        </w:trPr>
        <w:tc>
          <w:tcPr>
            <w:tcW w:w="318" w:type="dxa"/>
            <w:vMerge/>
            <w:vAlign w:val="center"/>
          </w:tcPr>
          <w:p w:rsidR="00544540" w:rsidRPr="00E128E9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5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40" w:rsidRPr="00E128E9" w:rsidRDefault="00544540" w:rsidP="00EA07B4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5B3B45" w:rsidRPr="00DF1B2B" w:rsidRDefault="005B3B45" w:rsidP="00DF1B2B">
      <w:pPr>
        <w:snapToGrid w:val="0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416A7B" w:rsidRPr="008E56F3" w:rsidRDefault="00F531D4" w:rsidP="00F531D4">
      <w:pPr>
        <w:pStyle w:val="ac"/>
        <w:numPr>
          <w:ilvl w:val="0"/>
          <w:numId w:val="2"/>
        </w:numPr>
        <w:snapToGrid w:val="0"/>
        <w:ind w:leftChars="0"/>
        <w:rPr>
          <w:rFonts w:ascii="Arial" w:eastAsiaTheme="minorEastAsia" w:hAnsi="Arial" w:cs="Arial"/>
          <w:b/>
          <w:sz w:val="22"/>
          <w:szCs w:val="22"/>
        </w:rPr>
      </w:pPr>
      <w:r w:rsidRPr="00F531D4">
        <w:rPr>
          <w:rFonts w:ascii="Arial" w:eastAsiaTheme="minorEastAsia" w:hAnsi="Arial" w:cs="Arial" w:hint="eastAsia"/>
          <w:b/>
          <w:sz w:val="22"/>
          <w:szCs w:val="22"/>
        </w:rPr>
        <w:t>財政報告</w:t>
      </w:r>
      <w:r w:rsidR="00E128E9" w:rsidRPr="00E128E9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E128E9" w:rsidRPr="008E56F3">
        <w:rPr>
          <w:rFonts w:ascii="Arial" w:eastAsiaTheme="minorEastAsia" w:hAnsi="Arial" w:cs="Arial" w:hint="eastAsia"/>
          <w:b/>
          <w:sz w:val="22"/>
          <w:szCs w:val="22"/>
        </w:rPr>
        <w:t xml:space="preserve">Section C </w:t>
      </w:r>
      <w:r>
        <w:rPr>
          <w:rFonts w:ascii="Arial" w:eastAsiaTheme="minorEastAsia" w:hAnsi="Arial" w:cs="Arial"/>
          <w:b/>
          <w:sz w:val="22"/>
          <w:szCs w:val="22"/>
        </w:rPr>
        <w:t>–</w:t>
      </w:r>
      <w:r w:rsidR="00E128E9" w:rsidRPr="008E56F3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sz w:val="22"/>
          <w:szCs w:val="22"/>
        </w:rPr>
        <w:t>Financial Report</w:t>
      </w:r>
    </w:p>
    <w:tbl>
      <w:tblPr>
        <w:tblStyle w:val="a8"/>
        <w:tblW w:w="10915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709"/>
        <w:gridCol w:w="850"/>
        <w:gridCol w:w="567"/>
        <w:gridCol w:w="709"/>
        <w:gridCol w:w="851"/>
        <w:gridCol w:w="1275"/>
        <w:gridCol w:w="1418"/>
        <w:gridCol w:w="1276"/>
      </w:tblGrid>
      <w:tr w:rsidR="00A24139" w:rsidRPr="00DD3B2A" w:rsidTr="00B21C08"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139" w:rsidRDefault="00A24139" w:rsidP="00C810EE">
            <w:pPr>
              <w:adjustRightInd/>
              <w:snapToGrid w:val="0"/>
              <w:ind w:leftChars="-42" w:left="-101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經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濟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來源</w:t>
            </w:r>
          </w:p>
          <w:p w:rsidR="00A24139" w:rsidRPr="00DD3B2A" w:rsidRDefault="00A24139" w:rsidP="00C810EE">
            <w:pPr>
              <w:adjustRightInd/>
              <w:snapToGrid w:val="0"/>
              <w:ind w:leftChars="-42" w:left="-101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In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come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139" w:rsidRDefault="00A24139" w:rsidP="00C810EE">
            <w:pPr>
              <w:adjustRightInd/>
              <w:snapToGrid w:val="0"/>
              <w:ind w:leftChars="-45" w:left="-108" w:rightChars="-46" w:right="-110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金額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港元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）</w:t>
            </w:r>
          </w:p>
          <w:p w:rsidR="00A24139" w:rsidRDefault="00A24139" w:rsidP="00C810EE">
            <w:pPr>
              <w:adjustRightInd/>
              <w:snapToGrid w:val="0"/>
              <w:ind w:leftChars="-45" w:left="-108" w:rightChars="-46" w:right="-110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A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mount (HK$)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139" w:rsidRDefault="00A24139" w:rsidP="00A24139">
            <w:pPr>
              <w:adjustRightInd/>
              <w:snapToGrid w:val="0"/>
              <w:ind w:leftChars="-42" w:left="-101" w:rightChars="-44" w:right="-106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總收入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港元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）</w:t>
            </w:r>
          </w:p>
          <w:p w:rsidR="00A24139" w:rsidRPr="00DD3B2A" w:rsidRDefault="00A24139" w:rsidP="00A24139">
            <w:pPr>
              <w:adjustRightInd/>
              <w:snapToGrid w:val="0"/>
              <w:ind w:leftChars="-42" w:left="-101" w:rightChars="-44" w:right="-106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Total 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A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mount (HK$)</w:t>
            </w:r>
          </w:p>
        </w:tc>
      </w:tr>
      <w:tr w:rsidR="00A24139" w:rsidRPr="00DD3B2A" w:rsidTr="00B21C08"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0EE" w:rsidRDefault="00A24139" w:rsidP="00163F26">
            <w:pPr>
              <w:pStyle w:val="ac"/>
              <w:numPr>
                <w:ilvl w:val="0"/>
                <w:numId w:val="11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>申請本計劃資助</w:t>
            </w: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A24139" w:rsidRPr="00DD3B2A" w:rsidRDefault="00A24139" w:rsidP="00C810EE">
            <w:pPr>
              <w:pStyle w:val="ac"/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>Amount of Grant Sought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139" w:rsidRPr="00DD3B2A" w:rsidRDefault="00A24139" w:rsidP="00C810EE">
            <w:pPr>
              <w:adjustRightInd/>
              <w:snapToGrid w:val="0"/>
              <w:ind w:leftChars="-45" w:left="-108" w:rightChars="-46" w:right="-110"/>
              <w:jc w:val="center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139" w:rsidRPr="00DD3B2A" w:rsidRDefault="00A24139" w:rsidP="00A24139">
            <w:pPr>
              <w:adjustRightInd/>
              <w:snapToGrid w:val="0"/>
              <w:ind w:leftChars="-42" w:left="-101" w:rightChars="-44" w:right="-106"/>
              <w:jc w:val="center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24139" w:rsidRPr="00DD3B2A" w:rsidTr="00B21C08">
        <w:tc>
          <w:tcPr>
            <w:tcW w:w="538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810EE" w:rsidRDefault="00A24139" w:rsidP="00163F26">
            <w:pPr>
              <w:pStyle w:val="ac"/>
              <w:numPr>
                <w:ilvl w:val="0"/>
                <w:numId w:val="11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>隊津貼</w:t>
            </w: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A24139" w:rsidRPr="00DD3B2A" w:rsidRDefault="00A24139" w:rsidP="00C810EE">
            <w:pPr>
              <w:pStyle w:val="ac"/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>Unit</w:t>
            </w:r>
            <w:r w:rsidRPr="00DD3B2A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zh-HK"/>
              </w:rPr>
              <w:t>’</w:t>
            </w: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>s Subsidy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139" w:rsidRPr="00DD3B2A" w:rsidRDefault="00A24139" w:rsidP="00C810EE">
            <w:pPr>
              <w:adjustRightInd/>
              <w:snapToGrid w:val="0"/>
              <w:ind w:leftChars="-45" w:left="-108" w:rightChars="-46" w:right="-110"/>
              <w:jc w:val="center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4139" w:rsidRPr="00DD3B2A" w:rsidRDefault="00A24139" w:rsidP="00E90430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24139" w:rsidRPr="00DD3B2A" w:rsidTr="00B21C08">
        <w:tc>
          <w:tcPr>
            <w:tcW w:w="538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810EE" w:rsidRDefault="00A24139" w:rsidP="00163F26">
            <w:pPr>
              <w:pStyle w:val="ac"/>
              <w:numPr>
                <w:ilvl w:val="0"/>
                <w:numId w:val="11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>隊員自費</w:t>
            </w: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A24139" w:rsidRPr="00DD3B2A" w:rsidRDefault="00A24139" w:rsidP="00C810EE">
            <w:pPr>
              <w:pStyle w:val="ac"/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>Members Contribution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139" w:rsidRPr="00DD3B2A" w:rsidRDefault="00A24139" w:rsidP="00C810EE">
            <w:pPr>
              <w:adjustRightInd/>
              <w:snapToGrid w:val="0"/>
              <w:ind w:leftChars="-45" w:left="-108" w:rightChars="-46" w:right="-110"/>
              <w:jc w:val="center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4139" w:rsidRPr="00DD3B2A" w:rsidRDefault="00A24139" w:rsidP="00E90430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24139" w:rsidRPr="00DD3B2A" w:rsidTr="00B21C08">
        <w:tc>
          <w:tcPr>
            <w:tcW w:w="538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0EE" w:rsidRDefault="00A24139" w:rsidP="00163F26">
            <w:pPr>
              <w:pStyle w:val="ac"/>
              <w:numPr>
                <w:ilvl w:val="0"/>
                <w:numId w:val="11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>其他收入</w:t>
            </w: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A24139" w:rsidRPr="00DD3B2A" w:rsidRDefault="00A24139" w:rsidP="00C810EE">
            <w:pPr>
              <w:pStyle w:val="ac"/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>Other Sources of Income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139" w:rsidRPr="00DD3B2A" w:rsidRDefault="00A24139" w:rsidP="00C810EE">
            <w:pPr>
              <w:adjustRightInd/>
              <w:snapToGrid w:val="0"/>
              <w:ind w:leftChars="-45" w:left="-108" w:rightChars="-46" w:right="-110"/>
              <w:jc w:val="center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139" w:rsidRPr="00DD3B2A" w:rsidRDefault="00A24139" w:rsidP="00E90430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9035E" w:rsidRPr="00DD3B2A" w:rsidTr="00B21C08">
        <w:trPr>
          <w:trHeight w:val="283"/>
        </w:trPr>
        <w:tc>
          <w:tcPr>
            <w:tcW w:w="538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35E" w:rsidRPr="0009035E" w:rsidRDefault="0009035E" w:rsidP="008312D4">
            <w:pPr>
              <w:wordWrap w:val="0"/>
              <w:adjustRightInd/>
              <w:snapToGrid w:val="0"/>
              <w:ind w:leftChars="15" w:left="36"/>
              <w:jc w:val="right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09035E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預支撥</w:t>
            </w:r>
            <w:r w:rsidRPr="0009035E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款</w:t>
            </w:r>
            <w:r w:rsidRPr="0009035E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Advance</w:t>
            </w:r>
            <w:r w:rsidRPr="0009035E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d</w:t>
            </w:r>
            <w:r w:rsidRPr="0009035E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 xml:space="preserve"> Payment</w:t>
            </w:r>
            <w:r w:rsidR="008312D4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 (F)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35E" w:rsidRPr="0009035E" w:rsidRDefault="008312D4" w:rsidP="008312D4">
            <w:pPr>
              <w:adjustRightInd/>
              <w:snapToGrid w:val="0"/>
              <w:ind w:leftChars="15" w:left="36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HK$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035E" w:rsidRPr="0009035E" w:rsidRDefault="0009035E" w:rsidP="0009035E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44540" w:rsidRPr="00DD3B2A" w:rsidTr="00AF2A28">
        <w:trPr>
          <w:trHeight w:val="20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4540" w:rsidRDefault="00544540" w:rsidP="00890A48">
            <w:pPr>
              <w:adjustRightInd/>
              <w:snapToGrid w:val="0"/>
              <w:ind w:rightChars="-47" w:right="-11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項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目</w:t>
            </w:r>
          </w:p>
          <w:p w:rsidR="00544540" w:rsidRPr="00DD3B2A" w:rsidRDefault="00544540" w:rsidP="00890A48">
            <w:pPr>
              <w:adjustRightInd/>
              <w:snapToGrid w:val="0"/>
              <w:ind w:rightChars="-47" w:right="-11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Items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4540" w:rsidRDefault="00544540" w:rsidP="00AA78C1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預算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港元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）</w:t>
            </w:r>
          </w:p>
          <w:p w:rsidR="00544540" w:rsidRPr="00DD3B2A" w:rsidRDefault="00544540" w:rsidP="00890A48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Budge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 (HK$)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4540" w:rsidRPr="00C65ADD" w:rsidRDefault="00544540" w:rsidP="00C65ADD">
            <w:pPr>
              <w:adjustRightInd/>
              <w:snapToGrid w:val="0"/>
              <w:ind w:leftChars="-43" w:left="-103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實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際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支出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港元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）</w:t>
            </w:r>
          </w:p>
          <w:p w:rsidR="00544540" w:rsidRPr="00DD3B2A" w:rsidRDefault="00544540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Actual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Expenditure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(HK$)</w:t>
            </w:r>
          </w:p>
        </w:tc>
      </w:tr>
      <w:tr w:rsidR="004B074E" w:rsidRPr="00DD3B2A" w:rsidTr="00544540">
        <w:trPr>
          <w:trHeight w:val="2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74E" w:rsidRPr="00DD3B2A" w:rsidRDefault="004B074E" w:rsidP="00890A48">
            <w:pPr>
              <w:adjustRightInd/>
              <w:snapToGrid w:val="0"/>
              <w:ind w:rightChars="-47" w:right="-11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74E" w:rsidRPr="00DD3B2A" w:rsidRDefault="004B074E" w:rsidP="00163F26">
            <w:pPr>
              <w:adjustRightInd/>
              <w:snapToGrid w:val="0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8C1" w:rsidRPr="00DD3B2A" w:rsidRDefault="00AA78C1" w:rsidP="00C65ADD">
            <w:pPr>
              <w:adjustRightInd/>
              <w:snapToGrid w:val="0"/>
              <w:ind w:leftChars="-43" w:left="-103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單價</w:t>
            </w:r>
          </w:p>
          <w:p w:rsidR="00AA78C1" w:rsidRPr="00DD3B2A" w:rsidRDefault="00AA78C1" w:rsidP="00C65ADD">
            <w:pPr>
              <w:adjustRightInd/>
              <w:snapToGrid w:val="0"/>
              <w:ind w:leftChars="-43" w:left="-103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Cost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B074E" w:rsidRPr="00DD3B2A" w:rsidRDefault="00AA78C1" w:rsidP="00AA78C1">
            <w:pPr>
              <w:adjustRightInd/>
              <w:snapToGrid w:val="0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8C1" w:rsidRPr="00DD3B2A" w:rsidRDefault="00AA78C1" w:rsidP="00AA78C1">
            <w:pPr>
              <w:adjustRightInd/>
              <w:snapToGrid w:val="0"/>
              <w:ind w:leftChars="-43" w:left="-103" w:rightChars="-42" w:right="-101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數量</w:t>
            </w:r>
          </w:p>
          <w:p w:rsidR="00AA78C1" w:rsidRPr="00DD3B2A" w:rsidRDefault="00AA78C1" w:rsidP="00AA78C1">
            <w:pPr>
              <w:adjustRightInd/>
              <w:snapToGrid w:val="0"/>
              <w:ind w:leftChars="-43" w:left="-103" w:rightChars="-42" w:right="-101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Quantity</w:t>
            </w:r>
          </w:p>
          <w:p w:rsidR="004B074E" w:rsidRPr="00DD3B2A" w:rsidRDefault="00AA78C1" w:rsidP="00AA78C1">
            <w:pPr>
              <w:adjustRightInd/>
              <w:snapToGrid w:val="0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(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8C1" w:rsidRPr="00DD3B2A" w:rsidRDefault="00AA78C1" w:rsidP="00C65ADD">
            <w:pPr>
              <w:adjustRightInd/>
              <w:snapToGrid w:val="0"/>
              <w:ind w:leftChars="-42" w:left="-101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總金額</w:t>
            </w:r>
          </w:p>
          <w:p w:rsidR="00AA78C1" w:rsidRPr="00DD3B2A" w:rsidRDefault="00AA78C1" w:rsidP="00AA78C1">
            <w:pPr>
              <w:adjustRightInd/>
              <w:snapToGrid w:val="0"/>
              <w:ind w:leftChars="-42" w:left="-101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Total Amoun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t</w:t>
            </w:r>
            <w:r w:rsidR="00C65ADD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B074E" w:rsidRPr="00AA78C1" w:rsidRDefault="00AA78C1" w:rsidP="00AA78C1">
            <w:pPr>
              <w:pStyle w:val="ac"/>
              <w:numPr>
                <w:ilvl w:val="0"/>
                <w:numId w:val="14"/>
              </w:numPr>
              <w:adjustRightInd/>
              <w:snapToGrid w:val="0"/>
              <w:ind w:leftChars="0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AA78C1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X</w:t>
            </w:r>
            <w:r w:rsidRPr="00AA78C1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A78C1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(B)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8C1" w:rsidRPr="00DD3B2A" w:rsidRDefault="00AA78C1" w:rsidP="00AA78C1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單據號碼</w:t>
            </w:r>
          </w:p>
          <w:p w:rsidR="004B074E" w:rsidRPr="00DD3B2A" w:rsidRDefault="00AA78C1" w:rsidP="00AA78C1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Receipts number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8C1" w:rsidRPr="00DD3B2A" w:rsidRDefault="00AA78C1" w:rsidP="00C65ADD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獲批款額</w:t>
            </w:r>
          </w:p>
          <w:p w:rsidR="00AA78C1" w:rsidRPr="00DD3B2A" w:rsidRDefault="00AA78C1" w:rsidP="00AA78C1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Amount</w:t>
            </w:r>
          </w:p>
          <w:p w:rsidR="004B074E" w:rsidRPr="00DD3B2A" w:rsidRDefault="00AA78C1" w:rsidP="00C65ADD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Granted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74E" w:rsidRPr="00DD3B2A" w:rsidRDefault="008312D4" w:rsidP="00890A48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使用</w:t>
            </w:r>
            <w:r w:rsidRPr="008312D4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獲批款額</w:t>
            </w:r>
          </w:p>
          <w:p w:rsidR="004B074E" w:rsidRPr="00DD3B2A" w:rsidRDefault="008312D4" w:rsidP="00890A48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之</w:t>
            </w:r>
            <w:r w:rsidR="0009035E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支出</w:t>
            </w:r>
            <w:r w:rsidR="004B074E"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B074E" w:rsidRPr="00DD3B2A" w:rsidRDefault="004B074E" w:rsidP="008312D4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Pa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id 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B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y </w:t>
            </w:r>
            <w:r w:rsidR="008312D4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Grant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74E" w:rsidRDefault="0009035E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使用</w:t>
            </w:r>
            <w:r w:rsidR="004B074E"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其他收入</w:t>
            </w:r>
          </w:p>
          <w:p w:rsidR="004B074E" w:rsidRPr="00DD3B2A" w:rsidRDefault="0009035E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之支出</w:t>
            </w:r>
          </w:p>
          <w:p w:rsidR="004B074E" w:rsidRPr="00DD3B2A" w:rsidRDefault="004B074E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P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aid 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B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y 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O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ther 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I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ncome</w:t>
            </w:r>
          </w:p>
        </w:tc>
      </w:tr>
      <w:tr w:rsidR="004B074E" w:rsidRPr="00DD3B2A" w:rsidTr="00544540">
        <w:trPr>
          <w:trHeight w:val="2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074E" w:rsidRPr="00DD3B2A" w:rsidRDefault="004B074E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交通（機票）</w:t>
            </w:r>
          </w:p>
          <w:p w:rsidR="004B074E" w:rsidRPr="00DD3B2A" w:rsidRDefault="004B074E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  <w:t>(Flight Ticket)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74E" w:rsidRPr="00DD3B2A" w:rsidRDefault="004B074E" w:rsidP="00C65ADD">
            <w:pPr>
              <w:adjustRightInd/>
              <w:snapToGrid w:val="0"/>
              <w:ind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74E" w:rsidRPr="00DD3B2A" w:rsidRDefault="004B074E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74E" w:rsidRPr="00DD3B2A" w:rsidRDefault="004B074E" w:rsidP="00890A48">
            <w:pPr>
              <w:adjustRightInd/>
              <w:snapToGrid w:val="0"/>
              <w:ind w:leftChars="-46" w:left="-110" w:rightChars="-44" w:right="-106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74E" w:rsidRPr="00DD3B2A" w:rsidRDefault="004B074E" w:rsidP="00890A48">
            <w:pPr>
              <w:adjustRightInd/>
              <w:snapToGrid w:val="0"/>
              <w:ind w:leftChars="-42" w:left="-101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74E" w:rsidRPr="00DD3B2A" w:rsidRDefault="004B074E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74E" w:rsidRPr="00DD3B2A" w:rsidRDefault="004B074E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074E" w:rsidRPr="00DD3B2A" w:rsidRDefault="004B074E" w:rsidP="00890A48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74E" w:rsidRPr="00DD3B2A" w:rsidRDefault="004B074E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90A48" w:rsidRPr="00DD3B2A" w:rsidTr="00544540">
        <w:trPr>
          <w:trHeight w:val="20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交通（當地交通）</w:t>
            </w:r>
          </w:p>
          <w:p w:rsidR="00890A48" w:rsidRPr="00DD3B2A" w:rsidRDefault="00890A48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  <w:t>(Local Transportation)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6" w:left="-110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6" w:left="-110" w:rightChars="-44" w:right="-106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2" w:left="-101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90A48" w:rsidRPr="00DD3B2A" w:rsidTr="00544540">
        <w:trPr>
          <w:trHeight w:val="20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A48" w:rsidRDefault="00890A48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住宿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 xml:space="preserve"> </w:t>
            </w:r>
          </w:p>
          <w:p w:rsidR="00890A48" w:rsidRPr="00DD3B2A" w:rsidRDefault="00890A48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(</w:t>
            </w: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Accommodation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6" w:left="-110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6" w:left="-110" w:rightChars="-44" w:right="-106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2" w:left="-101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90A48" w:rsidRPr="00DD3B2A" w:rsidTr="00544540">
        <w:trPr>
          <w:trHeight w:val="20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A48" w:rsidRDefault="00890A48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膳食</w:t>
            </w:r>
          </w:p>
          <w:p w:rsidR="00890A48" w:rsidRPr="00DD3B2A" w:rsidRDefault="00890A48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Meal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6" w:left="-110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6" w:left="-110" w:rightChars="-44" w:right="-106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2" w:left="-101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90A48" w:rsidRPr="00DD3B2A" w:rsidTr="00544540">
        <w:trPr>
          <w:trHeight w:val="20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A48" w:rsidRDefault="00890A48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活動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費用</w:t>
            </w:r>
          </w:p>
          <w:p w:rsidR="00890A48" w:rsidRPr="00DD3B2A" w:rsidRDefault="00890A48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Programme Fee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6" w:left="-110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6" w:left="-110" w:rightChars="-44" w:right="-106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2" w:left="-101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90A48" w:rsidRPr="00DD3B2A" w:rsidTr="00544540">
        <w:trPr>
          <w:trHeight w:val="20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A48" w:rsidRDefault="00890A48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場地租金</w:t>
            </w:r>
          </w:p>
          <w:p w:rsidR="00890A48" w:rsidRPr="00DD3B2A" w:rsidRDefault="00890A48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Venue Booking Fee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6" w:left="-110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6" w:left="-110" w:rightChars="-44" w:right="-106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2" w:left="-101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90A48" w:rsidRPr="00DD3B2A" w:rsidTr="00544540">
        <w:trPr>
          <w:trHeight w:val="20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A48" w:rsidRDefault="00890A48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其他</w:t>
            </w:r>
          </w:p>
          <w:p w:rsidR="00890A48" w:rsidRPr="00DD3B2A" w:rsidRDefault="00890A48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Others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6" w:left="-110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6" w:left="-110" w:rightChars="-44" w:right="-106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2" w:left="-101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A48" w:rsidRPr="00DD3B2A" w:rsidRDefault="00890A48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65ADD" w:rsidRPr="00DD3B2A" w:rsidTr="00544540">
        <w:trPr>
          <w:trHeight w:val="248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5ADD" w:rsidRDefault="008312D4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總額</w:t>
            </w:r>
            <w:r w:rsidR="00C65ADD" w:rsidRPr="00AA78C1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（港元）</w:t>
            </w:r>
          </w:p>
          <w:p w:rsidR="00C65ADD" w:rsidRDefault="00C65ADD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 w:rsidRPr="004B074E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Total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  <w:t xml:space="preserve"> (HK$)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ADD" w:rsidRDefault="00C65ADD" w:rsidP="00AA78C1">
            <w:pPr>
              <w:adjustRightInd/>
              <w:snapToGrid w:val="0"/>
              <w:ind w:leftChars="-47" w:left="-113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總預算</w:t>
            </w:r>
          </w:p>
          <w:p w:rsidR="0009035E" w:rsidRDefault="00C65ADD" w:rsidP="00AA78C1">
            <w:pPr>
              <w:adjustRightInd/>
              <w:snapToGrid w:val="0"/>
              <w:ind w:leftChars="-47" w:left="-113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otal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Budget</w:t>
            </w:r>
          </w:p>
          <w:p w:rsidR="00C65ADD" w:rsidRPr="00DD3B2A" w:rsidRDefault="0009035E" w:rsidP="00AA78C1">
            <w:pPr>
              <w:adjustRightInd/>
              <w:snapToGrid w:val="0"/>
              <w:ind w:leftChars="-47" w:left="-113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ADD" w:rsidRDefault="00C65ADD" w:rsidP="00AA78C1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總支出</w:t>
            </w:r>
          </w:p>
          <w:p w:rsidR="00C65ADD" w:rsidRDefault="00C65ADD" w:rsidP="00AA78C1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Total Expenditure</w:t>
            </w:r>
          </w:p>
          <w:p w:rsidR="0009035E" w:rsidRDefault="00B21C08" w:rsidP="00AA78C1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(D</w:t>
            </w:r>
            <w:r w:rsidR="0009035E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ADD" w:rsidRDefault="00C65ADD" w:rsidP="00AA78C1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總</w:t>
            </w:r>
            <w:r w:rsidRPr="00C65ADD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批款額</w:t>
            </w:r>
          </w:p>
          <w:p w:rsidR="00C65ADD" w:rsidRPr="00DD3B2A" w:rsidRDefault="00C65ADD" w:rsidP="00C65ADD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To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tal </w:t>
            </w: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Amount</w:t>
            </w:r>
          </w:p>
          <w:p w:rsidR="0009035E" w:rsidRPr="00DD3B2A" w:rsidRDefault="00C65ADD" w:rsidP="00B21C0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</w:pPr>
            <w:r w:rsidRPr="00DD3B2A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Grante</w:t>
            </w:r>
            <w:r w:rsidR="00B21C08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12D4" w:rsidRPr="00DD3B2A" w:rsidRDefault="008312D4" w:rsidP="008312D4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使用</w:t>
            </w:r>
            <w:r w:rsidRPr="008312D4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獲批款額</w:t>
            </w:r>
          </w:p>
          <w:p w:rsidR="00C65ADD" w:rsidRDefault="0009035E" w:rsidP="00C65ADD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之</w:t>
            </w:r>
            <w:r w:rsidR="008312D4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總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支出</w:t>
            </w:r>
          </w:p>
          <w:p w:rsidR="00D716D6" w:rsidRDefault="00C65ADD" w:rsidP="0009035E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otal Amount Paid by</w:t>
            </w:r>
            <w:r w:rsidR="008312D4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 Grant</w:t>
            </w:r>
          </w:p>
          <w:p w:rsidR="0009035E" w:rsidRPr="0009035E" w:rsidRDefault="0009035E" w:rsidP="0009035E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  <w:t>(E)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ADD" w:rsidRDefault="0009035E" w:rsidP="00C65ADD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使用</w:t>
            </w:r>
            <w:r w:rsidR="00C65ADD" w:rsidRPr="00DD3B2A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其他收入</w:t>
            </w:r>
          </w:p>
          <w:p w:rsidR="0009035E" w:rsidRDefault="0009035E" w:rsidP="0009035E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之</w:t>
            </w:r>
            <w:r w:rsidR="008312D4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總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支出</w:t>
            </w:r>
          </w:p>
          <w:p w:rsidR="00C65ADD" w:rsidRPr="00DD3B2A" w:rsidRDefault="00C65ADD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Total Amount Paid by Other Income</w:t>
            </w:r>
          </w:p>
        </w:tc>
      </w:tr>
      <w:tr w:rsidR="00C65ADD" w:rsidRPr="00DD3B2A" w:rsidTr="00544540">
        <w:trPr>
          <w:trHeight w:val="653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ADD" w:rsidRPr="004B074E" w:rsidRDefault="00C65ADD" w:rsidP="00890A48">
            <w:pPr>
              <w:adjustRightInd/>
              <w:snapToGrid w:val="0"/>
              <w:ind w:rightChars="-47" w:right="-113"/>
              <w:jc w:val="both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ADD" w:rsidRDefault="00C65ADD" w:rsidP="00AA78C1">
            <w:pPr>
              <w:adjustRightInd/>
              <w:snapToGrid w:val="0"/>
              <w:ind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ADD" w:rsidRPr="00DD3B2A" w:rsidRDefault="00C65ADD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ADD" w:rsidRPr="00DD3B2A" w:rsidRDefault="00C65ADD" w:rsidP="00890A48">
            <w:pPr>
              <w:adjustRightInd/>
              <w:snapToGrid w:val="0"/>
              <w:ind w:leftChars="-45" w:left="-108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ADD" w:rsidRPr="00DD3B2A" w:rsidRDefault="00C65ADD" w:rsidP="00890A48">
            <w:pPr>
              <w:adjustRightInd/>
              <w:snapToGrid w:val="0"/>
              <w:ind w:leftChars="-44" w:left="-106" w:rightChars="-45" w:right="-108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ADD" w:rsidRPr="00DD3B2A" w:rsidRDefault="00C65ADD" w:rsidP="00890A48">
            <w:pPr>
              <w:adjustRightInd/>
              <w:snapToGrid w:val="0"/>
              <w:ind w:leftChars="-44" w:left="-106" w:rightChars="-43" w:right="-103"/>
              <w:jc w:val="center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716D6" w:rsidRPr="00DD3B2A" w:rsidTr="00B21C08">
        <w:trPr>
          <w:trHeight w:val="283"/>
        </w:trPr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35E" w:rsidRPr="00DD3B2A" w:rsidRDefault="00D716D6" w:rsidP="0009035E">
            <w:pPr>
              <w:adjustRightInd/>
              <w:snapToGrid w:val="0"/>
              <w:ind w:leftChars="-44" w:left="-106" w:rightChars="-45" w:right="-108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="0009035E" w:rsidRPr="00D716D6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盈餘</w:t>
            </w:r>
            <w:r w:rsidR="0009035E" w:rsidRPr="00D716D6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Surplus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／</w:t>
            </w:r>
            <w:r w:rsidR="0009035E" w:rsidRPr="00D716D6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超支</w:t>
            </w:r>
            <w:r w:rsidR="0009035E" w:rsidRPr="00D716D6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Deficit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）</w:t>
            </w:r>
            <w:r w:rsidRPr="00D716D6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 xml:space="preserve">= </w:t>
            </w:r>
            <w:r w:rsidR="0009035E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(C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(</w:t>
            </w:r>
            <w:r w:rsidR="00B21C08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6D6" w:rsidRPr="00DD3B2A" w:rsidRDefault="00D716D6" w:rsidP="00D716D6">
            <w:pPr>
              <w:adjustRightInd/>
              <w:snapToGrid w:val="0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HK$</w:t>
            </w:r>
          </w:p>
        </w:tc>
      </w:tr>
      <w:tr w:rsidR="0009035E" w:rsidRPr="00DD3B2A" w:rsidTr="00B21C08">
        <w:trPr>
          <w:trHeight w:val="283"/>
        </w:trPr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255" w:rsidRDefault="008312D4" w:rsidP="00E91255">
            <w:pPr>
              <w:adjustRightInd/>
              <w:snapToGrid w:val="0"/>
              <w:ind w:rightChars="-45" w:right="-108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由總會退回之款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項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91255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="00E91255" w:rsidRPr="00E91255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eimbursement</w:t>
            </w:r>
            <w:r w:rsidR="00E91255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 to the </w:t>
            </w:r>
            <w:r w:rsidR="00E91255"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Unit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 xml:space="preserve">= (E) – 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(F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35E" w:rsidRDefault="008312D4" w:rsidP="00D716D6">
            <w:pPr>
              <w:adjustRightInd/>
              <w:snapToGrid w:val="0"/>
              <w:textAlignment w:val="auto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18"/>
                <w:szCs w:val="18"/>
              </w:rPr>
              <w:t>HK$</w:t>
            </w:r>
          </w:p>
        </w:tc>
      </w:tr>
    </w:tbl>
    <w:p w:rsidR="00E90430" w:rsidRDefault="00E90430" w:rsidP="00E90430">
      <w:pPr>
        <w:adjustRightInd/>
        <w:snapToGrid w:val="0"/>
        <w:ind w:leftChars="354" w:left="850"/>
        <w:jc w:val="both"/>
        <w:textAlignment w:val="auto"/>
        <w:rPr>
          <w:rFonts w:ascii="Arial" w:eastAsiaTheme="minorEastAsia" w:hAnsi="Arial" w:cs="Arial"/>
          <w:color w:val="FF0000"/>
          <w:sz w:val="20"/>
          <w:szCs w:val="22"/>
        </w:rPr>
      </w:pPr>
    </w:p>
    <w:p w:rsidR="00B21C08" w:rsidRDefault="00B21C08" w:rsidP="00E90430">
      <w:pPr>
        <w:adjustRightInd/>
        <w:snapToGrid w:val="0"/>
        <w:ind w:leftChars="354" w:left="850"/>
        <w:jc w:val="both"/>
        <w:textAlignment w:val="auto"/>
        <w:rPr>
          <w:rFonts w:ascii="Arial" w:eastAsiaTheme="minorEastAsia" w:hAnsi="Arial" w:cs="Arial" w:hint="eastAsia"/>
          <w:color w:val="FF0000"/>
          <w:sz w:val="20"/>
          <w:szCs w:val="22"/>
        </w:rPr>
      </w:pPr>
    </w:p>
    <w:p w:rsidR="00881B89" w:rsidRPr="00115BF2" w:rsidRDefault="00881B89" w:rsidP="00C96B03">
      <w:pPr>
        <w:numPr>
          <w:ilvl w:val="0"/>
          <w:numId w:val="2"/>
        </w:numPr>
        <w:adjustRightInd/>
        <w:snapToGrid w:val="0"/>
        <w:jc w:val="both"/>
        <w:textAlignment w:val="auto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 w:hint="eastAsia"/>
          <w:b/>
          <w:sz w:val="22"/>
          <w:szCs w:val="22"/>
        </w:rPr>
        <w:lastRenderedPageBreak/>
        <w:t>參加者名單</w:t>
      </w:r>
      <w:r w:rsidR="00744211">
        <w:rPr>
          <w:rFonts w:ascii="Arial" w:eastAsiaTheme="minorEastAsia" w:hAnsi="Arial" w:cs="Arial" w:hint="eastAsia"/>
          <w:b/>
          <w:sz w:val="22"/>
          <w:szCs w:val="22"/>
        </w:rPr>
        <w:t>Section D</w:t>
      </w:r>
      <w:r w:rsidR="003366D5" w:rsidRPr="00115BF2">
        <w:rPr>
          <w:rFonts w:ascii="Arial" w:eastAsiaTheme="minorEastAsia" w:hAnsi="Arial" w:cs="Arial" w:hint="eastAsia"/>
          <w:b/>
          <w:sz w:val="22"/>
          <w:szCs w:val="22"/>
        </w:rPr>
        <w:t xml:space="preserve"> - </w:t>
      </w:r>
      <w:r w:rsidRPr="00115BF2">
        <w:rPr>
          <w:rFonts w:ascii="Arial" w:eastAsiaTheme="minorEastAsia" w:hAnsi="Arial" w:cs="Arial"/>
          <w:b/>
          <w:sz w:val="22"/>
          <w:szCs w:val="22"/>
        </w:rPr>
        <w:t>List of Participants</w:t>
      </w:r>
    </w:p>
    <w:tbl>
      <w:tblPr>
        <w:tblStyle w:val="a8"/>
        <w:tblW w:w="10289" w:type="dxa"/>
        <w:tblInd w:w="763" w:type="dxa"/>
        <w:tblLook w:val="04A0" w:firstRow="1" w:lastRow="0" w:firstColumn="1" w:lastColumn="0" w:noHBand="0" w:noVBand="1"/>
      </w:tblPr>
      <w:tblGrid>
        <w:gridCol w:w="503"/>
        <w:gridCol w:w="3974"/>
        <w:gridCol w:w="3402"/>
        <w:gridCol w:w="2410"/>
      </w:tblGrid>
      <w:tr w:rsidR="006D374F" w:rsidRPr="00881B89" w:rsidTr="00544540">
        <w:trPr>
          <w:trHeight w:val="283"/>
        </w:trPr>
        <w:tc>
          <w:tcPr>
            <w:tcW w:w="503" w:type="dxa"/>
            <w:shd w:val="clear" w:color="auto" w:fill="D9D9D9" w:themeFill="background1" w:themeFillShade="D9"/>
          </w:tcPr>
          <w:p w:rsidR="006D374F" w:rsidRPr="00881B89" w:rsidRDefault="006D374F" w:rsidP="00DF1B2B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6D374F" w:rsidRPr="00881B89" w:rsidRDefault="006D374F" w:rsidP="00DF1B2B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881B89">
              <w:rPr>
                <w:rFonts w:ascii="Arial" w:eastAsiaTheme="minorEastAsia" w:hAnsi="Arial" w:cs="Arial" w:hint="eastAsia"/>
                <w:b/>
                <w:sz w:val="22"/>
                <w:szCs w:val="22"/>
              </w:rPr>
              <w:t>姓名</w:t>
            </w:r>
            <w:r>
              <w:rPr>
                <w:rFonts w:ascii="Arial" w:eastAsiaTheme="minorEastAsia" w:hAnsi="Arial" w:cs="Arial" w:hint="eastAsia"/>
                <w:b/>
                <w:sz w:val="22"/>
                <w:szCs w:val="22"/>
              </w:rPr>
              <w:t>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374F" w:rsidRPr="00881B89" w:rsidRDefault="002D3398" w:rsidP="00DF1B2B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</w:rPr>
              <w:t>隊號</w:t>
            </w:r>
            <w:r w:rsidR="006D374F">
              <w:rPr>
                <w:rFonts w:ascii="Arial" w:eastAsiaTheme="minorEastAsia" w:hAnsi="Arial" w:cs="Arial"/>
                <w:b/>
                <w:sz w:val="22"/>
                <w:szCs w:val="22"/>
              </w:rPr>
              <w:t>Unit Number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D374F" w:rsidRPr="00881B89" w:rsidRDefault="006D374F" w:rsidP="00DF1B2B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881B89">
              <w:rPr>
                <w:rFonts w:ascii="Arial" w:eastAsiaTheme="minorEastAsia" w:hAnsi="Arial" w:cs="Arial" w:hint="eastAsia"/>
                <w:b/>
                <w:sz w:val="22"/>
                <w:szCs w:val="22"/>
              </w:rPr>
              <w:t>職位</w:t>
            </w:r>
            <w:r>
              <w:rPr>
                <w:rFonts w:ascii="Arial" w:eastAsiaTheme="minorEastAsia" w:hAnsi="Arial" w:cs="Arial" w:hint="eastAsia"/>
                <w:b/>
                <w:sz w:val="22"/>
                <w:szCs w:val="22"/>
              </w:rPr>
              <w:t>Position</w:t>
            </w: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881B89">
              <w:rPr>
                <w:rFonts w:ascii="Arial" w:eastAsiaTheme="minorEastAsia" w:hAnsi="Arial" w:cs="Arial" w:hint="eastAsia"/>
                <w:sz w:val="22"/>
                <w:szCs w:val="22"/>
              </w:rPr>
              <w:t>女童軍／領袖</w:t>
            </w: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D374F" w:rsidRPr="00881B89" w:rsidTr="00544540">
        <w:trPr>
          <w:trHeight w:val="283"/>
        </w:trPr>
        <w:tc>
          <w:tcPr>
            <w:tcW w:w="503" w:type="dxa"/>
            <w:vAlign w:val="center"/>
          </w:tcPr>
          <w:p w:rsidR="006D374F" w:rsidRPr="006D374F" w:rsidRDefault="006D374F" w:rsidP="0018799A">
            <w:pPr>
              <w:pStyle w:val="ac"/>
              <w:numPr>
                <w:ilvl w:val="0"/>
                <w:numId w:val="8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D374F" w:rsidRPr="00881B89" w:rsidRDefault="006D374F" w:rsidP="0018799A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881B89" w:rsidRDefault="00881B89" w:rsidP="00DF1B2B">
      <w:pPr>
        <w:adjustRightInd/>
        <w:snapToGrid w:val="0"/>
        <w:ind w:left="763"/>
        <w:jc w:val="both"/>
        <w:textAlignment w:val="auto"/>
        <w:rPr>
          <w:rFonts w:ascii="Arial" w:eastAsiaTheme="minorEastAsia" w:hAnsi="Arial" w:cs="Arial"/>
          <w:sz w:val="22"/>
          <w:szCs w:val="22"/>
        </w:rPr>
      </w:pPr>
    </w:p>
    <w:p w:rsidR="0018799A" w:rsidRPr="00E91255" w:rsidRDefault="0018799A" w:rsidP="0018799A">
      <w:pPr>
        <w:pStyle w:val="ac"/>
        <w:numPr>
          <w:ilvl w:val="0"/>
          <w:numId w:val="2"/>
        </w:numPr>
        <w:ind w:leftChars="0" w:rightChars="56" w:right="134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 w:hint="eastAsia"/>
          <w:b/>
          <w:sz w:val="22"/>
          <w:szCs w:val="22"/>
          <w:lang w:eastAsia="zh-HK"/>
        </w:rPr>
        <w:t>計</w:t>
      </w:r>
      <w:r>
        <w:rPr>
          <w:rFonts w:ascii="Arial" w:eastAsiaTheme="minorEastAsia" w:hAnsi="Arial" w:cs="Arial" w:hint="eastAsia"/>
          <w:b/>
          <w:sz w:val="22"/>
          <w:szCs w:val="22"/>
        </w:rPr>
        <w:t>劃</w:t>
      </w:r>
      <w:r>
        <w:rPr>
          <w:rFonts w:ascii="Arial" w:eastAsiaTheme="minorEastAsia" w:hAnsi="Arial" w:cs="Arial" w:hint="eastAsia"/>
          <w:b/>
          <w:sz w:val="22"/>
          <w:szCs w:val="22"/>
          <w:lang w:eastAsia="zh-HK"/>
        </w:rPr>
        <w:t>檢</w:t>
      </w:r>
      <w:r>
        <w:rPr>
          <w:rFonts w:ascii="Arial" w:eastAsiaTheme="minorEastAsia" w:hAnsi="Arial" w:cs="Arial" w:hint="eastAsia"/>
          <w:b/>
          <w:sz w:val="22"/>
          <w:szCs w:val="22"/>
        </w:rPr>
        <w:t>討</w:t>
      </w:r>
      <w:r w:rsidRPr="00E91255">
        <w:rPr>
          <w:rFonts w:ascii="Arial" w:eastAsiaTheme="minorEastAsia" w:hAnsi="Arial" w:cs="Arial" w:hint="eastAsia"/>
          <w:b/>
          <w:sz w:val="22"/>
          <w:szCs w:val="22"/>
        </w:rPr>
        <w:t xml:space="preserve"> Section E </w:t>
      </w:r>
      <w:r>
        <w:rPr>
          <w:rFonts w:ascii="Arial" w:eastAsiaTheme="minorEastAsia" w:hAnsi="Arial" w:cs="Arial"/>
          <w:b/>
          <w:sz w:val="22"/>
          <w:szCs w:val="22"/>
        </w:rPr>
        <w:t>–</w:t>
      </w:r>
      <w:r w:rsidRPr="00E91255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sz w:val="22"/>
          <w:szCs w:val="22"/>
        </w:rPr>
        <w:t>Project Evaluation</w:t>
      </w:r>
    </w:p>
    <w:p w:rsidR="0018799A" w:rsidRDefault="0018799A" w:rsidP="0018799A">
      <w:pPr>
        <w:tabs>
          <w:tab w:val="left" w:pos="840"/>
        </w:tabs>
        <w:snapToGrid w:val="0"/>
        <w:ind w:leftChars="295" w:left="708"/>
        <w:jc w:val="both"/>
        <w:rPr>
          <w:rFonts w:ascii="Arial" w:eastAsiaTheme="minorEastAsia" w:hAnsi="Arial" w:cs="Arial"/>
          <w:sz w:val="22"/>
          <w:szCs w:val="22"/>
        </w:rPr>
      </w:pPr>
      <w:r w:rsidRPr="008E0BE3">
        <w:rPr>
          <w:rFonts w:ascii="Arial" w:eastAsiaTheme="minorEastAsia" w:hAnsi="Arial" w:cs="Arial" w:hint="eastAsia"/>
          <w:sz w:val="22"/>
          <w:szCs w:val="22"/>
        </w:rPr>
        <w:t>(</w:t>
      </w:r>
      <w:r w:rsidRPr="0018799A">
        <w:rPr>
          <w:rFonts w:ascii="Arial" w:eastAsiaTheme="minorEastAsia" w:hAnsi="Arial" w:cs="Arial" w:hint="eastAsia"/>
          <w:sz w:val="22"/>
          <w:szCs w:val="22"/>
        </w:rPr>
        <w:t>請</w:t>
      </w:r>
      <w:r w:rsidR="00F3110B" w:rsidRPr="00744211">
        <w:rPr>
          <w:rFonts w:ascii="Arial" w:eastAsiaTheme="minorEastAsia" w:hAnsi="Arial" w:cs="Arial" w:hint="eastAsia"/>
          <w:b/>
          <w:sz w:val="22"/>
          <w:szCs w:val="22"/>
          <w:u w:val="single"/>
          <w:lang w:eastAsia="zh-HK"/>
        </w:rPr>
        <w:t>詳</w:t>
      </w:r>
      <w:r w:rsidRPr="00744211">
        <w:rPr>
          <w:rFonts w:ascii="Arial" w:eastAsiaTheme="minorEastAsia" w:hAnsi="Arial" w:cs="Arial" w:hint="eastAsia"/>
          <w:b/>
          <w:sz w:val="22"/>
          <w:szCs w:val="22"/>
          <w:u w:val="single"/>
        </w:rPr>
        <w:t>述</w:t>
      </w:r>
      <w:r w:rsidRPr="0018799A">
        <w:rPr>
          <w:rFonts w:ascii="Arial" w:eastAsiaTheme="minorEastAsia" w:hAnsi="Arial" w:cs="Arial" w:hint="eastAsia"/>
          <w:sz w:val="22"/>
          <w:szCs w:val="22"/>
        </w:rPr>
        <w:t>舉</w:t>
      </w:r>
      <w:r>
        <w:rPr>
          <w:rFonts w:ascii="Arial" w:eastAsiaTheme="minorEastAsia" w:hAnsi="Arial" w:cs="Arial" w:hint="eastAsia"/>
          <w:sz w:val="22"/>
          <w:szCs w:val="22"/>
          <w:lang w:eastAsia="zh-HK"/>
        </w:rPr>
        <w:t>辦</w:t>
      </w:r>
      <w:r w:rsidRPr="0018799A">
        <w:rPr>
          <w:rFonts w:ascii="Arial" w:eastAsiaTheme="minorEastAsia" w:hAnsi="Arial" w:cs="Arial" w:hint="eastAsia"/>
          <w:sz w:val="22"/>
          <w:szCs w:val="22"/>
        </w:rPr>
        <w:t>計劃</w:t>
      </w:r>
      <w:r>
        <w:rPr>
          <w:rFonts w:ascii="Arial" w:eastAsiaTheme="minorEastAsia" w:hAnsi="Arial" w:cs="Arial" w:hint="eastAsia"/>
          <w:sz w:val="22"/>
          <w:szCs w:val="22"/>
        </w:rPr>
        <w:t>所獲經驗、遭遇到的困難和限制</w:t>
      </w:r>
      <w:r>
        <w:rPr>
          <w:rFonts w:ascii="Arial" w:eastAsiaTheme="minorEastAsia" w:hAnsi="Arial" w:cs="Arial" w:hint="eastAsia"/>
          <w:sz w:val="22"/>
          <w:szCs w:val="22"/>
          <w:lang w:eastAsia="zh-HK"/>
        </w:rPr>
        <w:t>及</w:t>
      </w:r>
      <w:r w:rsidRPr="0018799A">
        <w:rPr>
          <w:rFonts w:ascii="Arial" w:eastAsiaTheme="minorEastAsia" w:hAnsi="Arial" w:cs="Arial" w:hint="eastAsia"/>
          <w:sz w:val="22"/>
          <w:szCs w:val="22"/>
        </w:rPr>
        <w:t>解決方法</w:t>
      </w:r>
      <w:r w:rsidRPr="008E0BE3">
        <w:rPr>
          <w:rFonts w:ascii="Arial" w:eastAsiaTheme="minorEastAsia" w:hAnsi="Arial" w:cs="Arial" w:hint="eastAsia"/>
          <w:sz w:val="22"/>
          <w:szCs w:val="22"/>
        </w:rPr>
        <w:t xml:space="preserve"> Please </w:t>
      </w:r>
      <w:r>
        <w:rPr>
          <w:rFonts w:ascii="Arial" w:eastAsiaTheme="minorEastAsia" w:hAnsi="Arial" w:cs="Arial"/>
          <w:sz w:val="22"/>
          <w:szCs w:val="22"/>
        </w:rPr>
        <w:t>explain the experience gained, difficulties faced, restrictions and solutions</w:t>
      </w:r>
      <w:r w:rsidR="00744211">
        <w:rPr>
          <w:rFonts w:ascii="Arial" w:eastAsiaTheme="minorEastAsia" w:hAnsi="Arial" w:cs="Arial"/>
          <w:sz w:val="22"/>
          <w:szCs w:val="22"/>
        </w:rPr>
        <w:t xml:space="preserve"> </w:t>
      </w:r>
      <w:r w:rsidR="00744211" w:rsidRPr="00544540">
        <w:rPr>
          <w:rFonts w:ascii="Arial" w:eastAsiaTheme="minorEastAsia" w:hAnsi="Arial" w:cs="Arial"/>
          <w:b/>
          <w:sz w:val="22"/>
          <w:szCs w:val="22"/>
          <w:u w:val="single"/>
        </w:rPr>
        <w:t>in detail</w:t>
      </w:r>
      <w:r w:rsidRPr="008E0BE3">
        <w:rPr>
          <w:rFonts w:ascii="Arial" w:eastAsiaTheme="minorEastAsia" w:hAnsi="Arial" w:cs="Arial" w:hint="eastAsia"/>
          <w:sz w:val="22"/>
          <w:szCs w:val="22"/>
        </w:rPr>
        <w:t>)</w:t>
      </w:r>
    </w:p>
    <w:p w:rsidR="00744211" w:rsidRPr="00B21C08" w:rsidRDefault="00744211" w:rsidP="00DF1B2B">
      <w:pPr>
        <w:adjustRightInd/>
        <w:snapToGrid w:val="0"/>
        <w:ind w:left="763"/>
        <w:jc w:val="both"/>
        <w:textAlignment w:val="auto"/>
        <w:rPr>
          <w:rFonts w:ascii="Arial" w:eastAsiaTheme="minorEastAsia" w:hAnsi="Arial" w:cs="Arial"/>
          <w:sz w:val="22"/>
          <w:szCs w:val="22"/>
          <w:u w:val="single"/>
        </w:rPr>
      </w:pPr>
    </w:p>
    <w:p w:rsidR="00744211" w:rsidRPr="0018799A" w:rsidRDefault="00744211" w:rsidP="00DF1B2B">
      <w:pPr>
        <w:adjustRightInd/>
        <w:snapToGrid w:val="0"/>
        <w:ind w:left="763"/>
        <w:jc w:val="both"/>
        <w:textAlignment w:val="auto"/>
        <w:rPr>
          <w:rFonts w:ascii="Arial" w:eastAsiaTheme="minorEastAsia" w:hAnsi="Arial" w:cs="Arial"/>
          <w:sz w:val="22"/>
          <w:szCs w:val="22"/>
        </w:rPr>
      </w:pPr>
    </w:p>
    <w:p w:rsidR="007F4416" w:rsidRPr="00D37BD8" w:rsidRDefault="00F531D4" w:rsidP="0018799A">
      <w:pPr>
        <w:pStyle w:val="ac"/>
        <w:numPr>
          <w:ilvl w:val="0"/>
          <w:numId w:val="2"/>
        </w:numPr>
        <w:tabs>
          <w:tab w:val="left" w:pos="360"/>
        </w:tabs>
        <w:snapToGrid w:val="0"/>
        <w:ind w:leftChars="0"/>
        <w:jc w:val="both"/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  <w:r w:rsidRPr="00F531D4">
        <w:rPr>
          <w:rFonts w:ascii="Arial" w:eastAsiaTheme="minorEastAsia" w:hAnsi="Arial" w:cs="Arial" w:hint="eastAsia"/>
          <w:b/>
          <w:color w:val="000000" w:themeColor="text1"/>
          <w:sz w:val="22"/>
          <w:szCs w:val="22"/>
        </w:rPr>
        <w:t>上級總監</w:t>
      </w:r>
      <w:r w:rsidR="00F3110B">
        <w:rPr>
          <w:rFonts w:ascii="Arial" w:eastAsiaTheme="minorEastAsia" w:hAnsi="Arial" w:cs="Arial" w:hint="eastAsia"/>
          <w:b/>
          <w:color w:val="000000" w:themeColor="text1"/>
          <w:sz w:val="22"/>
          <w:szCs w:val="22"/>
          <w:lang w:eastAsia="zh-HK"/>
        </w:rPr>
        <w:t>之</w:t>
      </w:r>
      <w:r w:rsidRPr="00F531D4">
        <w:rPr>
          <w:rFonts w:ascii="Arial" w:eastAsiaTheme="minorEastAsia" w:hAnsi="Arial" w:cs="Arial" w:hint="eastAsia"/>
          <w:b/>
          <w:color w:val="000000" w:themeColor="text1"/>
          <w:sz w:val="22"/>
          <w:szCs w:val="22"/>
        </w:rPr>
        <w:t>評估及建議</w:t>
      </w:r>
      <w:r w:rsidR="007F4416" w:rsidRPr="00D37BD8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 xml:space="preserve">Section </w:t>
      </w:r>
      <w:r w:rsidR="00744211">
        <w:rPr>
          <w:rFonts w:ascii="Arial" w:eastAsiaTheme="minorEastAsia" w:hAnsi="Arial" w:cs="Arial" w:hint="eastAsia"/>
          <w:b/>
          <w:color w:val="000000" w:themeColor="text1"/>
          <w:sz w:val="22"/>
          <w:szCs w:val="22"/>
        </w:rPr>
        <w:t>F</w:t>
      </w:r>
      <w:r w:rsidR="007F4416" w:rsidRPr="00D37BD8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 xml:space="preserve"> – </w:t>
      </w:r>
      <w:r w:rsidRPr="00F531D4">
        <w:rPr>
          <w:rFonts w:ascii="Arial" w:eastAsiaTheme="minorEastAsia" w:hAnsi="Arial" w:cs="Arial" w:hint="eastAsia"/>
          <w:b/>
          <w:color w:val="000000" w:themeColor="text1"/>
          <w:sz w:val="22"/>
          <w:szCs w:val="22"/>
        </w:rPr>
        <w:t>Senior Commissioner</w:t>
      </w:r>
      <w:r w:rsidR="0018799A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>’</w:t>
      </w:r>
      <w:r w:rsidRPr="00F531D4">
        <w:rPr>
          <w:rFonts w:ascii="Arial" w:eastAsiaTheme="minorEastAsia" w:hAnsi="Arial" w:cs="Arial" w:hint="eastAsia"/>
          <w:b/>
          <w:color w:val="000000" w:themeColor="text1"/>
          <w:sz w:val="22"/>
          <w:szCs w:val="22"/>
        </w:rPr>
        <w:t>s Comment and Suggestion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5245"/>
        <w:gridCol w:w="4966"/>
      </w:tblGrid>
      <w:tr w:rsidR="007F4416" w:rsidRPr="006C211F" w:rsidTr="00744211">
        <w:trPr>
          <w:trHeight w:val="340"/>
        </w:trPr>
        <w:tc>
          <w:tcPr>
            <w:tcW w:w="10211" w:type="dxa"/>
            <w:gridSpan w:val="2"/>
            <w:shd w:val="clear" w:color="auto" w:fill="D9D9D9" w:themeFill="background1" w:themeFillShade="D9"/>
            <w:vAlign w:val="center"/>
          </w:tcPr>
          <w:p w:rsidR="007F4416" w:rsidRPr="00CE018A" w:rsidRDefault="007F4416" w:rsidP="00C96B03">
            <w:pPr>
              <w:pStyle w:val="ac"/>
              <w:numPr>
                <w:ilvl w:val="0"/>
                <w:numId w:val="9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CE018A">
              <w:rPr>
                <w:rFonts w:ascii="Arial" w:eastAsiaTheme="minorEastAsia" w:hAnsi="Arial" w:cs="Arial" w:hint="eastAsia"/>
                <w:b/>
                <w:sz w:val="22"/>
                <w:szCs w:val="22"/>
              </w:rPr>
              <w:t>分區總監</w:t>
            </w:r>
            <w:r w:rsidRPr="00CE018A">
              <w:rPr>
                <w:rFonts w:ascii="Arial" w:eastAsiaTheme="minorEastAsia" w:hAnsi="Arial" w:cs="Arial"/>
                <w:b/>
                <w:sz w:val="22"/>
                <w:szCs w:val="22"/>
              </w:rPr>
              <w:t>District Commissioner</w:t>
            </w:r>
          </w:p>
        </w:tc>
      </w:tr>
      <w:tr w:rsidR="007F4416" w:rsidRPr="006C211F" w:rsidTr="00744211">
        <w:trPr>
          <w:trHeight w:val="340"/>
        </w:trPr>
        <w:tc>
          <w:tcPr>
            <w:tcW w:w="10211" w:type="dxa"/>
            <w:gridSpan w:val="2"/>
            <w:vAlign w:val="center"/>
          </w:tcPr>
          <w:p w:rsidR="007F4416" w:rsidRPr="006C211F" w:rsidRDefault="00AE57BC" w:rsidP="00AE57BC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AE57BC">
              <w:rPr>
                <w:rFonts w:ascii="Arial" w:eastAsiaTheme="minorEastAsia" w:hAnsi="Arial" w:cs="Arial" w:hint="eastAsia"/>
                <w:sz w:val="22"/>
                <w:szCs w:val="22"/>
              </w:rPr>
              <w:t>評估及建議</w:t>
            </w:r>
            <w:r w:rsidR="007F4416" w:rsidRPr="007F4416">
              <w:rPr>
                <w:rFonts w:ascii="Arial" w:eastAsiaTheme="minorEastAsia" w:hAnsi="Arial" w:cs="Arial"/>
                <w:sz w:val="22"/>
                <w:szCs w:val="22"/>
              </w:rPr>
              <w:t xml:space="preserve">Comments 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and Suggestions to the Project</w:t>
            </w:r>
          </w:p>
        </w:tc>
      </w:tr>
      <w:tr w:rsidR="007F4416" w:rsidRPr="006C211F" w:rsidTr="00744211">
        <w:trPr>
          <w:trHeight w:val="340"/>
        </w:trPr>
        <w:tc>
          <w:tcPr>
            <w:tcW w:w="10211" w:type="dxa"/>
            <w:gridSpan w:val="2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18799A" w:rsidRPr="006C211F" w:rsidTr="00744211">
        <w:trPr>
          <w:trHeight w:val="340"/>
        </w:trPr>
        <w:tc>
          <w:tcPr>
            <w:tcW w:w="10211" w:type="dxa"/>
            <w:gridSpan w:val="2"/>
            <w:vAlign w:val="center"/>
          </w:tcPr>
          <w:p w:rsidR="0018799A" w:rsidRPr="006C211F" w:rsidRDefault="0018799A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F4416" w:rsidRPr="006C211F" w:rsidTr="00744211">
        <w:trPr>
          <w:trHeight w:val="340"/>
        </w:trPr>
        <w:tc>
          <w:tcPr>
            <w:tcW w:w="5245" w:type="dxa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姓名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4966" w:type="dxa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F4416" w:rsidRPr="006C211F" w:rsidTr="00744211">
        <w:trPr>
          <w:trHeight w:val="340"/>
        </w:trPr>
        <w:tc>
          <w:tcPr>
            <w:tcW w:w="5245" w:type="dxa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簽署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 xml:space="preserve"> Signature</w:t>
            </w:r>
          </w:p>
        </w:tc>
        <w:tc>
          <w:tcPr>
            <w:tcW w:w="4966" w:type="dxa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F4416" w:rsidRPr="006C211F" w:rsidTr="00744211">
        <w:trPr>
          <w:trHeight w:val="340"/>
        </w:trPr>
        <w:tc>
          <w:tcPr>
            <w:tcW w:w="5245" w:type="dxa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日期</w:t>
            </w:r>
            <w:r w:rsidRPr="006C211F">
              <w:rPr>
                <w:rFonts w:ascii="Arial" w:eastAsiaTheme="minorEastAsia" w:hAnsi="Arial" w:cs="Arial"/>
                <w:sz w:val="22"/>
                <w:szCs w:val="22"/>
                <w:lang w:eastAsia="zh-HK"/>
              </w:rPr>
              <w:t>Date</w:t>
            </w:r>
          </w:p>
        </w:tc>
        <w:tc>
          <w:tcPr>
            <w:tcW w:w="4966" w:type="dxa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F4416" w:rsidRPr="006C211F" w:rsidTr="00744211">
        <w:trPr>
          <w:trHeight w:val="340"/>
        </w:trPr>
        <w:tc>
          <w:tcPr>
            <w:tcW w:w="10211" w:type="dxa"/>
            <w:gridSpan w:val="2"/>
            <w:shd w:val="clear" w:color="auto" w:fill="D9D9D9" w:themeFill="background1" w:themeFillShade="D9"/>
            <w:vAlign w:val="center"/>
          </w:tcPr>
          <w:p w:rsidR="007F4416" w:rsidRPr="00CE018A" w:rsidRDefault="00AE57BC" w:rsidP="00C96B03">
            <w:pPr>
              <w:pStyle w:val="ac"/>
              <w:numPr>
                <w:ilvl w:val="0"/>
                <w:numId w:val="9"/>
              </w:numPr>
              <w:adjustRightInd/>
              <w:snapToGrid w:val="0"/>
              <w:ind w:leftChars="0"/>
              <w:jc w:val="both"/>
              <w:textAlignment w:val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CE018A">
              <w:rPr>
                <w:rFonts w:ascii="Arial" w:eastAsiaTheme="minorEastAsia" w:hAnsi="Arial" w:cs="Arial" w:hint="eastAsia"/>
                <w:b/>
                <w:sz w:val="22"/>
                <w:szCs w:val="22"/>
              </w:rPr>
              <w:t>區總監</w:t>
            </w:r>
            <w:r w:rsidRPr="00CE018A">
              <w:rPr>
                <w:rFonts w:ascii="Arial" w:eastAsiaTheme="minorEastAsia" w:hAnsi="Arial" w:cs="Arial" w:hint="eastAsia"/>
                <w:b/>
                <w:sz w:val="22"/>
                <w:szCs w:val="22"/>
              </w:rPr>
              <w:t xml:space="preserve"> Division Commissioner</w:t>
            </w:r>
          </w:p>
        </w:tc>
      </w:tr>
      <w:tr w:rsidR="007F4416" w:rsidRPr="006C211F" w:rsidTr="00744211">
        <w:trPr>
          <w:trHeight w:val="340"/>
        </w:trPr>
        <w:tc>
          <w:tcPr>
            <w:tcW w:w="10211" w:type="dxa"/>
            <w:gridSpan w:val="2"/>
            <w:vAlign w:val="center"/>
          </w:tcPr>
          <w:p w:rsidR="007F4416" w:rsidRPr="006C211F" w:rsidRDefault="00AE57BC" w:rsidP="00AE57BC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AE57BC">
              <w:rPr>
                <w:rFonts w:ascii="Arial" w:eastAsiaTheme="minorEastAsia" w:hAnsi="Arial" w:cs="Arial" w:hint="eastAsia"/>
                <w:sz w:val="22"/>
                <w:szCs w:val="22"/>
              </w:rPr>
              <w:t>評估及建議</w:t>
            </w:r>
            <w:r w:rsidRPr="007F4416">
              <w:rPr>
                <w:rFonts w:ascii="Arial" w:eastAsiaTheme="minorEastAsia" w:hAnsi="Arial" w:cs="Arial"/>
                <w:sz w:val="22"/>
                <w:szCs w:val="22"/>
              </w:rPr>
              <w:t xml:space="preserve">Comments 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and Suggestions to the Project</w:t>
            </w:r>
          </w:p>
        </w:tc>
      </w:tr>
      <w:tr w:rsidR="007F4416" w:rsidRPr="006C211F" w:rsidTr="00744211">
        <w:trPr>
          <w:trHeight w:val="340"/>
        </w:trPr>
        <w:tc>
          <w:tcPr>
            <w:tcW w:w="10211" w:type="dxa"/>
            <w:gridSpan w:val="2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F4416" w:rsidRPr="006C211F" w:rsidTr="00744211">
        <w:trPr>
          <w:trHeight w:val="340"/>
        </w:trPr>
        <w:tc>
          <w:tcPr>
            <w:tcW w:w="10211" w:type="dxa"/>
            <w:gridSpan w:val="2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F4416" w:rsidRPr="006C211F" w:rsidTr="00744211">
        <w:trPr>
          <w:trHeight w:val="340"/>
        </w:trPr>
        <w:tc>
          <w:tcPr>
            <w:tcW w:w="5245" w:type="dxa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姓名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Name</w:t>
            </w:r>
          </w:p>
        </w:tc>
        <w:tc>
          <w:tcPr>
            <w:tcW w:w="4966" w:type="dxa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F4416" w:rsidRPr="006C211F" w:rsidTr="00744211">
        <w:trPr>
          <w:trHeight w:val="340"/>
        </w:trPr>
        <w:tc>
          <w:tcPr>
            <w:tcW w:w="5245" w:type="dxa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簽署</w:t>
            </w: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 xml:space="preserve"> Signature</w:t>
            </w:r>
          </w:p>
        </w:tc>
        <w:tc>
          <w:tcPr>
            <w:tcW w:w="4966" w:type="dxa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F4416" w:rsidRPr="006C211F" w:rsidTr="00744211">
        <w:trPr>
          <w:trHeight w:val="340"/>
        </w:trPr>
        <w:tc>
          <w:tcPr>
            <w:tcW w:w="5245" w:type="dxa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6C211F">
              <w:rPr>
                <w:rFonts w:ascii="Arial" w:eastAsiaTheme="minorEastAsia" w:hAnsi="Arial" w:cs="Arial"/>
                <w:sz w:val="22"/>
                <w:szCs w:val="22"/>
              </w:rPr>
              <w:t>日期</w:t>
            </w:r>
            <w:r w:rsidRPr="006C211F">
              <w:rPr>
                <w:rFonts w:ascii="Arial" w:eastAsiaTheme="minorEastAsia" w:hAnsi="Arial" w:cs="Arial"/>
                <w:sz w:val="22"/>
                <w:szCs w:val="22"/>
                <w:lang w:eastAsia="zh-HK"/>
              </w:rPr>
              <w:t>Date</w:t>
            </w:r>
          </w:p>
        </w:tc>
        <w:tc>
          <w:tcPr>
            <w:tcW w:w="4966" w:type="dxa"/>
            <w:vAlign w:val="center"/>
          </w:tcPr>
          <w:p w:rsidR="007F4416" w:rsidRPr="006C211F" w:rsidRDefault="007F4416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F3110B" w:rsidRPr="00F3110B" w:rsidRDefault="00F3110B" w:rsidP="00F3110B">
      <w:pPr>
        <w:adjustRightInd/>
        <w:snapToGrid w:val="0"/>
        <w:ind w:left="763"/>
        <w:jc w:val="both"/>
        <w:textAlignment w:val="auto"/>
        <w:rPr>
          <w:rFonts w:ascii="Arial" w:eastAsiaTheme="minorEastAsia" w:hAnsi="Arial" w:cs="Arial"/>
          <w:b/>
          <w:sz w:val="22"/>
          <w:szCs w:val="22"/>
        </w:rPr>
      </w:pPr>
    </w:p>
    <w:p w:rsidR="008E0BE3" w:rsidRPr="00115BF2" w:rsidRDefault="008E0BE3" w:rsidP="0018799A">
      <w:pPr>
        <w:numPr>
          <w:ilvl w:val="0"/>
          <w:numId w:val="2"/>
        </w:numPr>
        <w:adjustRightInd/>
        <w:snapToGrid w:val="0"/>
        <w:jc w:val="both"/>
        <w:textAlignment w:val="auto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 w:hint="eastAsia"/>
          <w:b/>
          <w:sz w:val="22"/>
          <w:szCs w:val="22"/>
        </w:rPr>
        <w:t>國際事務</w:t>
      </w:r>
      <w:r w:rsidR="00624D88" w:rsidRPr="008E0BE3">
        <w:rPr>
          <w:rFonts w:ascii="Arial" w:eastAsiaTheme="minorEastAsia" w:hAnsi="Arial" w:cs="Arial"/>
          <w:b/>
          <w:sz w:val="22"/>
          <w:szCs w:val="22"/>
        </w:rPr>
        <w:t>總監評語</w:t>
      </w:r>
      <w:r w:rsidR="00744211">
        <w:rPr>
          <w:rFonts w:ascii="Arial" w:eastAsiaTheme="minorEastAsia" w:hAnsi="Arial" w:cs="Arial" w:hint="eastAsia"/>
          <w:b/>
          <w:sz w:val="22"/>
          <w:szCs w:val="22"/>
        </w:rPr>
        <w:t>Section G</w:t>
      </w:r>
      <w:r w:rsidRPr="00115BF2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Pr="00115BF2">
        <w:rPr>
          <w:rFonts w:ascii="Arial" w:eastAsiaTheme="minorEastAsia" w:hAnsi="Arial" w:cs="Arial"/>
          <w:b/>
          <w:sz w:val="22"/>
          <w:szCs w:val="22"/>
        </w:rPr>
        <w:t>–</w:t>
      </w:r>
      <w:r w:rsidRPr="00115BF2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Pr="00115BF2">
        <w:rPr>
          <w:rFonts w:ascii="Arial" w:eastAsiaTheme="minorEastAsia" w:hAnsi="Arial" w:cs="Arial"/>
          <w:b/>
          <w:sz w:val="22"/>
          <w:szCs w:val="22"/>
        </w:rPr>
        <w:t>Comments of International Commissioner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5245"/>
        <w:gridCol w:w="4966"/>
      </w:tblGrid>
      <w:tr w:rsidR="007F4416" w:rsidRPr="00E128E9" w:rsidTr="00744211">
        <w:trPr>
          <w:trHeight w:val="340"/>
        </w:trPr>
        <w:tc>
          <w:tcPr>
            <w:tcW w:w="10211" w:type="dxa"/>
            <w:gridSpan w:val="2"/>
            <w:vAlign w:val="center"/>
          </w:tcPr>
          <w:p w:rsidR="007F4416" w:rsidRPr="006C211F" w:rsidRDefault="00AE57BC" w:rsidP="00AE57BC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AE57BC">
              <w:rPr>
                <w:rFonts w:ascii="Arial" w:eastAsiaTheme="minorEastAsia" w:hAnsi="Arial" w:cs="Arial" w:hint="eastAsia"/>
                <w:sz w:val="22"/>
                <w:szCs w:val="22"/>
              </w:rPr>
              <w:t>評估及建議</w:t>
            </w:r>
            <w:r w:rsidRPr="007F4416">
              <w:rPr>
                <w:rFonts w:ascii="Arial" w:eastAsiaTheme="minorEastAsia" w:hAnsi="Arial" w:cs="Arial"/>
                <w:sz w:val="22"/>
                <w:szCs w:val="22"/>
              </w:rPr>
              <w:t xml:space="preserve">Comments 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eastAsia="zh-HK"/>
              </w:rPr>
              <w:t>and Suggestions to the Project</w:t>
            </w:r>
          </w:p>
        </w:tc>
      </w:tr>
      <w:tr w:rsidR="00AA27CF" w:rsidRPr="00E128E9" w:rsidTr="00744211">
        <w:trPr>
          <w:trHeight w:val="340"/>
        </w:trPr>
        <w:tc>
          <w:tcPr>
            <w:tcW w:w="10211" w:type="dxa"/>
            <w:gridSpan w:val="2"/>
            <w:vAlign w:val="center"/>
          </w:tcPr>
          <w:p w:rsidR="00AA27CF" w:rsidRPr="006C211F" w:rsidRDefault="00AA27CF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AA27CF" w:rsidRPr="00E128E9" w:rsidTr="00744211">
        <w:trPr>
          <w:trHeight w:val="340"/>
        </w:trPr>
        <w:tc>
          <w:tcPr>
            <w:tcW w:w="10211" w:type="dxa"/>
            <w:gridSpan w:val="2"/>
            <w:vAlign w:val="center"/>
          </w:tcPr>
          <w:p w:rsidR="00AA27CF" w:rsidRPr="006C211F" w:rsidRDefault="00AA27CF" w:rsidP="007F4416">
            <w:pPr>
              <w:adjustRightInd/>
              <w:snapToGrid w:val="0"/>
              <w:jc w:val="both"/>
              <w:textAlignment w:val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5B2C1D" w:rsidRPr="00E128E9" w:rsidTr="00544540">
        <w:trPr>
          <w:trHeight w:val="340"/>
        </w:trPr>
        <w:tc>
          <w:tcPr>
            <w:tcW w:w="5245" w:type="dxa"/>
            <w:vAlign w:val="center"/>
          </w:tcPr>
          <w:p w:rsidR="005B2C1D" w:rsidRDefault="005B2C1D" w:rsidP="00744211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姓名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Name</w:t>
            </w:r>
          </w:p>
        </w:tc>
        <w:tc>
          <w:tcPr>
            <w:tcW w:w="4966" w:type="dxa"/>
            <w:vAlign w:val="center"/>
          </w:tcPr>
          <w:p w:rsidR="005B2C1D" w:rsidRDefault="005B2C1D" w:rsidP="007F4416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B2C1D" w:rsidRPr="00E128E9" w:rsidTr="00544540">
        <w:trPr>
          <w:trHeight w:val="340"/>
        </w:trPr>
        <w:tc>
          <w:tcPr>
            <w:tcW w:w="5245" w:type="dxa"/>
            <w:vAlign w:val="center"/>
          </w:tcPr>
          <w:p w:rsidR="005B2C1D" w:rsidRDefault="005B2C1D" w:rsidP="00744211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E128E9">
              <w:rPr>
                <w:rFonts w:ascii="Arial" w:eastAsiaTheme="minorEastAsia" w:hAnsi="Arial" w:cs="Arial"/>
                <w:sz w:val="22"/>
                <w:szCs w:val="22"/>
              </w:rPr>
              <w:t>簽署</w:t>
            </w:r>
            <w:r w:rsidR="00881B89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744211">
              <w:rPr>
                <w:rFonts w:ascii="Arial" w:eastAsiaTheme="minorEastAsia" w:hAnsi="Arial" w:cs="Arial"/>
                <w:sz w:val="22"/>
                <w:szCs w:val="22"/>
              </w:rPr>
              <w:t>S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ignature</w:t>
            </w:r>
          </w:p>
        </w:tc>
        <w:tc>
          <w:tcPr>
            <w:tcW w:w="4966" w:type="dxa"/>
            <w:vAlign w:val="center"/>
          </w:tcPr>
          <w:p w:rsidR="005B2C1D" w:rsidRDefault="005B2C1D" w:rsidP="007F4416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881B89" w:rsidRPr="00E128E9" w:rsidTr="00544540">
        <w:trPr>
          <w:trHeight w:val="340"/>
        </w:trPr>
        <w:tc>
          <w:tcPr>
            <w:tcW w:w="5245" w:type="dxa"/>
            <w:vAlign w:val="center"/>
          </w:tcPr>
          <w:p w:rsidR="00881B89" w:rsidRDefault="00881B89" w:rsidP="007F4416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日期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Date</w:t>
            </w:r>
          </w:p>
        </w:tc>
        <w:tc>
          <w:tcPr>
            <w:tcW w:w="4966" w:type="dxa"/>
            <w:vAlign w:val="center"/>
          </w:tcPr>
          <w:p w:rsidR="00881B89" w:rsidRDefault="00881B89" w:rsidP="007F4416">
            <w:pPr>
              <w:snapToGri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A45F8B" w:rsidRPr="00E128E9" w:rsidRDefault="00A45F8B" w:rsidP="00744211">
      <w:pPr>
        <w:snapToGrid w:val="0"/>
        <w:jc w:val="both"/>
        <w:rPr>
          <w:rFonts w:ascii="Arial" w:eastAsiaTheme="minorEastAsia" w:hAnsi="Arial" w:cs="Arial"/>
          <w:sz w:val="22"/>
          <w:szCs w:val="22"/>
          <w:lang w:eastAsia="zh-HK"/>
        </w:rPr>
      </w:pPr>
    </w:p>
    <w:sectPr w:rsidR="00A45F8B" w:rsidRPr="00E128E9" w:rsidSect="004177E7">
      <w:headerReference w:type="default" r:id="rId9"/>
      <w:footerReference w:type="even" r:id="rId10"/>
      <w:footerReference w:type="default" r:id="rId11"/>
      <w:pgSz w:w="11909" w:h="16834" w:code="9"/>
      <w:pgMar w:top="426" w:right="432" w:bottom="719" w:left="284" w:header="283" w:footer="283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08" w:rsidRDefault="00B21C08">
      <w:r>
        <w:separator/>
      </w:r>
    </w:p>
  </w:endnote>
  <w:endnote w:type="continuationSeparator" w:id="0">
    <w:p w:rsidR="00B21C08" w:rsidRDefault="00B2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08" w:rsidRDefault="00B21C08" w:rsidP="00375D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C08" w:rsidRDefault="00B21C08" w:rsidP="00040C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08" w:rsidRPr="00DF1B2B" w:rsidRDefault="00B21C08" w:rsidP="00DF1B2B">
    <w:pPr>
      <w:pStyle w:val="a4"/>
      <w:jc w:val="center"/>
      <w:rPr>
        <w:rFonts w:ascii="Times New Roman"/>
      </w:rPr>
    </w:pPr>
    <w:r w:rsidRPr="007350ED">
      <w:rPr>
        <w:rFonts w:ascii="Times New Roman"/>
      </w:rPr>
      <w:t>P.</w:t>
    </w:r>
    <w:r w:rsidRPr="007350ED">
      <w:rPr>
        <w:rFonts w:ascii="Times New Roman"/>
      </w:rPr>
      <w:fldChar w:fldCharType="begin"/>
    </w:r>
    <w:r w:rsidRPr="007350ED">
      <w:rPr>
        <w:rFonts w:ascii="Times New Roman"/>
      </w:rPr>
      <w:instrText xml:space="preserve"> PAGE  \* Arabic  \* MERGEFORMAT </w:instrText>
    </w:r>
    <w:r w:rsidRPr="007350ED">
      <w:rPr>
        <w:rFonts w:ascii="Times New Roman"/>
      </w:rPr>
      <w:fldChar w:fldCharType="separate"/>
    </w:r>
    <w:r w:rsidR="00544540">
      <w:rPr>
        <w:rFonts w:ascii="Times New Roman"/>
        <w:noProof/>
      </w:rPr>
      <w:t>3</w:t>
    </w:r>
    <w:r w:rsidRPr="007350ED"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08" w:rsidRDefault="00B21C08">
      <w:r>
        <w:separator/>
      </w:r>
    </w:p>
  </w:footnote>
  <w:footnote w:type="continuationSeparator" w:id="0">
    <w:p w:rsidR="00B21C08" w:rsidRDefault="00B2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08" w:rsidRPr="009535DC" w:rsidRDefault="00B21C08" w:rsidP="009535DC">
    <w:pPr>
      <w:pStyle w:val="a3"/>
      <w:ind w:rightChars="56" w:right="134"/>
      <w:jc w:val="right"/>
      <w:rPr>
        <w:rFonts w:ascii="Arial" w:hAnsi="Arial" w:cs="Arial"/>
      </w:rPr>
    </w:pPr>
    <w:r w:rsidRPr="009535DC">
      <w:rPr>
        <w:rFonts w:ascii="Arial" w:hAnsi="Arial" w:cs="Arial"/>
        <w:lang w:val="en-GB"/>
      </w:rPr>
      <w:t>I</w:t>
    </w:r>
    <w:r w:rsidRPr="009535DC">
      <w:rPr>
        <w:rFonts w:ascii="Arial" w:hAnsi="Arial" w:cs="Arial"/>
        <w:lang w:val="en-GB" w:eastAsia="zh-HK"/>
      </w:rPr>
      <w:t xml:space="preserve">ntl/ </w:t>
    </w:r>
    <w:r w:rsidRPr="009535DC">
      <w:rPr>
        <w:rFonts w:ascii="Arial" w:hAnsi="Arial" w:cs="Arial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480"/>
    <w:multiLevelType w:val="hybridMultilevel"/>
    <w:tmpl w:val="EDC4F7CE"/>
    <w:lvl w:ilvl="0" w:tplc="BB66E9E2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C4799"/>
    <w:multiLevelType w:val="hybridMultilevel"/>
    <w:tmpl w:val="5FF8125A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3B0B62DF"/>
    <w:multiLevelType w:val="hybridMultilevel"/>
    <w:tmpl w:val="ADAC3D08"/>
    <w:lvl w:ilvl="0" w:tplc="D2C0D00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DB5079"/>
    <w:multiLevelType w:val="hybridMultilevel"/>
    <w:tmpl w:val="EEE09B5C"/>
    <w:lvl w:ilvl="0" w:tplc="C25CD66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54CE4"/>
    <w:multiLevelType w:val="hybridMultilevel"/>
    <w:tmpl w:val="FAF067A2"/>
    <w:lvl w:ilvl="0" w:tplc="E2E6505A">
      <w:start w:val="1"/>
      <w:numFmt w:val="ideographTraditional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4C1200F8"/>
    <w:multiLevelType w:val="hybridMultilevel"/>
    <w:tmpl w:val="B9F0B324"/>
    <w:lvl w:ilvl="0" w:tplc="A20AEAB4">
      <w:start w:val="1"/>
      <w:numFmt w:val="ideographTraditional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5CE510A2"/>
    <w:multiLevelType w:val="hybridMultilevel"/>
    <w:tmpl w:val="B40E316A"/>
    <w:lvl w:ilvl="0" w:tplc="30F200B0">
      <w:start w:val="3"/>
      <w:numFmt w:val="decimal"/>
      <w:lvlText w:val="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5E6D4B3D"/>
    <w:multiLevelType w:val="hybridMultilevel"/>
    <w:tmpl w:val="12C8F7A4"/>
    <w:lvl w:ilvl="0" w:tplc="E93AFEAE">
      <w:start w:val="1"/>
      <w:numFmt w:val="decimal"/>
      <w:lvlText w:val="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8" w15:restartNumberingAfterBreak="0">
    <w:nsid w:val="609F0B9E"/>
    <w:multiLevelType w:val="hybridMultilevel"/>
    <w:tmpl w:val="C82CB7C6"/>
    <w:lvl w:ilvl="0" w:tplc="F6FCCD90">
      <w:start w:val="3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510634"/>
    <w:multiLevelType w:val="hybridMultilevel"/>
    <w:tmpl w:val="08FC18B8"/>
    <w:lvl w:ilvl="0" w:tplc="1A521542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4D40EF"/>
    <w:multiLevelType w:val="hybridMultilevel"/>
    <w:tmpl w:val="E65C10EA"/>
    <w:lvl w:ilvl="0" w:tplc="D2C0D00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0F40A7"/>
    <w:multiLevelType w:val="hybridMultilevel"/>
    <w:tmpl w:val="FB384D44"/>
    <w:lvl w:ilvl="0" w:tplc="B34849F6">
      <w:start w:val="1"/>
      <w:numFmt w:val="upperLetter"/>
      <w:lvlText w:val="(%1)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12" w15:restartNumberingAfterBreak="0">
    <w:nsid w:val="73E32A73"/>
    <w:multiLevelType w:val="hybridMultilevel"/>
    <w:tmpl w:val="019619AC"/>
    <w:lvl w:ilvl="0" w:tplc="BEF0B55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370DA1"/>
    <w:multiLevelType w:val="hybridMultilevel"/>
    <w:tmpl w:val="63DEC7B2"/>
    <w:lvl w:ilvl="0" w:tplc="BEF0B55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E9262E"/>
    <w:multiLevelType w:val="hybridMultilevel"/>
    <w:tmpl w:val="D9BC88A4"/>
    <w:lvl w:ilvl="0" w:tplc="D2C0D00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57"/>
    <w:rsid w:val="000033DB"/>
    <w:rsid w:val="0000724D"/>
    <w:rsid w:val="00010766"/>
    <w:rsid w:val="000107FA"/>
    <w:rsid w:val="0001111E"/>
    <w:rsid w:val="00011598"/>
    <w:rsid w:val="00021CB7"/>
    <w:rsid w:val="000221D8"/>
    <w:rsid w:val="00025244"/>
    <w:rsid w:val="00025492"/>
    <w:rsid w:val="00026E6E"/>
    <w:rsid w:val="0003082B"/>
    <w:rsid w:val="00031350"/>
    <w:rsid w:val="00032421"/>
    <w:rsid w:val="00032C8F"/>
    <w:rsid w:val="00032EA1"/>
    <w:rsid w:val="00040CB9"/>
    <w:rsid w:val="000461E3"/>
    <w:rsid w:val="00052E7E"/>
    <w:rsid w:val="00060169"/>
    <w:rsid w:val="00062043"/>
    <w:rsid w:val="00062593"/>
    <w:rsid w:val="00064D76"/>
    <w:rsid w:val="00066815"/>
    <w:rsid w:val="00071E2F"/>
    <w:rsid w:val="00081BC4"/>
    <w:rsid w:val="00081F76"/>
    <w:rsid w:val="00085B1C"/>
    <w:rsid w:val="0009035E"/>
    <w:rsid w:val="00092E61"/>
    <w:rsid w:val="00096BCD"/>
    <w:rsid w:val="000A18DF"/>
    <w:rsid w:val="000A67A0"/>
    <w:rsid w:val="000A73F0"/>
    <w:rsid w:val="000B3121"/>
    <w:rsid w:val="000B673F"/>
    <w:rsid w:val="000C1184"/>
    <w:rsid w:val="000C25F4"/>
    <w:rsid w:val="000C57C1"/>
    <w:rsid w:val="000C797A"/>
    <w:rsid w:val="000D6C7F"/>
    <w:rsid w:val="000D7E3E"/>
    <w:rsid w:val="000E4748"/>
    <w:rsid w:val="000E5DA5"/>
    <w:rsid w:val="000E7AC0"/>
    <w:rsid w:val="000F4E94"/>
    <w:rsid w:val="000F5B2D"/>
    <w:rsid w:val="000F77EB"/>
    <w:rsid w:val="00102EF7"/>
    <w:rsid w:val="00105670"/>
    <w:rsid w:val="00110E34"/>
    <w:rsid w:val="00112814"/>
    <w:rsid w:val="001144AA"/>
    <w:rsid w:val="00115BF2"/>
    <w:rsid w:val="00130415"/>
    <w:rsid w:val="0013119E"/>
    <w:rsid w:val="00141051"/>
    <w:rsid w:val="00141338"/>
    <w:rsid w:val="00144866"/>
    <w:rsid w:val="00150D96"/>
    <w:rsid w:val="001514BA"/>
    <w:rsid w:val="00152040"/>
    <w:rsid w:val="00154FEB"/>
    <w:rsid w:val="001579A0"/>
    <w:rsid w:val="00163F26"/>
    <w:rsid w:val="001771DC"/>
    <w:rsid w:val="0017769F"/>
    <w:rsid w:val="00181FB4"/>
    <w:rsid w:val="001821DF"/>
    <w:rsid w:val="00183C28"/>
    <w:rsid w:val="0018799A"/>
    <w:rsid w:val="00187D73"/>
    <w:rsid w:val="00190F5C"/>
    <w:rsid w:val="001A1E5C"/>
    <w:rsid w:val="001A37DD"/>
    <w:rsid w:val="001A3FBB"/>
    <w:rsid w:val="001A51F7"/>
    <w:rsid w:val="001A6FDF"/>
    <w:rsid w:val="001B1679"/>
    <w:rsid w:val="001B6468"/>
    <w:rsid w:val="001B7A40"/>
    <w:rsid w:val="001C304B"/>
    <w:rsid w:val="001C3826"/>
    <w:rsid w:val="001D27EC"/>
    <w:rsid w:val="001D309B"/>
    <w:rsid w:val="001D3871"/>
    <w:rsid w:val="001E0F10"/>
    <w:rsid w:val="001E3211"/>
    <w:rsid w:val="001F07FB"/>
    <w:rsid w:val="001F220D"/>
    <w:rsid w:val="001F329B"/>
    <w:rsid w:val="001F7398"/>
    <w:rsid w:val="00203A6E"/>
    <w:rsid w:val="00203CFD"/>
    <w:rsid w:val="0020586F"/>
    <w:rsid w:val="0020724C"/>
    <w:rsid w:val="00213431"/>
    <w:rsid w:val="002164B5"/>
    <w:rsid w:val="00220A96"/>
    <w:rsid w:val="00225390"/>
    <w:rsid w:val="0022673F"/>
    <w:rsid w:val="002278F9"/>
    <w:rsid w:val="0024004D"/>
    <w:rsid w:val="00245304"/>
    <w:rsid w:val="002521FD"/>
    <w:rsid w:val="002522E9"/>
    <w:rsid w:val="00261979"/>
    <w:rsid w:val="00261B54"/>
    <w:rsid w:val="00266C4F"/>
    <w:rsid w:val="00266CF4"/>
    <w:rsid w:val="00267B7C"/>
    <w:rsid w:val="00274D1C"/>
    <w:rsid w:val="002934EE"/>
    <w:rsid w:val="002A19E4"/>
    <w:rsid w:val="002A491F"/>
    <w:rsid w:val="002B0BFD"/>
    <w:rsid w:val="002B153D"/>
    <w:rsid w:val="002B2F7A"/>
    <w:rsid w:val="002B71A6"/>
    <w:rsid w:val="002C487E"/>
    <w:rsid w:val="002C6C9D"/>
    <w:rsid w:val="002D1557"/>
    <w:rsid w:val="002D3398"/>
    <w:rsid w:val="002D6C97"/>
    <w:rsid w:val="002E19EA"/>
    <w:rsid w:val="002E22CD"/>
    <w:rsid w:val="002E30AF"/>
    <w:rsid w:val="002E61E2"/>
    <w:rsid w:val="002E6BE7"/>
    <w:rsid w:val="002F1A69"/>
    <w:rsid w:val="002F525A"/>
    <w:rsid w:val="002F5515"/>
    <w:rsid w:val="00300A3F"/>
    <w:rsid w:val="0030148A"/>
    <w:rsid w:val="00301777"/>
    <w:rsid w:val="00303E21"/>
    <w:rsid w:val="00306474"/>
    <w:rsid w:val="00311658"/>
    <w:rsid w:val="00313AFB"/>
    <w:rsid w:val="00316F6B"/>
    <w:rsid w:val="00320896"/>
    <w:rsid w:val="0032525B"/>
    <w:rsid w:val="003276C5"/>
    <w:rsid w:val="003323B7"/>
    <w:rsid w:val="003366D5"/>
    <w:rsid w:val="003476F7"/>
    <w:rsid w:val="003502F1"/>
    <w:rsid w:val="00350D44"/>
    <w:rsid w:val="00361ED9"/>
    <w:rsid w:val="00374F60"/>
    <w:rsid w:val="00375D12"/>
    <w:rsid w:val="00377526"/>
    <w:rsid w:val="00384ACC"/>
    <w:rsid w:val="003A1A28"/>
    <w:rsid w:val="003A258B"/>
    <w:rsid w:val="003A60B7"/>
    <w:rsid w:val="003B081B"/>
    <w:rsid w:val="003B1115"/>
    <w:rsid w:val="003B5714"/>
    <w:rsid w:val="003B5A58"/>
    <w:rsid w:val="003C2E06"/>
    <w:rsid w:val="003C3394"/>
    <w:rsid w:val="003C5F8C"/>
    <w:rsid w:val="003D26E9"/>
    <w:rsid w:val="003D40CB"/>
    <w:rsid w:val="003D7549"/>
    <w:rsid w:val="003D79CA"/>
    <w:rsid w:val="003E70F8"/>
    <w:rsid w:val="003F05E6"/>
    <w:rsid w:val="00402F65"/>
    <w:rsid w:val="004041B7"/>
    <w:rsid w:val="00410C36"/>
    <w:rsid w:val="004131BD"/>
    <w:rsid w:val="00415877"/>
    <w:rsid w:val="00415A72"/>
    <w:rsid w:val="00416A7B"/>
    <w:rsid w:val="004177E7"/>
    <w:rsid w:val="00417CF4"/>
    <w:rsid w:val="00421EF2"/>
    <w:rsid w:val="0042555E"/>
    <w:rsid w:val="004264FE"/>
    <w:rsid w:val="004377B5"/>
    <w:rsid w:val="00441766"/>
    <w:rsid w:val="00446DED"/>
    <w:rsid w:val="00450CBC"/>
    <w:rsid w:val="004514E9"/>
    <w:rsid w:val="0045581D"/>
    <w:rsid w:val="0045780E"/>
    <w:rsid w:val="00466A0A"/>
    <w:rsid w:val="00472337"/>
    <w:rsid w:val="004802A2"/>
    <w:rsid w:val="00490445"/>
    <w:rsid w:val="00493A3D"/>
    <w:rsid w:val="00494C9A"/>
    <w:rsid w:val="004963CC"/>
    <w:rsid w:val="00497DBF"/>
    <w:rsid w:val="004A1AB0"/>
    <w:rsid w:val="004A2952"/>
    <w:rsid w:val="004A328F"/>
    <w:rsid w:val="004A35B6"/>
    <w:rsid w:val="004A5AFC"/>
    <w:rsid w:val="004A7F26"/>
    <w:rsid w:val="004B074E"/>
    <w:rsid w:val="004B0815"/>
    <w:rsid w:val="004B1C84"/>
    <w:rsid w:val="004B4608"/>
    <w:rsid w:val="004B548E"/>
    <w:rsid w:val="004D062F"/>
    <w:rsid w:val="004D1B85"/>
    <w:rsid w:val="004D21F6"/>
    <w:rsid w:val="004D738A"/>
    <w:rsid w:val="004E035A"/>
    <w:rsid w:val="004E29D4"/>
    <w:rsid w:val="004F028B"/>
    <w:rsid w:val="00503F05"/>
    <w:rsid w:val="0050452D"/>
    <w:rsid w:val="00507C9C"/>
    <w:rsid w:val="00513B12"/>
    <w:rsid w:val="00517E2F"/>
    <w:rsid w:val="0052190D"/>
    <w:rsid w:val="00522D08"/>
    <w:rsid w:val="00525B99"/>
    <w:rsid w:val="005263BF"/>
    <w:rsid w:val="0053200C"/>
    <w:rsid w:val="005327AF"/>
    <w:rsid w:val="005420AE"/>
    <w:rsid w:val="00544540"/>
    <w:rsid w:val="0055291E"/>
    <w:rsid w:val="00554A38"/>
    <w:rsid w:val="005559DC"/>
    <w:rsid w:val="00556E76"/>
    <w:rsid w:val="005606D2"/>
    <w:rsid w:val="00561C1B"/>
    <w:rsid w:val="00563050"/>
    <w:rsid w:val="005632D3"/>
    <w:rsid w:val="0057071C"/>
    <w:rsid w:val="00570FE0"/>
    <w:rsid w:val="0057216F"/>
    <w:rsid w:val="0057538A"/>
    <w:rsid w:val="005879B1"/>
    <w:rsid w:val="005902C8"/>
    <w:rsid w:val="00592A5C"/>
    <w:rsid w:val="00596ABB"/>
    <w:rsid w:val="00597F37"/>
    <w:rsid w:val="005A4AB5"/>
    <w:rsid w:val="005B0EFE"/>
    <w:rsid w:val="005B24E3"/>
    <w:rsid w:val="005B2C1D"/>
    <w:rsid w:val="005B3B45"/>
    <w:rsid w:val="005B3E23"/>
    <w:rsid w:val="005B491E"/>
    <w:rsid w:val="005B7F70"/>
    <w:rsid w:val="005C4479"/>
    <w:rsid w:val="005D4A28"/>
    <w:rsid w:val="005D57D5"/>
    <w:rsid w:val="005E4A66"/>
    <w:rsid w:val="005E55EA"/>
    <w:rsid w:val="005F4897"/>
    <w:rsid w:val="00602BBE"/>
    <w:rsid w:val="006079AC"/>
    <w:rsid w:val="00607C35"/>
    <w:rsid w:val="00611017"/>
    <w:rsid w:val="00612165"/>
    <w:rsid w:val="006151C1"/>
    <w:rsid w:val="00615DE4"/>
    <w:rsid w:val="00617829"/>
    <w:rsid w:val="00617BDA"/>
    <w:rsid w:val="006213BD"/>
    <w:rsid w:val="00624D88"/>
    <w:rsid w:val="006255E0"/>
    <w:rsid w:val="00626061"/>
    <w:rsid w:val="0063054B"/>
    <w:rsid w:val="00641E58"/>
    <w:rsid w:val="0064482B"/>
    <w:rsid w:val="00644F4D"/>
    <w:rsid w:val="0064548D"/>
    <w:rsid w:val="00651390"/>
    <w:rsid w:val="006521C9"/>
    <w:rsid w:val="00656042"/>
    <w:rsid w:val="00656E15"/>
    <w:rsid w:val="00660230"/>
    <w:rsid w:val="00660E8D"/>
    <w:rsid w:val="0066349E"/>
    <w:rsid w:val="00663B32"/>
    <w:rsid w:val="006877DE"/>
    <w:rsid w:val="006900CF"/>
    <w:rsid w:val="006926FB"/>
    <w:rsid w:val="00692B64"/>
    <w:rsid w:val="006959C4"/>
    <w:rsid w:val="00697C17"/>
    <w:rsid w:val="006B1C2D"/>
    <w:rsid w:val="006B5E11"/>
    <w:rsid w:val="006D19E0"/>
    <w:rsid w:val="006D374F"/>
    <w:rsid w:val="006D66C9"/>
    <w:rsid w:val="007001D3"/>
    <w:rsid w:val="00700A75"/>
    <w:rsid w:val="00702CE0"/>
    <w:rsid w:val="007044F5"/>
    <w:rsid w:val="007048AE"/>
    <w:rsid w:val="00704F2A"/>
    <w:rsid w:val="007053EA"/>
    <w:rsid w:val="00706027"/>
    <w:rsid w:val="00712F44"/>
    <w:rsid w:val="007163EA"/>
    <w:rsid w:val="0072521F"/>
    <w:rsid w:val="00730FE3"/>
    <w:rsid w:val="0073109A"/>
    <w:rsid w:val="007330B6"/>
    <w:rsid w:val="007350ED"/>
    <w:rsid w:val="00737EAD"/>
    <w:rsid w:val="00741287"/>
    <w:rsid w:val="00743946"/>
    <w:rsid w:val="00744211"/>
    <w:rsid w:val="00746537"/>
    <w:rsid w:val="00755EF9"/>
    <w:rsid w:val="0075756A"/>
    <w:rsid w:val="00775D70"/>
    <w:rsid w:val="00793188"/>
    <w:rsid w:val="0079380D"/>
    <w:rsid w:val="00793EB5"/>
    <w:rsid w:val="00794820"/>
    <w:rsid w:val="007A107F"/>
    <w:rsid w:val="007A2288"/>
    <w:rsid w:val="007A6497"/>
    <w:rsid w:val="007A7724"/>
    <w:rsid w:val="007B1A62"/>
    <w:rsid w:val="007B426C"/>
    <w:rsid w:val="007C0A8D"/>
    <w:rsid w:val="007C591D"/>
    <w:rsid w:val="007C7C78"/>
    <w:rsid w:val="007D0A9D"/>
    <w:rsid w:val="007D2089"/>
    <w:rsid w:val="007D49DD"/>
    <w:rsid w:val="007E24DB"/>
    <w:rsid w:val="007E470D"/>
    <w:rsid w:val="007E583B"/>
    <w:rsid w:val="007F02FC"/>
    <w:rsid w:val="007F4416"/>
    <w:rsid w:val="007F4D74"/>
    <w:rsid w:val="007F6B69"/>
    <w:rsid w:val="00800C7D"/>
    <w:rsid w:val="008016C8"/>
    <w:rsid w:val="00801B89"/>
    <w:rsid w:val="00813FC5"/>
    <w:rsid w:val="008312D4"/>
    <w:rsid w:val="0084057E"/>
    <w:rsid w:val="008507AF"/>
    <w:rsid w:val="00852436"/>
    <w:rsid w:val="00852EF9"/>
    <w:rsid w:val="0085357B"/>
    <w:rsid w:val="008540DF"/>
    <w:rsid w:val="008541BD"/>
    <w:rsid w:val="00854926"/>
    <w:rsid w:val="008563E7"/>
    <w:rsid w:val="00860831"/>
    <w:rsid w:val="008703A7"/>
    <w:rsid w:val="00873DB1"/>
    <w:rsid w:val="00881B89"/>
    <w:rsid w:val="00884649"/>
    <w:rsid w:val="0088600C"/>
    <w:rsid w:val="008900C4"/>
    <w:rsid w:val="00890981"/>
    <w:rsid w:val="00890A48"/>
    <w:rsid w:val="00892123"/>
    <w:rsid w:val="008A033A"/>
    <w:rsid w:val="008A7A19"/>
    <w:rsid w:val="008B4E23"/>
    <w:rsid w:val="008B534F"/>
    <w:rsid w:val="008B5BD1"/>
    <w:rsid w:val="008B61E8"/>
    <w:rsid w:val="008B7357"/>
    <w:rsid w:val="008C0E2D"/>
    <w:rsid w:val="008C16D7"/>
    <w:rsid w:val="008C298C"/>
    <w:rsid w:val="008C46EA"/>
    <w:rsid w:val="008C495B"/>
    <w:rsid w:val="008C4AE8"/>
    <w:rsid w:val="008D1069"/>
    <w:rsid w:val="008D178F"/>
    <w:rsid w:val="008D4EC2"/>
    <w:rsid w:val="008E0370"/>
    <w:rsid w:val="008E0BE3"/>
    <w:rsid w:val="008E3593"/>
    <w:rsid w:val="008E461E"/>
    <w:rsid w:val="008E56F3"/>
    <w:rsid w:val="008F4BAE"/>
    <w:rsid w:val="008F626F"/>
    <w:rsid w:val="008F6335"/>
    <w:rsid w:val="00922D84"/>
    <w:rsid w:val="009328D8"/>
    <w:rsid w:val="009412B2"/>
    <w:rsid w:val="009422D7"/>
    <w:rsid w:val="00942367"/>
    <w:rsid w:val="00946E7D"/>
    <w:rsid w:val="009516C4"/>
    <w:rsid w:val="00951B58"/>
    <w:rsid w:val="009535DC"/>
    <w:rsid w:val="0095684D"/>
    <w:rsid w:val="009569BD"/>
    <w:rsid w:val="00960619"/>
    <w:rsid w:val="009673C2"/>
    <w:rsid w:val="0097008F"/>
    <w:rsid w:val="009728D5"/>
    <w:rsid w:val="0097441D"/>
    <w:rsid w:val="009763B8"/>
    <w:rsid w:val="00976F39"/>
    <w:rsid w:val="00981BA6"/>
    <w:rsid w:val="0098556A"/>
    <w:rsid w:val="00985824"/>
    <w:rsid w:val="00993BF1"/>
    <w:rsid w:val="009943E5"/>
    <w:rsid w:val="009A569A"/>
    <w:rsid w:val="009B1AD6"/>
    <w:rsid w:val="009B2721"/>
    <w:rsid w:val="009B620F"/>
    <w:rsid w:val="009C08C1"/>
    <w:rsid w:val="009C7CFB"/>
    <w:rsid w:val="009D0FE0"/>
    <w:rsid w:val="009D32D2"/>
    <w:rsid w:val="009D61F0"/>
    <w:rsid w:val="009E0557"/>
    <w:rsid w:val="009E31B4"/>
    <w:rsid w:val="009E67F8"/>
    <w:rsid w:val="009F0B15"/>
    <w:rsid w:val="00A02B6E"/>
    <w:rsid w:val="00A04418"/>
    <w:rsid w:val="00A06420"/>
    <w:rsid w:val="00A122C2"/>
    <w:rsid w:val="00A14177"/>
    <w:rsid w:val="00A21E7B"/>
    <w:rsid w:val="00A22AE4"/>
    <w:rsid w:val="00A24139"/>
    <w:rsid w:val="00A3153F"/>
    <w:rsid w:val="00A32AFE"/>
    <w:rsid w:val="00A32D45"/>
    <w:rsid w:val="00A368FC"/>
    <w:rsid w:val="00A43DCF"/>
    <w:rsid w:val="00A45F8B"/>
    <w:rsid w:val="00A47F43"/>
    <w:rsid w:val="00A520B2"/>
    <w:rsid w:val="00A544F7"/>
    <w:rsid w:val="00A548F8"/>
    <w:rsid w:val="00A554B2"/>
    <w:rsid w:val="00A555E6"/>
    <w:rsid w:val="00A566F5"/>
    <w:rsid w:val="00A56A93"/>
    <w:rsid w:val="00A57818"/>
    <w:rsid w:val="00A57AD3"/>
    <w:rsid w:val="00A67F1B"/>
    <w:rsid w:val="00A70B2B"/>
    <w:rsid w:val="00A73FC6"/>
    <w:rsid w:val="00A83AB6"/>
    <w:rsid w:val="00A853C0"/>
    <w:rsid w:val="00A86779"/>
    <w:rsid w:val="00A91A74"/>
    <w:rsid w:val="00A9716B"/>
    <w:rsid w:val="00AA27CF"/>
    <w:rsid w:val="00AA5CEF"/>
    <w:rsid w:val="00AA78C1"/>
    <w:rsid w:val="00AC23B7"/>
    <w:rsid w:val="00AC3FA4"/>
    <w:rsid w:val="00AC7C06"/>
    <w:rsid w:val="00AD139A"/>
    <w:rsid w:val="00AD194F"/>
    <w:rsid w:val="00AD2C58"/>
    <w:rsid w:val="00AD7F68"/>
    <w:rsid w:val="00AE03D4"/>
    <w:rsid w:val="00AE0F41"/>
    <w:rsid w:val="00AE57BC"/>
    <w:rsid w:val="00AF012B"/>
    <w:rsid w:val="00AF1497"/>
    <w:rsid w:val="00AF4C6D"/>
    <w:rsid w:val="00AF5D04"/>
    <w:rsid w:val="00AF7007"/>
    <w:rsid w:val="00B01C18"/>
    <w:rsid w:val="00B21C08"/>
    <w:rsid w:val="00B2501E"/>
    <w:rsid w:val="00B321DC"/>
    <w:rsid w:val="00B35936"/>
    <w:rsid w:val="00B35EF0"/>
    <w:rsid w:val="00B40051"/>
    <w:rsid w:val="00B40C68"/>
    <w:rsid w:val="00B47DD3"/>
    <w:rsid w:val="00B520CE"/>
    <w:rsid w:val="00B62CE1"/>
    <w:rsid w:val="00B66D7E"/>
    <w:rsid w:val="00B70C57"/>
    <w:rsid w:val="00B7112C"/>
    <w:rsid w:val="00B714F1"/>
    <w:rsid w:val="00B7236E"/>
    <w:rsid w:val="00B724B8"/>
    <w:rsid w:val="00B752F8"/>
    <w:rsid w:val="00B83DA3"/>
    <w:rsid w:val="00B857DE"/>
    <w:rsid w:val="00B8764F"/>
    <w:rsid w:val="00B96652"/>
    <w:rsid w:val="00B9691C"/>
    <w:rsid w:val="00BA110E"/>
    <w:rsid w:val="00BA24E3"/>
    <w:rsid w:val="00BA4F54"/>
    <w:rsid w:val="00BB06B1"/>
    <w:rsid w:val="00BB685B"/>
    <w:rsid w:val="00BC1AA6"/>
    <w:rsid w:val="00BC2CD0"/>
    <w:rsid w:val="00BC522B"/>
    <w:rsid w:val="00BC5F15"/>
    <w:rsid w:val="00BD1045"/>
    <w:rsid w:val="00BD1229"/>
    <w:rsid w:val="00BD2072"/>
    <w:rsid w:val="00BD2D7D"/>
    <w:rsid w:val="00BE7A61"/>
    <w:rsid w:val="00BF1AAE"/>
    <w:rsid w:val="00BF5A6E"/>
    <w:rsid w:val="00C023A8"/>
    <w:rsid w:val="00C10365"/>
    <w:rsid w:val="00C1065B"/>
    <w:rsid w:val="00C10832"/>
    <w:rsid w:val="00C11EE8"/>
    <w:rsid w:val="00C157DE"/>
    <w:rsid w:val="00C161F5"/>
    <w:rsid w:val="00C16E75"/>
    <w:rsid w:val="00C30A30"/>
    <w:rsid w:val="00C44C05"/>
    <w:rsid w:val="00C608B1"/>
    <w:rsid w:val="00C640C1"/>
    <w:rsid w:val="00C65ADD"/>
    <w:rsid w:val="00C66B3A"/>
    <w:rsid w:val="00C810EE"/>
    <w:rsid w:val="00C96A65"/>
    <w:rsid w:val="00C96B03"/>
    <w:rsid w:val="00C9799B"/>
    <w:rsid w:val="00CA09B9"/>
    <w:rsid w:val="00CA1897"/>
    <w:rsid w:val="00CA21ED"/>
    <w:rsid w:val="00CA2DF1"/>
    <w:rsid w:val="00CA3AFF"/>
    <w:rsid w:val="00CA612E"/>
    <w:rsid w:val="00CA6919"/>
    <w:rsid w:val="00CB5847"/>
    <w:rsid w:val="00CC0F1F"/>
    <w:rsid w:val="00CC2927"/>
    <w:rsid w:val="00CC4C11"/>
    <w:rsid w:val="00CC52F2"/>
    <w:rsid w:val="00CC5F8B"/>
    <w:rsid w:val="00CD38E6"/>
    <w:rsid w:val="00CD6FF1"/>
    <w:rsid w:val="00CE247E"/>
    <w:rsid w:val="00CE4D43"/>
    <w:rsid w:val="00CE66AB"/>
    <w:rsid w:val="00D01155"/>
    <w:rsid w:val="00D0365F"/>
    <w:rsid w:val="00D04BFB"/>
    <w:rsid w:val="00D07770"/>
    <w:rsid w:val="00D12DC0"/>
    <w:rsid w:val="00D1461C"/>
    <w:rsid w:val="00D146F4"/>
    <w:rsid w:val="00D1763D"/>
    <w:rsid w:val="00D17A30"/>
    <w:rsid w:val="00D2152C"/>
    <w:rsid w:val="00D21823"/>
    <w:rsid w:val="00D22CE2"/>
    <w:rsid w:val="00D25F11"/>
    <w:rsid w:val="00D2778F"/>
    <w:rsid w:val="00D27B96"/>
    <w:rsid w:val="00D3096F"/>
    <w:rsid w:val="00D367B0"/>
    <w:rsid w:val="00D37BD8"/>
    <w:rsid w:val="00D40691"/>
    <w:rsid w:val="00D4153D"/>
    <w:rsid w:val="00D4506A"/>
    <w:rsid w:val="00D47368"/>
    <w:rsid w:val="00D54E21"/>
    <w:rsid w:val="00D57469"/>
    <w:rsid w:val="00D6225B"/>
    <w:rsid w:val="00D67631"/>
    <w:rsid w:val="00D701E1"/>
    <w:rsid w:val="00D716D6"/>
    <w:rsid w:val="00D7773D"/>
    <w:rsid w:val="00D8049E"/>
    <w:rsid w:val="00D80F69"/>
    <w:rsid w:val="00D8300E"/>
    <w:rsid w:val="00D833A2"/>
    <w:rsid w:val="00D8698E"/>
    <w:rsid w:val="00D951E9"/>
    <w:rsid w:val="00D97CB7"/>
    <w:rsid w:val="00DA16D3"/>
    <w:rsid w:val="00DA18EB"/>
    <w:rsid w:val="00DA5009"/>
    <w:rsid w:val="00DA72A7"/>
    <w:rsid w:val="00DB34F4"/>
    <w:rsid w:val="00DB59F1"/>
    <w:rsid w:val="00DB6805"/>
    <w:rsid w:val="00DB7E31"/>
    <w:rsid w:val="00DC3A47"/>
    <w:rsid w:val="00DC51B1"/>
    <w:rsid w:val="00DD3B2A"/>
    <w:rsid w:val="00DD3F9E"/>
    <w:rsid w:val="00DD3FD8"/>
    <w:rsid w:val="00DE3097"/>
    <w:rsid w:val="00DE3378"/>
    <w:rsid w:val="00DE4B58"/>
    <w:rsid w:val="00DF1B2B"/>
    <w:rsid w:val="00DF2796"/>
    <w:rsid w:val="00E06C1E"/>
    <w:rsid w:val="00E07417"/>
    <w:rsid w:val="00E075AC"/>
    <w:rsid w:val="00E128E9"/>
    <w:rsid w:val="00E24215"/>
    <w:rsid w:val="00E3151C"/>
    <w:rsid w:val="00E33FDB"/>
    <w:rsid w:val="00E35017"/>
    <w:rsid w:val="00E3527E"/>
    <w:rsid w:val="00E430AA"/>
    <w:rsid w:val="00E4690B"/>
    <w:rsid w:val="00E46A24"/>
    <w:rsid w:val="00E51A7F"/>
    <w:rsid w:val="00E56912"/>
    <w:rsid w:val="00E63AF6"/>
    <w:rsid w:val="00E643D8"/>
    <w:rsid w:val="00E65420"/>
    <w:rsid w:val="00E6571E"/>
    <w:rsid w:val="00E74504"/>
    <w:rsid w:val="00E80884"/>
    <w:rsid w:val="00E80F5A"/>
    <w:rsid w:val="00E819D5"/>
    <w:rsid w:val="00E90430"/>
    <w:rsid w:val="00E91255"/>
    <w:rsid w:val="00EA07B4"/>
    <w:rsid w:val="00EA1480"/>
    <w:rsid w:val="00EA7280"/>
    <w:rsid w:val="00EB3820"/>
    <w:rsid w:val="00EB3944"/>
    <w:rsid w:val="00EB54D6"/>
    <w:rsid w:val="00EC2CDC"/>
    <w:rsid w:val="00ED20B5"/>
    <w:rsid w:val="00ED362B"/>
    <w:rsid w:val="00ED7B0C"/>
    <w:rsid w:val="00EE7B8E"/>
    <w:rsid w:val="00EF5DD8"/>
    <w:rsid w:val="00EF7C4B"/>
    <w:rsid w:val="00F00D06"/>
    <w:rsid w:val="00F10F3E"/>
    <w:rsid w:val="00F14847"/>
    <w:rsid w:val="00F15DC2"/>
    <w:rsid w:val="00F163D5"/>
    <w:rsid w:val="00F2290B"/>
    <w:rsid w:val="00F24600"/>
    <w:rsid w:val="00F26273"/>
    <w:rsid w:val="00F274EE"/>
    <w:rsid w:val="00F3110B"/>
    <w:rsid w:val="00F4198A"/>
    <w:rsid w:val="00F44B6A"/>
    <w:rsid w:val="00F531D4"/>
    <w:rsid w:val="00F6470A"/>
    <w:rsid w:val="00F65DD2"/>
    <w:rsid w:val="00F71571"/>
    <w:rsid w:val="00F76D9E"/>
    <w:rsid w:val="00F849DB"/>
    <w:rsid w:val="00F879B1"/>
    <w:rsid w:val="00F90CCF"/>
    <w:rsid w:val="00FA0582"/>
    <w:rsid w:val="00FA05F3"/>
    <w:rsid w:val="00FA226D"/>
    <w:rsid w:val="00FA44CB"/>
    <w:rsid w:val="00FB40AC"/>
    <w:rsid w:val="00FB6285"/>
    <w:rsid w:val="00FC0A50"/>
    <w:rsid w:val="00FC450E"/>
    <w:rsid w:val="00FC6617"/>
    <w:rsid w:val="00FC672A"/>
    <w:rsid w:val="00FD398D"/>
    <w:rsid w:val="00FD4403"/>
    <w:rsid w:val="00FD4CB5"/>
    <w:rsid w:val="00FD529F"/>
    <w:rsid w:val="00FD676F"/>
    <w:rsid w:val="00FE019F"/>
    <w:rsid w:val="00FE2BB9"/>
    <w:rsid w:val="00FE4934"/>
    <w:rsid w:val="00FE4AC5"/>
    <w:rsid w:val="00FF2225"/>
    <w:rsid w:val="00FF4B00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1CDA4380"/>
  <w15:chartTrackingRefBased/>
  <w15:docId w15:val="{48339BDE-0F8E-4FC9-A3F9-F8809EA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F6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rsid w:val="00624D88"/>
    <w:pPr>
      <w:adjustRightInd/>
      <w:spacing w:line="0" w:lineRule="atLeast"/>
      <w:jc w:val="both"/>
      <w:textAlignment w:val="auto"/>
    </w:pPr>
    <w:rPr>
      <w:rFonts w:ascii="Times New Roman" w:eastAsia="標楷體"/>
      <w:kern w:val="2"/>
      <w:szCs w:val="24"/>
    </w:rPr>
  </w:style>
  <w:style w:type="table" w:styleId="a8">
    <w:name w:val="Table Grid"/>
    <w:basedOn w:val="a1"/>
    <w:rsid w:val="00624D88"/>
    <w:pPr>
      <w:widowControl w:val="0"/>
    </w:pPr>
    <w:rPr>
      <w:rFonts w:ascii="Times New Roman"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內文 + 新細明體"/>
    <w:aliases w:val="16 點,粗體,置中,右:  0.04 cm,加寬  5 pt,行距:  最小行高 18 pt"/>
    <w:basedOn w:val="a"/>
    <w:rsid w:val="008A033A"/>
    <w:pPr>
      <w:widowControl/>
      <w:autoSpaceDE w:val="0"/>
      <w:autoSpaceDN w:val="0"/>
      <w:spacing w:line="0" w:lineRule="atLeast"/>
      <w:ind w:right="24"/>
      <w:jc w:val="center"/>
      <w:textAlignment w:val="bottom"/>
    </w:pPr>
    <w:rPr>
      <w:rFonts w:ascii="新細明體" w:eastAsia="新細明體" w:hAnsi="新細明體"/>
      <w:b/>
      <w:sz w:val="32"/>
    </w:rPr>
  </w:style>
  <w:style w:type="paragraph" w:styleId="aa">
    <w:name w:val="Balloon Text"/>
    <w:basedOn w:val="a"/>
    <w:link w:val="ab"/>
    <w:rsid w:val="006959C4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959C4"/>
    <w:rPr>
      <w:rFonts w:ascii="Cambria" w:eastAsia="新細明體" w:hAnsi="Cambria" w:cs="Times New Roman"/>
      <w:sz w:val="18"/>
      <w:szCs w:val="18"/>
    </w:rPr>
  </w:style>
  <w:style w:type="character" w:customStyle="1" w:styleId="trail011">
    <w:name w:val="trail_011"/>
    <w:rsid w:val="00416A7B"/>
    <w:rPr>
      <w:rFonts w:ascii="新細明體" w:eastAsia="新細明體" w:hAnsi="新細明體" w:hint="eastAsia"/>
      <w:b/>
      <w:bCs/>
      <w:color w:val="6B5430"/>
      <w:sz w:val="23"/>
      <w:szCs w:val="23"/>
    </w:rPr>
  </w:style>
  <w:style w:type="character" w:customStyle="1" w:styleId="a5">
    <w:name w:val="頁尾 字元"/>
    <w:link w:val="a4"/>
    <w:uiPriority w:val="99"/>
    <w:rsid w:val="000F4E94"/>
  </w:style>
  <w:style w:type="paragraph" w:styleId="ac">
    <w:name w:val="List Paragraph"/>
    <w:basedOn w:val="a"/>
    <w:uiPriority w:val="34"/>
    <w:qFormat/>
    <w:rsid w:val="004D21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7537-37B1-4989-9DAB-17F486A6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848F8948</Template>
  <TotalTime>0</TotalTime>
  <Pages>3</Pages>
  <Words>893</Words>
  <Characters>2316</Characters>
  <Application>Microsoft Office Word</Application>
  <DocSecurity>0</DocSecurity>
  <Lines>19</Lines>
  <Paragraphs>6</Paragraphs>
  <ScaleCrop>false</ScaleCrop>
  <Company>HKGGA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隊伍參予計劃</dc:title>
  <dc:subject/>
  <dc:creator>HKGGA - Region</dc:creator>
  <cp:keywords/>
  <cp:lastModifiedBy>Ha Renee</cp:lastModifiedBy>
  <cp:revision>2</cp:revision>
  <cp:lastPrinted>2019-03-14T08:59:00Z</cp:lastPrinted>
  <dcterms:created xsi:type="dcterms:W3CDTF">2019-08-02T03:52:00Z</dcterms:created>
  <dcterms:modified xsi:type="dcterms:W3CDTF">2019-08-02T03:52:00Z</dcterms:modified>
</cp:coreProperties>
</file>