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910"/>
        <w:gridCol w:w="1729"/>
      </w:tblGrid>
      <w:tr w:rsidR="00A00DCF" w:rsidRPr="00B04DED" w:rsidTr="00B775AD">
        <w:trPr>
          <w:trHeight w:val="1281"/>
        </w:trPr>
        <w:tc>
          <w:tcPr>
            <w:tcW w:w="1446" w:type="dxa"/>
            <w:vAlign w:val="center"/>
          </w:tcPr>
          <w:p w:rsidR="00A00DCF" w:rsidRPr="00B04DED" w:rsidRDefault="00A00DCF" w:rsidP="00062A03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04DED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drawing>
                <wp:inline distT="0" distB="0" distL="0" distR="0" wp14:anchorId="491771BD" wp14:editId="2373329C">
                  <wp:extent cx="876276" cy="826168"/>
                  <wp:effectExtent l="0" t="0" r="635" b="0"/>
                  <wp:docPr id="1" name="圖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9" r="8029"/>
                          <a:stretch/>
                        </pic:blipFill>
                        <pic:spPr bwMode="auto">
                          <a:xfrm>
                            <a:off x="0" y="0"/>
                            <a:ext cx="885360" cy="83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  <w:vAlign w:val="center"/>
          </w:tcPr>
          <w:p w:rsidR="00A00DCF" w:rsidRPr="00D034AD" w:rsidRDefault="00A00DCF" w:rsidP="00062A03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D034AD">
              <w:rPr>
                <w:rFonts w:ascii="微軟正黑體" w:eastAsia="微軟正黑體" w:hAnsi="微軟正黑體"/>
                <w:b/>
                <w:bCs/>
                <w:sz w:val="28"/>
              </w:rPr>
              <w:t>香港女童軍總會</w:t>
            </w:r>
          </w:p>
          <w:p w:rsidR="00A00DCF" w:rsidRPr="00D034AD" w:rsidRDefault="004008CE" w:rsidP="00062A0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008CE">
              <w:rPr>
                <w:rFonts w:ascii="微軟正黑體" w:eastAsia="微軟正黑體" w:hAnsi="微軟正黑體" w:hint="eastAsia"/>
                <w:b/>
                <w:bCs/>
                <w:sz w:val="28"/>
              </w:rPr>
              <w:t>內地交流活動2019</w:t>
            </w:r>
            <w:proofErr w:type="gramStart"/>
            <w:r w:rsidRPr="004008CE">
              <w:rPr>
                <w:rFonts w:ascii="微軟正黑體" w:eastAsia="微軟正黑體" w:hAnsi="微軟正黑體" w:hint="eastAsia"/>
                <w:b/>
                <w:bCs/>
                <w:sz w:val="28"/>
              </w:rPr>
              <w:t>—</w:t>
            </w:r>
            <w:proofErr w:type="gramEnd"/>
            <w:r w:rsidRPr="004008CE">
              <w:rPr>
                <w:rFonts w:ascii="微軟正黑體" w:eastAsia="微軟正黑體" w:hAnsi="微軟正黑體" w:hint="eastAsia"/>
                <w:b/>
                <w:bCs/>
                <w:sz w:val="28"/>
              </w:rPr>
              <w:t>走過中原大地之「豫」見千年古都</w:t>
            </w:r>
          </w:p>
          <w:p w:rsidR="00A00DCF" w:rsidRPr="00AE4011" w:rsidRDefault="00A00DCF" w:rsidP="00EE6249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lang w:eastAsia="zh-HK"/>
              </w:rPr>
            </w:pPr>
            <w:r w:rsidRPr="00D034AD">
              <w:rPr>
                <w:rFonts w:ascii="微軟正黑體" w:eastAsia="微軟正黑體" w:hAnsi="微軟正黑體"/>
                <w:b/>
                <w:sz w:val="28"/>
              </w:rPr>
              <w:t>報名表格</w:t>
            </w:r>
            <w:r w:rsidRPr="00D034AD">
              <w:rPr>
                <w:rFonts w:ascii="微軟正黑體" w:eastAsia="微軟正黑體" w:hAnsi="微軟正黑體" w:hint="eastAsia"/>
                <w:b/>
                <w:sz w:val="28"/>
              </w:rPr>
              <w:t>（</w:t>
            </w:r>
            <w:r w:rsidR="00EE6249">
              <w:rPr>
                <w:rFonts w:ascii="微軟正黑體" w:eastAsia="微軟正黑體" w:hAnsi="微軟正黑體" w:hint="eastAsia"/>
                <w:b/>
                <w:sz w:val="28"/>
              </w:rPr>
              <w:t>領袖</w:t>
            </w:r>
            <w:r w:rsidR="00B906AF">
              <w:rPr>
                <w:rFonts w:ascii="微軟正黑體" w:eastAsia="微軟正黑體" w:hAnsi="微軟正黑體" w:hint="eastAsia"/>
                <w:b/>
                <w:sz w:val="28"/>
              </w:rPr>
              <w:t>適用</w:t>
            </w:r>
            <w:r w:rsidRPr="00D034AD">
              <w:rPr>
                <w:rFonts w:ascii="微軟正黑體" w:eastAsia="微軟正黑體" w:hAnsi="微軟正黑體" w:hint="eastAsia"/>
                <w:b/>
                <w:sz w:val="28"/>
              </w:rPr>
              <w:t>）</w:t>
            </w:r>
            <w:bookmarkStart w:id="0" w:name="_GoBack"/>
            <w:bookmarkEnd w:id="0"/>
          </w:p>
        </w:tc>
        <w:tc>
          <w:tcPr>
            <w:tcW w:w="1729" w:type="dxa"/>
          </w:tcPr>
          <w:p w:rsidR="00A00DCF" w:rsidRPr="00B04DED" w:rsidRDefault="00A00DCF" w:rsidP="00062A0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974D0" w:rsidRPr="004008CE" w:rsidRDefault="006974D0">
      <w:pPr>
        <w:spacing w:line="0" w:lineRule="atLeast"/>
        <w:jc w:val="both"/>
        <w:rPr>
          <w:rFonts w:asciiTheme="minorEastAsia" w:eastAsiaTheme="minorEastAsia" w:hAnsiTheme="minorEastAsia"/>
          <w:b/>
          <w:bCs/>
          <w:outline/>
          <w:color w:val="000000"/>
          <w:spacing w:val="21"/>
          <w:sz w:val="6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1085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24"/>
        <w:gridCol w:w="225"/>
        <w:gridCol w:w="445"/>
        <w:gridCol w:w="94"/>
        <w:gridCol w:w="189"/>
        <w:gridCol w:w="55"/>
        <w:gridCol w:w="90"/>
        <w:gridCol w:w="250"/>
        <w:gridCol w:w="171"/>
        <w:gridCol w:w="27"/>
        <w:gridCol w:w="142"/>
        <w:gridCol w:w="89"/>
        <w:gridCol w:w="149"/>
        <w:gridCol w:w="102"/>
        <w:gridCol w:w="99"/>
        <w:gridCol w:w="241"/>
        <w:gridCol w:w="8"/>
        <w:gridCol w:w="145"/>
        <w:gridCol w:w="113"/>
        <w:gridCol w:w="74"/>
        <w:gridCol w:w="340"/>
        <w:gridCol w:w="182"/>
        <w:gridCol w:w="158"/>
        <w:gridCol w:w="97"/>
        <w:gridCol w:w="121"/>
        <w:gridCol w:w="122"/>
        <w:gridCol w:w="340"/>
        <w:gridCol w:w="15"/>
        <w:gridCol w:w="286"/>
        <w:gridCol w:w="39"/>
        <w:gridCol w:w="101"/>
        <w:gridCol w:w="424"/>
        <w:gridCol w:w="137"/>
        <w:gridCol w:w="603"/>
        <w:gridCol w:w="154"/>
        <w:gridCol w:w="708"/>
        <w:gridCol w:w="63"/>
        <w:gridCol w:w="41"/>
        <w:gridCol w:w="364"/>
        <w:gridCol w:w="709"/>
        <w:gridCol w:w="286"/>
        <w:gridCol w:w="140"/>
        <w:gridCol w:w="731"/>
        <w:gridCol w:w="1023"/>
      </w:tblGrid>
      <w:tr w:rsidR="00A00DCF" w:rsidRPr="00D034AD" w:rsidTr="00880393">
        <w:trPr>
          <w:trHeight w:val="432"/>
        </w:trPr>
        <w:tc>
          <w:tcPr>
            <w:tcW w:w="11085" w:type="dxa"/>
            <w:gridSpan w:val="45"/>
            <w:tcBorders>
              <w:top w:val="single" w:sz="12" w:space="0" w:color="auto"/>
              <w:bottom w:val="single" w:sz="12" w:space="0" w:color="auto"/>
            </w:tcBorders>
          </w:tcPr>
          <w:p w:rsidR="00A00DCF" w:rsidRPr="00D034AD" w:rsidRDefault="00A00DCF" w:rsidP="00062A03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D034AD">
              <w:rPr>
                <w:rFonts w:ascii="微軟正黑體" w:eastAsia="微軟正黑體" w:hAnsi="微軟正黑體"/>
                <w:b/>
              </w:rPr>
              <w:t>個人資料 （所有參加者的個人資料，只限於有關上述活動申請、購買保險的用途）</w:t>
            </w:r>
          </w:p>
        </w:tc>
      </w:tr>
      <w:tr w:rsidR="008F28FA" w:rsidRPr="00D034AD" w:rsidTr="00B775AD">
        <w:trPr>
          <w:trHeight w:val="528"/>
        </w:trPr>
        <w:tc>
          <w:tcPr>
            <w:tcW w:w="1418" w:type="dxa"/>
            <w:gridSpan w:val="3"/>
            <w:tcBorders>
              <w:top w:val="single" w:sz="12" w:space="0" w:color="auto"/>
              <w:bottom w:val="nil"/>
            </w:tcBorders>
          </w:tcPr>
          <w:p w:rsidR="008F28FA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F28FA" w:rsidRPr="00D034AD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姓名（中文）</w:t>
            </w:r>
          </w:p>
        </w:tc>
        <w:tc>
          <w:tcPr>
            <w:tcW w:w="1552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8F28FA" w:rsidRDefault="008F28FA" w:rsidP="004008CE">
            <w:pPr>
              <w:snapToGrid w:val="0"/>
              <w:spacing w:line="30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8F28FA" w:rsidRPr="00D034AD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gridSpan w:val="7"/>
            <w:tcBorders>
              <w:top w:val="single" w:sz="12" w:space="0" w:color="auto"/>
              <w:bottom w:val="nil"/>
            </w:tcBorders>
          </w:tcPr>
          <w:p w:rsidR="008F28FA" w:rsidRDefault="008F28FA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8F28FA" w:rsidRPr="00D034AD" w:rsidRDefault="008F28FA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（英文）</w:t>
            </w:r>
          </w:p>
        </w:tc>
        <w:tc>
          <w:tcPr>
            <w:tcW w:w="5504" w:type="dxa"/>
            <w:gridSpan w:val="23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F28FA" w:rsidRPr="00D034AD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8FA" w:rsidRPr="00D91C22" w:rsidRDefault="008F28FA" w:rsidP="00D91C22">
            <w:pPr>
              <w:snapToGrid w:val="0"/>
              <w:spacing w:beforeLines="20" w:before="72"/>
              <w:ind w:rightChars="-11" w:right="-26"/>
              <w:jc w:val="center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214FDA">
              <w:rPr>
                <w:rFonts w:ascii="微軟正黑體" w:eastAsia="微軟正黑體" w:hAnsi="微軟正黑體" w:hint="eastAsia"/>
                <w:b/>
                <w:sz w:val="17"/>
                <w:szCs w:val="17"/>
              </w:rPr>
              <w:t>（相片）</w:t>
            </w:r>
          </w:p>
        </w:tc>
      </w:tr>
      <w:tr w:rsidR="008F28FA" w:rsidRPr="00D034AD" w:rsidTr="00B775AD">
        <w:trPr>
          <w:trHeight w:val="57"/>
        </w:trPr>
        <w:tc>
          <w:tcPr>
            <w:tcW w:w="9331" w:type="dxa"/>
            <w:gridSpan w:val="43"/>
            <w:tcBorders>
              <w:top w:val="nil"/>
              <w:right w:val="nil"/>
            </w:tcBorders>
          </w:tcPr>
          <w:p w:rsidR="008F28FA" w:rsidRDefault="008F28FA" w:rsidP="00B775AD">
            <w:pPr>
              <w:snapToGrid w:val="0"/>
              <w:spacing w:line="300" w:lineRule="exact"/>
              <w:ind w:right="170"/>
              <w:jc w:val="right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  <w:r w:rsidRPr="00D034AD">
              <w:rPr>
                <w:rFonts w:ascii="微軟正黑體" w:eastAsia="微軟正黑體" w:hAnsi="微軟正黑體"/>
                <w:b/>
                <w:sz w:val="17"/>
                <w:szCs w:val="17"/>
              </w:rPr>
              <w:t>*請以英文正楷書寫，須與身份證明文件相符</w:t>
            </w: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8FA" w:rsidRDefault="008F28FA" w:rsidP="008F28FA">
            <w:pPr>
              <w:snapToGrid w:val="0"/>
              <w:spacing w:beforeLines="20" w:before="72"/>
              <w:ind w:rightChars="-11" w:right="-26"/>
              <w:rPr>
                <w:rFonts w:ascii="微軟正黑體" w:eastAsia="微軟正黑體" w:hAnsi="微軟正黑體"/>
                <w:b/>
                <w:sz w:val="17"/>
                <w:szCs w:val="17"/>
              </w:rPr>
            </w:pPr>
          </w:p>
        </w:tc>
      </w:tr>
      <w:tr w:rsidR="008F28FA" w:rsidRPr="00D034AD" w:rsidTr="00B775AD">
        <w:trPr>
          <w:cantSplit/>
          <w:trHeight w:val="328"/>
        </w:trPr>
        <w:tc>
          <w:tcPr>
            <w:tcW w:w="2291" w:type="dxa"/>
            <w:gridSpan w:val="8"/>
          </w:tcPr>
          <w:p w:rsidR="008F28FA" w:rsidRPr="00D034AD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宣誓日期（</w:t>
            </w:r>
            <w:r w:rsidRPr="00D034AD">
              <w:rPr>
                <w:rFonts w:ascii="微軟正黑體" w:eastAsia="微軟正黑體" w:hAnsi="微軟正黑體"/>
                <w:bCs/>
                <w:sz w:val="20"/>
                <w:szCs w:val="20"/>
                <w:u w:val="single"/>
              </w:rPr>
              <w:t>必須填寫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）：</w:t>
            </w:r>
          </w:p>
        </w:tc>
        <w:tc>
          <w:tcPr>
            <w:tcW w:w="828" w:type="dxa"/>
            <w:gridSpan w:val="6"/>
            <w:tcBorders>
              <w:top w:val="nil"/>
              <w:bottom w:val="single" w:sz="4" w:space="0" w:color="auto"/>
            </w:tcBorders>
          </w:tcPr>
          <w:p w:rsidR="008F28FA" w:rsidRPr="00D034AD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42" w:type="dxa"/>
            <w:gridSpan w:val="3"/>
          </w:tcPr>
          <w:p w:rsidR="008F28FA" w:rsidRPr="00D034AD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</w:p>
        </w:tc>
        <w:tc>
          <w:tcPr>
            <w:tcW w:w="680" w:type="dxa"/>
            <w:gridSpan w:val="5"/>
            <w:tcBorders>
              <w:top w:val="nil"/>
              <w:bottom w:val="single" w:sz="4" w:space="0" w:color="auto"/>
            </w:tcBorders>
          </w:tcPr>
          <w:p w:rsidR="008F28FA" w:rsidRPr="00D034AD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37" w:type="dxa"/>
            <w:gridSpan w:val="3"/>
          </w:tcPr>
          <w:p w:rsidR="008F28FA" w:rsidRPr="00D034AD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</w:p>
        </w:tc>
        <w:tc>
          <w:tcPr>
            <w:tcW w:w="598" w:type="dxa"/>
            <w:gridSpan w:val="4"/>
            <w:tcBorders>
              <w:top w:val="nil"/>
              <w:bottom w:val="single" w:sz="4" w:space="0" w:color="auto"/>
            </w:tcBorders>
          </w:tcPr>
          <w:p w:rsidR="008F28FA" w:rsidRPr="00D034AD" w:rsidRDefault="008F28FA" w:rsidP="00062A0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8F28FA" w:rsidRPr="00D034AD" w:rsidRDefault="008F28FA" w:rsidP="00062A03">
            <w:pPr>
              <w:snapToGrid w:val="0"/>
              <w:spacing w:line="300" w:lineRule="exact"/>
              <w:ind w:hanging="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 xml:space="preserve">日 　</w:t>
            </w:r>
          </w:p>
        </w:tc>
        <w:tc>
          <w:tcPr>
            <w:tcW w:w="3629" w:type="dxa"/>
            <w:gridSpan w:val="11"/>
            <w:tcBorders>
              <w:right w:val="nil"/>
            </w:tcBorders>
          </w:tcPr>
          <w:p w:rsidR="008F28FA" w:rsidRPr="00D034AD" w:rsidRDefault="008F28FA" w:rsidP="00062A03">
            <w:pPr>
              <w:snapToGrid w:val="0"/>
              <w:spacing w:line="300" w:lineRule="exact"/>
              <w:ind w:hanging="5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8FA" w:rsidRPr="00D034AD" w:rsidRDefault="008F28FA" w:rsidP="008F28FA">
            <w:pPr>
              <w:snapToGrid w:val="0"/>
              <w:spacing w:beforeLines="20" w:before="72"/>
              <w:ind w:rightChars="-11" w:right="-26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F28FA" w:rsidRPr="00D034AD" w:rsidTr="00B775AD">
        <w:trPr>
          <w:trHeight w:val="328"/>
        </w:trPr>
        <w:tc>
          <w:tcPr>
            <w:tcW w:w="9331" w:type="dxa"/>
            <w:gridSpan w:val="43"/>
            <w:tcBorders>
              <w:right w:val="nil"/>
            </w:tcBorders>
          </w:tcPr>
          <w:p w:rsidR="008F28FA" w:rsidRPr="00D034AD" w:rsidRDefault="008F28FA" w:rsidP="00317034">
            <w:pPr>
              <w:snapToGrid w:val="0"/>
              <w:spacing w:beforeLines="20" w:before="72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隊號</w:t>
            </w:r>
            <w:proofErr w:type="gramEnd"/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：港島／東九龍／西九龍／新界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第（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 xml:space="preserve"> ）快樂小蜜蜂隊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小女童軍隊／女童軍隊／</w:t>
            </w:r>
            <w:proofErr w:type="gramStart"/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深資女</w:t>
            </w:r>
            <w:proofErr w:type="gramEnd"/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童軍隊／</w:t>
            </w:r>
            <w:proofErr w:type="gramStart"/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深資航空</w:t>
            </w:r>
            <w:proofErr w:type="gramEnd"/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女童軍／</w:t>
            </w:r>
            <w:proofErr w:type="gramStart"/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深資海女</w:t>
            </w:r>
            <w:proofErr w:type="gramEnd"/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童軍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  <w:lang w:eastAsia="zh-HK"/>
              </w:rPr>
              <w:t xml:space="preserve">             </w:t>
            </w:r>
            <w:r w:rsidRPr="00D034A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  <w:lang w:eastAsia="zh-HK"/>
              </w:rPr>
              <w:t xml:space="preserve">    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　　　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  <w:lang w:eastAsia="zh-HK"/>
              </w:rPr>
              <w:t xml:space="preserve">  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　</w:t>
            </w:r>
            <w:r w:rsidR="00573CE0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="0031703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="00B775A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="00B6655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隊</w:t>
            </w:r>
            <w:r w:rsidR="00B775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  <w:r w:rsidR="00B775AD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D034AD">
              <w:rPr>
                <w:rFonts w:ascii="微軟正黑體" w:eastAsia="微軟正黑體" w:hAnsi="微軟正黑體"/>
                <w:b/>
                <w:sz w:val="17"/>
                <w:szCs w:val="17"/>
              </w:rPr>
              <w:t>*請刪去不適用者</w:t>
            </w: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28FA" w:rsidRPr="00D034AD" w:rsidRDefault="008F28FA" w:rsidP="008F28FA">
            <w:pPr>
              <w:snapToGrid w:val="0"/>
              <w:spacing w:beforeLines="20" w:before="72"/>
              <w:ind w:rightChars="-11" w:right="-26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DCF" w:rsidRPr="00D034AD" w:rsidTr="00880393">
        <w:trPr>
          <w:trHeight w:val="374"/>
        </w:trPr>
        <w:tc>
          <w:tcPr>
            <w:tcW w:w="11085" w:type="dxa"/>
            <w:gridSpan w:val="45"/>
            <w:vAlign w:val="bottom"/>
          </w:tcPr>
          <w:p w:rsidR="00A00DCF" w:rsidRPr="00D034AD" w:rsidRDefault="00A00DCF" w:rsidP="00573CE0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就讀年級或職業：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ab/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ab/>
            </w:r>
            <w:r w:rsidRPr="00D034A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ab/>
            </w:r>
            <w:r w:rsidRPr="00D034A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ab/>
              <w:t xml:space="preserve">　　　</w:t>
            </w:r>
            <w:r w:rsidR="00573CE0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         </w:t>
            </w:r>
            <w:r w:rsidR="00B66554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88039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8F28F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573C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A00DCF" w:rsidRPr="00D034AD" w:rsidTr="00B66554">
        <w:trPr>
          <w:trHeight w:val="374"/>
        </w:trPr>
        <w:tc>
          <w:tcPr>
            <w:tcW w:w="1069" w:type="dxa"/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出生日期：</w:t>
            </w:r>
          </w:p>
        </w:tc>
        <w:tc>
          <w:tcPr>
            <w:tcW w:w="7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年</w:t>
            </w:r>
          </w:p>
        </w:tc>
        <w:tc>
          <w:tcPr>
            <w:tcW w:w="56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</w:p>
        </w:tc>
        <w:tc>
          <w:tcPr>
            <w:tcW w:w="59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日</w:t>
            </w:r>
          </w:p>
        </w:tc>
        <w:tc>
          <w:tcPr>
            <w:tcW w:w="1735" w:type="dxa"/>
            <w:gridSpan w:val="10"/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>年齡：</w:t>
            </w:r>
          </w:p>
        </w:tc>
        <w:tc>
          <w:tcPr>
            <w:tcW w:w="130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39" w:type="dxa"/>
            <w:gridSpan w:val="6"/>
            <w:vAlign w:val="bottom"/>
          </w:tcPr>
          <w:p w:rsidR="00A00DCF" w:rsidRPr="00F450DA" w:rsidRDefault="00A00DCF" w:rsidP="00062A03">
            <w:pPr>
              <w:snapToGrid w:val="0"/>
              <w:jc w:val="right"/>
              <w:rPr>
                <w:rFonts w:ascii="微軟正黑體" w:eastAsia="微軟正黑體" w:hAnsi="微軟正黑體"/>
                <w:sz w:val="20"/>
              </w:rPr>
            </w:pPr>
            <w:r w:rsidRPr="00F450DA">
              <w:rPr>
                <w:rFonts w:ascii="微軟正黑體" w:eastAsia="微軟正黑體" w:hAnsi="微軟正黑體" w:hint="eastAsia"/>
                <w:sz w:val="20"/>
              </w:rPr>
              <w:t xml:space="preserve">   </w:t>
            </w:r>
            <w:r w:rsidRPr="00F450DA">
              <w:rPr>
                <w:rFonts w:ascii="微軟正黑體" w:eastAsia="微軟正黑體" w:hAnsi="微軟正黑體"/>
                <w:sz w:val="20"/>
              </w:rPr>
              <w:t>身份</w:t>
            </w:r>
            <w:proofErr w:type="gramStart"/>
            <w:r w:rsidRPr="00F450DA">
              <w:rPr>
                <w:rFonts w:ascii="微軟正黑體" w:eastAsia="微軟正黑體" w:hAnsi="微軟正黑體"/>
                <w:sz w:val="20"/>
              </w:rPr>
              <w:t>証</w:t>
            </w:r>
            <w:proofErr w:type="gramEnd"/>
            <w:r w:rsidRPr="00F450DA">
              <w:rPr>
                <w:rFonts w:ascii="微軟正黑體" w:eastAsia="微軟正黑體" w:hAnsi="微軟正黑體"/>
                <w:sz w:val="20"/>
              </w:rPr>
              <w:t>號碼：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00DCF" w:rsidRPr="00D034AD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 xml:space="preserve">　　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D034AD">
              <w:rPr>
                <w:rFonts w:ascii="微軟正黑體" w:eastAsia="微軟正黑體" w:hAnsi="微軟正黑體"/>
                <w:sz w:val="20"/>
                <w:szCs w:val="20"/>
              </w:rPr>
              <w:t xml:space="preserve">   )</w:t>
            </w:r>
          </w:p>
        </w:tc>
      </w:tr>
      <w:tr w:rsidR="00A00DCF" w:rsidRPr="00B57958" w:rsidTr="00880393">
        <w:trPr>
          <w:trHeight w:val="371"/>
        </w:trPr>
        <w:tc>
          <w:tcPr>
            <w:tcW w:w="1069" w:type="dxa"/>
            <w:vAlign w:val="bottom"/>
          </w:tcPr>
          <w:p w:rsidR="00A00DCF" w:rsidRPr="00B57958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7958">
              <w:rPr>
                <w:rFonts w:ascii="微軟正黑體" w:eastAsia="微軟正黑體" w:hAnsi="微軟正黑體"/>
                <w:sz w:val="20"/>
                <w:szCs w:val="20"/>
              </w:rPr>
              <w:t>聯絡電話：</w:t>
            </w:r>
          </w:p>
        </w:tc>
        <w:tc>
          <w:tcPr>
            <w:tcW w:w="3354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A00DCF" w:rsidRPr="00B57958" w:rsidRDefault="00A00DCF" w:rsidP="00062A03">
            <w:pPr>
              <w:wordWrap w:val="0"/>
              <w:snapToGrid w:val="0"/>
              <w:spacing w:line="300" w:lineRule="exact"/>
              <w:ind w:rightChars="-10" w:right="-2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日間)           (手提)</w:t>
            </w:r>
          </w:p>
        </w:tc>
        <w:tc>
          <w:tcPr>
            <w:tcW w:w="1139" w:type="dxa"/>
            <w:gridSpan w:val="7"/>
            <w:vAlign w:val="bottom"/>
          </w:tcPr>
          <w:p w:rsidR="00A00DCF" w:rsidRPr="00B57958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7958">
              <w:rPr>
                <w:rFonts w:ascii="微軟正黑體" w:eastAsia="微軟正黑體" w:hAnsi="微軟正黑體"/>
                <w:sz w:val="20"/>
                <w:szCs w:val="20"/>
              </w:rPr>
              <w:t>電郵地址：</w:t>
            </w:r>
          </w:p>
        </w:tc>
        <w:tc>
          <w:tcPr>
            <w:tcW w:w="227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A00DCF" w:rsidRPr="00B57958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Align w:val="bottom"/>
          </w:tcPr>
          <w:p w:rsidR="00A00DCF" w:rsidRPr="00B57958" w:rsidRDefault="00A00DCF" w:rsidP="00062A03">
            <w:pPr>
              <w:snapToGrid w:val="0"/>
              <w:spacing w:line="300" w:lineRule="exact"/>
              <w:ind w:right="-28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7958">
              <w:rPr>
                <w:rFonts w:ascii="微軟正黑體" w:eastAsia="微軟正黑體" w:hAnsi="微軟正黑體"/>
                <w:sz w:val="20"/>
                <w:szCs w:val="20"/>
              </w:rPr>
              <w:t>傳真號碼：</w:t>
            </w:r>
          </w:p>
        </w:tc>
        <w:tc>
          <w:tcPr>
            <w:tcW w:w="21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DCF" w:rsidRPr="00B57958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00DCF" w:rsidRPr="00B57958" w:rsidTr="00880393">
        <w:trPr>
          <w:trHeight w:val="371"/>
        </w:trPr>
        <w:tc>
          <w:tcPr>
            <w:tcW w:w="1069" w:type="dxa"/>
            <w:vAlign w:val="bottom"/>
          </w:tcPr>
          <w:p w:rsidR="00A00DCF" w:rsidRPr="00B57958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地　址　：</w:t>
            </w:r>
          </w:p>
        </w:tc>
        <w:tc>
          <w:tcPr>
            <w:tcW w:w="16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DCF" w:rsidRDefault="00A00DCF" w:rsidP="00062A03">
            <w:pPr>
              <w:wordWrap w:val="0"/>
              <w:snapToGrid w:val="0"/>
              <w:spacing w:line="300" w:lineRule="exact"/>
              <w:ind w:right="-1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(單位)</w:t>
            </w:r>
          </w:p>
        </w:tc>
        <w:tc>
          <w:tcPr>
            <w:tcW w:w="168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DCF" w:rsidRDefault="00A00DCF" w:rsidP="00062A03">
            <w:pPr>
              <w:wordWrap w:val="0"/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</w:t>
            </w: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(樓層)</w:t>
            </w:r>
          </w:p>
        </w:tc>
        <w:tc>
          <w:tcPr>
            <w:tcW w:w="1703" w:type="dxa"/>
            <w:gridSpan w:val="10"/>
            <w:tcBorders>
              <w:bottom w:val="single" w:sz="4" w:space="0" w:color="auto"/>
            </w:tcBorders>
            <w:vAlign w:val="bottom"/>
          </w:tcPr>
          <w:p w:rsidR="00A00DCF" w:rsidRPr="00B57958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(座號)</w:t>
            </w:r>
          </w:p>
        </w:tc>
        <w:tc>
          <w:tcPr>
            <w:tcW w:w="4959" w:type="dxa"/>
            <w:gridSpan w:val="12"/>
            <w:tcBorders>
              <w:bottom w:val="single" w:sz="4" w:space="0" w:color="auto"/>
            </w:tcBorders>
            <w:vAlign w:val="bottom"/>
          </w:tcPr>
          <w:p w:rsidR="00A00DCF" w:rsidRPr="00B57958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(大廈名稱)</w:t>
            </w:r>
          </w:p>
        </w:tc>
      </w:tr>
      <w:tr w:rsidR="00A00DCF" w:rsidRPr="00F450DA" w:rsidTr="00880393">
        <w:trPr>
          <w:trHeight w:val="371"/>
        </w:trPr>
        <w:tc>
          <w:tcPr>
            <w:tcW w:w="1069" w:type="dxa"/>
            <w:vAlign w:val="bottom"/>
          </w:tcPr>
          <w:p w:rsidR="00A00DCF" w:rsidRPr="00F450DA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65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DCF" w:rsidRPr="00F450DA" w:rsidRDefault="00A00DCF" w:rsidP="00062A03">
            <w:pPr>
              <w:snapToGrid w:val="0"/>
              <w:spacing w:line="30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</w:t>
            </w: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(門牌號碼及街道名稱)</w:t>
            </w:r>
          </w:p>
        </w:tc>
        <w:tc>
          <w:tcPr>
            <w:tcW w:w="33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DCF" w:rsidRPr="00F450DA" w:rsidRDefault="00880393" w:rsidP="0088039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A00DCF" w:rsidRPr="0016706D">
              <w:rPr>
                <w:rFonts w:ascii="微軟正黑體" w:eastAsia="微軟正黑體" w:hAnsi="微軟正黑體" w:hint="eastAsia"/>
                <w:sz w:val="20"/>
                <w:szCs w:val="20"/>
              </w:rPr>
              <w:t>香港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A00DCF" w:rsidRPr="0016706D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A00DCF" w:rsidRPr="0016706D">
              <w:rPr>
                <w:rFonts w:ascii="微軟正黑體" w:eastAsia="微軟正黑體" w:hAnsi="微軟正黑體" w:hint="eastAsia"/>
                <w:sz w:val="20"/>
                <w:szCs w:val="20"/>
              </w:rPr>
              <w:t>九龍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A00DCF" w:rsidRPr="0016706D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="00A00DCF" w:rsidRPr="0016706D">
              <w:rPr>
                <w:rFonts w:ascii="微軟正黑體" w:eastAsia="微軟正黑體" w:hAnsi="微軟正黑體" w:hint="eastAsia"/>
                <w:sz w:val="20"/>
                <w:szCs w:val="20"/>
              </w:rPr>
              <w:t>新界</w:t>
            </w:r>
            <w:r w:rsidR="00A00DC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00DCF" w:rsidRPr="0016706D">
              <w:rPr>
                <w:rFonts w:ascii="微軟正黑體" w:eastAsia="微軟正黑體" w:hAnsi="微軟正黑體" w:hint="eastAsia"/>
                <w:sz w:val="20"/>
                <w:szCs w:val="20"/>
              </w:rPr>
              <w:t>(地區)</w:t>
            </w:r>
          </w:p>
        </w:tc>
      </w:tr>
      <w:tr w:rsidR="00A00DCF" w:rsidRPr="0022193A" w:rsidTr="00880393">
        <w:trPr>
          <w:trHeight w:val="112"/>
        </w:trPr>
        <w:tc>
          <w:tcPr>
            <w:tcW w:w="11085" w:type="dxa"/>
            <w:gridSpan w:val="45"/>
            <w:tcBorders>
              <w:bottom w:val="single" w:sz="4" w:space="0" w:color="auto"/>
            </w:tcBorders>
            <w:vAlign w:val="bottom"/>
          </w:tcPr>
          <w:p w:rsidR="00A00DCF" w:rsidRPr="0022193A" w:rsidRDefault="00A00DCF" w:rsidP="00062A03">
            <w:pPr>
              <w:snapToGrid w:val="0"/>
              <w:rPr>
                <w:rFonts w:ascii="微軟正黑體" w:eastAsia="微軟正黑體" w:hAnsi="微軟正黑體"/>
                <w:sz w:val="6"/>
                <w:szCs w:val="20"/>
              </w:rPr>
            </w:pPr>
          </w:p>
        </w:tc>
      </w:tr>
      <w:tr w:rsidR="00A00DCF" w:rsidRPr="00F450DA" w:rsidTr="00880393">
        <w:trPr>
          <w:trHeight w:val="8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F450DA" w:rsidRDefault="00A00DCF" w:rsidP="00FA5D18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129" w:right="-3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語言能力：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F450DA" w:rsidRDefault="00A00DCF" w:rsidP="00FA5D18">
            <w:pPr>
              <w:pStyle w:val="a7"/>
              <w:adjustRightInd w:val="0"/>
              <w:snapToGrid w:val="0"/>
              <w:spacing w:beforeLines="30" w:before="108"/>
              <w:ind w:leftChars="-28" w:left="-67" w:rightChars="-86" w:right="-20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F450DA" w:rsidRDefault="00A00DCF" w:rsidP="00FA5D18">
            <w:pPr>
              <w:pStyle w:val="a7"/>
              <w:adjustRightInd w:val="0"/>
              <w:snapToGrid w:val="0"/>
              <w:spacing w:beforeLines="30" w:before="108"/>
              <w:ind w:leftChars="-11" w:left="-26" w:rightChars="-53" w:right="-12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普通話(聽)</w:t>
            </w:r>
          </w:p>
        </w:tc>
        <w:tc>
          <w:tcPr>
            <w:tcW w:w="1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F450DA" w:rsidRDefault="00A00DCF" w:rsidP="00FA5D18">
            <w:pPr>
              <w:pStyle w:val="a7"/>
              <w:adjustRightInd w:val="0"/>
              <w:snapToGrid w:val="0"/>
              <w:spacing w:beforeLines="30" w:before="108"/>
              <w:ind w:leftChars="-11" w:left="-26" w:rightChars="-53" w:right="-12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普通話(講)</w:t>
            </w: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F450DA" w:rsidRDefault="00A00DCF" w:rsidP="00FA5D18">
            <w:pPr>
              <w:pStyle w:val="a7"/>
              <w:adjustRightInd w:val="0"/>
              <w:snapToGrid w:val="0"/>
              <w:spacing w:beforeLines="30" w:before="108"/>
              <w:ind w:leftChars="-11" w:left="-26" w:rightChars="-53" w:right="-12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英文(聽)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F450DA" w:rsidRDefault="00A00DCF" w:rsidP="00FA5D18">
            <w:pPr>
              <w:pStyle w:val="a7"/>
              <w:adjustRightInd w:val="0"/>
              <w:snapToGrid w:val="0"/>
              <w:spacing w:beforeLines="30" w:before="108"/>
              <w:ind w:leftChars="-11" w:left="-26" w:rightChars="-53" w:right="-12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英文(講)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F450DA" w:rsidRDefault="00A00DCF" w:rsidP="00FA5D18">
            <w:pPr>
              <w:pStyle w:val="a7"/>
              <w:adjustRightInd w:val="0"/>
              <w:snapToGrid w:val="0"/>
              <w:spacing w:beforeLines="30" w:before="108"/>
              <w:ind w:leftChars="-11" w:left="-26" w:rightChars="-53" w:right="-12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其他(</w:t>
            </w:r>
            <w:proofErr w:type="gramStart"/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請列明</w:t>
            </w:r>
            <w:proofErr w:type="gramEnd"/>
            <w:r w:rsidRPr="00F450D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A00DCF" w:rsidRPr="00F450DA" w:rsidRDefault="00A00DCF" w:rsidP="00FA5D18">
            <w:pPr>
              <w:pStyle w:val="a7"/>
              <w:adjustRightInd w:val="0"/>
              <w:snapToGrid w:val="0"/>
              <w:spacing w:beforeLines="30" w:before="108"/>
              <w:ind w:leftChars="-11" w:left="-26" w:rightChars="-53" w:right="-127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F450D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450D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F450DA" w:rsidRDefault="008F28FA" w:rsidP="00FA5D18">
            <w:pPr>
              <w:pStyle w:val="a7"/>
              <w:adjustRightInd w:val="0"/>
              <w:snapToGrid w:val="0"/>
              <w:spacing w:beforeLines="30" w:before="108"/>
              <w:ind w:leftChars="-11" w:left="-26" w:rightChars="-53" w:right="-12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A00DCF" w:rsidRPr="00F450DA">
              <w:rPr>
                <w:rFonts w:ascii="微軟正黑體" w:eastAsia="微軟正黑體" w:hAnsi="微軟正黑體"/>
                <w:sz w:val="20"/>
                <w:szCs w:val="20"/>
              </w:rPr>
              <w:t>其他(</w:t>
            </w:r>
            <w:proofErr w:type="gramStart"/>
            <w:r w:rsidR="00A00DCF" w:rsidRPr="00F450DA">
              <w:rPr>
                <w:rFonts w:ascii="微軟正黑體" w:eastAsia="微軟正黑體" w:hAnsi="微軟正黑體"/>
                <w:sz w:val="20"/>
                <w:szCs w:val="20"/>
              </w:rPr>
              <w:t>請列明</w:t>
            </w:r>
            <w:proofErr w:type="gramEnd"/>
            <w:r w:rsidR="00A00DCF" w:rsidRPr="00F450D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A00DCF" w:rsidRPr="00F450DA" w:rsidRDefault="00A00DCF" w:rsidP="00FA5D18">
            <w:pPr>
              <w:pStyle w:val="a7"/>
              <w:adjustRightInd w:val="0"/>
              <w:snapToGrid w:val="0"/>
              <w:spacing w:beforeLines="30" w:before="108"/>
              <w:ind w:leftChars="0" w:left="0" w:rightChars="-53" w:right="-12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450D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8F28F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450DA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A00DCF" w:rsidRPr="00F450DA" w:rsidTr="00880393">
        <w:trPr>
          <w:trHeight w:val="283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016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請以</w:t>
            </w: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sym w:font="Wingdings" w:char="F0FC"/>
            </w: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號</w:t>
            </w:r>
          </w:p>
          <w:p w:rsidR="00A00DCF" w:rsidRPr="00880393" w:rsidRDefault="00A00DCF" w:rsidP="00A00DCF">
            <w:pPr>
              <w:pStyle w:val="a7"/>
              <w:tabs>
                <w:tab w:val="left" w:pos="1016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表示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-70" w:left="-168" w:rightChars="-86" w:right="-20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優良</w:t>
            </w:r>
          </w:p>
        </w:tc>
        <w:tc>
          <w:tcPr>
            <w:tcW w:w="1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CF" w:rsidRPr="00880393" w:rsidRDefault="00A00DCF" w:rsidP="00317034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 w:hint="eastAsia"/>
                <w:sz w:val="16"/>
                <w:szCs w:val="20"/>
              </w:rPr>
            </w:pPr>
          </w:p>
        </w:tc>
        <w:tc>
          <w:tcPr>
            <w:tcW w:w="1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317034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317034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317034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317034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317034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</w:tr>
      <w:tr w:rsidR="00A00DCF" w:rsidRPr="00F450DA" w:rsidTr="00880393">
        <w:trPr>
          <w:trHeight w:val="283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129" w:right="-31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-70" w:left="-168" w:rightChars="-86" w:right="-20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良好</w:t>
            </w:r>
          </w:p>
        </w:tc>
        <w:tc>
          <w:tcPr>
            <w:tcW w:w="1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43" w:left="103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54" w:left="13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</w:tr>
      <w:tr w:rsidR="00A00DCF" w:rsidRPr="00F450DA" w:rsidTr="00880393">
        <w:trPr>
          <w:trHeight w:val="283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129" w:right="-31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-70" w:left="-168" w:rightChars="-86" w:right="-20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一般</w:t>
            </w:r>
          </w:p>
        </w:tc>
        <w:tc>
          <w:tcPr>
            <w:tcW w:w="1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0" w:left="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43" w:left="103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CF" w:rsidRPr="00880393" w:rsidRDefault="00A00DCF" w:rsidP="00A00DCF">
            <w:pPr>
              <w:pStyle w:val="a7"/>
              <w:tabs>
                <w:tab w:val="left" w:pos="1418"/>
                <w:tab w:val="left" w:pos="1843"/>
                <w:tab w:val="left" w:pos="3353"/>
                <w:tab w:val="left" w:pos="5047"/>
              </w:tabs>
              <w:adjustRightInd w:val="0"/>
              <w:snapToGrid w:val="0"/>
              <w:spacing w:beforeLines="30" w:before="108"/>
              <w:ind w:leftChars="54" w:left="130" w:rightChars="-53" w:right="-127"/>
              <w:jc w:val="center"/>
              <w:rPr>
                <w:rFonts w:ascii="微軟正黑體" w:eastAsia="微軟正黑體" w:hAnsi="微軟正黑體"/>
                <w:sz w:val="16"/>
                <w:szCs w:val="20"/>
              </w:rPr>
            </w:pPr>
          </w:p>
        </w:tc>
      </w:tr>
      <w:tr w:rsidR="00A00DCF" w:rsidRPr="00A00DCF" w:rsidTr="00880393">
        <w:trPr>
          <w:trHeight w:val="20"/>
        </w:trPr>
        <w:tc>
          <w:tcPr>
            <w:tcW w:w="11085" w:type="dxa"/>
            <w:gridSpan w:val="4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0DCF" w:rsidRPr="00880393" w:rsidRDefault="00A00DCF" w:rsidP="00062A03">
            <w:pPr>
              <w:snapToGrid w:val="0"/>
              <w:rPr>
                <w:rFonts w:ascii="微軟正黑體" w:eastAsia="微軟正黑體" w:hAnsi="微軟正黑體"/>
                <w:sz w:val="6"/>
                <w:szCs w:val="20"/>
              </w:rPr>
            </w:pPr>
          </w:p>
        </w:tc>
      </w:tr>
      <w:tr w:rsidR="00B63DC2" w:rsidRPr="00A00DCF" w:rsidTr="004F041B">
        <w:trPr>
          <w:trHeight w:val="20"/>
        </w:trPr>
        <w:tc>
          <w:tcPr>
            <w:tcW w:w="11085" w:type="dxa"/>
            <w:gridSpan w:val="4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3DC2" w:rsidRPr="00B63DC2" w:rsidRDefault="00A10B81" w:rsidP="00062A03">
            <w:pPr>
              <w:snapToGrid w:val="0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b/>
              </w:rPr>
              <w:t>旅遊證件</w:t>
            </w:r>
          </w:p>
        </w:tc>
      </w:tr>
      <w:tr w:rsidR="004F041B" w:rsidRPr="004F041B" w:rsidTr="008F28FA">
        <w:trPr>
          <w:trHeight w:val="113"/>
        </w:trPr>
        <w:tc>
          <w:tcPr>
            <w:tcW w:w="11085" w:type="dxa"/>
            <w:gridSpan w:val="4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F041B" w:rsidRPr="004F041B" w:rsidRDefault="004F041B" w:rsidP="00B63DC2">
            <w:pPr>
              <w:snapToGrid w:val="0"/>
              <w:jc w:val="both"/>
              <w:rPr>
                <w:rFonts w:asciiTheme="minorEastAsia" w:eastAsiaTheme="minorEastAsia" w:hAnsiTheme="minorEastAsia"/>
                <w:sz w:val="6"/>
                <w:szCs w:val="20"/>
              </w:rPr>
            </w:pPr>
          </w:p>
        </w:tc>
      </w:tr>
      <w:tr w:rsidR="00B63DC2" w:rsidRPr="00A00DCF" w:rsidTr="008F28FA">
        <w:trPr>
          <w:trHeight w:val="397"/>
        </w:trPr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A10B81" w:rsidRDefault="00A10B81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2A03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2A0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B63DC2" w:rsidRPr="00A10B81">
              <w:rPr>
                <w:rFonts w:ascii="微軟正黑體" w:eastAsia="微軟正黑體" w:hAnsi="微軟正黑體"/>
                <w:sz w:val="20"/>
                <w:szCs w:val="20"/>
              </w:rPr>
              <w:t>回鄉</w:t>
            </w:r>
            <w:proofErr w:type="gramStart"/>
            <w:r w:rsidR="00B63DC2" w:rsidRPr="00A10B81">
              <w:rPr>
                <w:rFonts w:ascii="微軟正黑體" w:eastAsia="微軟正黑體" w:hAnsi="微軟正黑體"/>
                <w:sz w:val="20"/>
                <w:szCs w:val="20"/>
              </w:rPr>
              <w:t>咭</w:t>
            </w:r>
            <w:proofErr w:type="gramEnd"/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3DC2" w:rsidRPr="00A10B81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0B81">
              <w:rPr>
                <w:rFonts w:ascii="微軟正黑體" w:eastAsia="微軟正黑體" w:hAnsi="微軟正黑體"/>
                <w:sz w:val="20"/>
                <w:szCs w:val="20"/>
              </w:rPr>
              <w:t>號碼</w:t>
            </w:r>
            <w:r w:rsidRPr="00A10B81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A10B81" w:rsidRDefault="00B63DC2" w:rsidP="008F28F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A10B81" w:rsidRDefault="00B63DC2" w:rsidP="008F28FA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B04DED" w:rsidRDefault="00B63DC2" w:rsidP="008F28F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B04DED" w:rsidRDefault="00B63DC2" w:rsidP="008F28F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B04DED" w:rsidRDefault="00B63DC2" w:rsidP="008F28F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B04DED" w:rsidRDefault="00B63DC2" w:rsidP="008F28F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B04DED" w:rsidRDefault="00B63DC2" w:rsidP="008F28F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B04DED" w:rsidRDefault="00B63DC2" w:rsidP="008F28F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B04DED" w:rsidRDefault="00B63DC2" w:rsidP="008F28F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B04DED" w:rsidRDefault="00B63DC2" w:rsidP="008F28F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C2" w:rsidRPr="00B04DED" w:rsidRDefault="00B63DC2" w:rsidP="008F28F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041B">
              <w:rPr>
                <w:rFonts w:ascii="微軟正黑體" w:eastAsia="微軟正黑體" w:hAnsi="微軟正黑體"/>
                <w:sz w:val="20"/>
                <w:szCs w:val="20"/>
              </w:rPr>
              <w:t>有效日期至</w:t>
            </w:r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</w:tr>
      <w:tr w:rsidR="00B63DC2" w:rsidRPr="00A00DCF" w:rsidTr="004F041B">
        <w:trPr>
          <w:trHeight w:val="397"/>
        </w:trPr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A10B81" w:rsidRDefault="00A10B81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2A03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63DC2" w:rsidRPr="00A10B81">
              <w:rPr>
                <w:rFonts w:ascii="微軟正黑體" w:eastAsia="微軟正黑體" w:hAnsi="微軟正黑體"/>
                <w:sz w:val="20"/>
                <w:szCs w:val="20"/>
              </w:rPr>
              <w:t>護照</w:t>
            </w:r>
          </w:p>
        </w:tc>
        <w:tc>
          <w:tcPr>
            <w:tcW w:w="10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A10B81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0B81">
              <w:rPr>
                <w:rFonts w:ascii="微軟正黑體" w:eastAsia="微軟正黑體" w:hAnsi="微軟正黑體"/>
                <w:sz w:val="20"/>
                <w:szCs w:val="20"/>
              </w:rPr>
              <w:t>證件號碼</w:t>
            </w:r>
            <w:r w:rsidRPr="00A10B81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1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041B">
              <w:rPr>
                <w:rFonts w:ascii="微軟正黑體" w:eastAsia="微軟正黑體" w:hAnsi="微軟正黑體"/>
                <w:sz w:val="20"/>
                <w:szCs w:val="20"/>
              </w:rPr>
              <w:t>所屬國家：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C2" w:rsidRPr="00B04DED" w:rsidRDefault="00B63DC2" w:rsidP="00B63DC2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041B">
              <w:rPr>
                <w:rFonts w:ascii="微軟正黑體" w:eastAsia="微軟正黑體" w:hAnsi="微軟正黑體"/>
                <w:sz w:val="20"/>
                <w:szCs w:val="20"/>
              </w:rPr>
              <w:t>有效日期至</w:t>
            </w:r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C2" w:rsidRPr="004F041B" w:rsidRDefault="00B63DC2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</w:tr>
      <w:tr w:rsidR="004F041B" w:rsidRPr="00A00DCF" w:rsidTr="00317034">
        <w:trPr>
          <w:trHeight w:val="397"/>
        </w:trPr>
        <w:tc>
          <w:tcPr>
            <w:tcW w:w="11085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41B" w:rsidRPr="004F041B" w:rsidRDefault="004F041B" w:rsidP="00B63DC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：所有參加者必須連同有效旅遊證件副本一併繳交，以核對資料。如使用海外國家護照作旅遊證件，必須自行辦理中國簽</w:t>
            </w:r>
            <w:proofErr w:type="gramStart"/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証</w:t>
            </w:r>
            <w:proofErr w:type="gramEnd"/>
            <w:r w:rsidRPr="004F041B">
              <w:rPr>
                <w:rFonts w:ascii="微軟正黑體" w:eastAsia="微軟正黑體" w:hAnsi="微軟正黑體" w:hint="eastAsia"/>
                <w:sz w:val="20"/>
                <w:szCs w:val="20"/>
              </w:rPr>
              <w:t>，成功申請簽證後交一份副本予總會存檔。</w:t>
            </w:r>
          </w:p>
        </w:tc>
      </w:tr>
      <w:tr w:rsidR="00A10B81" w:rsidRPr="00A10B81" w:rsidTr="00880393">
        <w:trPr>
          <w:trHeight w:val="20"/>
        </w:trPr>
        <w:tc>
          <w:tcPr>
            <w:tcW w:w="11085" w:type="dxa"/>
            <w:gridSpan w:val="4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0393" w:rsidRPr="00A10B81" w:rsidRDefault="00880393" w:rsidP="00A10B81">
            <w:pPr>
              <w:snapToGrid w:val="0"/>
              <w:rPr>
                <w:rFonts w:ascii="微軟正黑體" w:eastAsia="微軟正黑體" w:hAnsi="微軟正黑體"/>
                <w:b/>
                <w:sz w:val="6"/>
                <w:szCs w:val="20"/>
              </w:rPr>
            </w:pPr>
          </w:p>
        </w:tc>
      </w:tr>
      <w:tr w:rsidR="00A10B81" w:rsidRPr="00A10B81" w:rsidTr="00EE6249">
        <w:trPr>
          <w:trHeight w:val="20"/>
        </w:trPr>
        <w:tc>
          <w:tcPr>
            <w:tcW w:w="11085" w:type="dxa"/>
            <w:gridSpan w:val="4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B81" w:rsidRDefault="00A10B81" w:rsidP="00A10B81">
            <w:pPr>
              <w:snapToGrid w:val="0"/>
            </w:pPr>
            <w:r w:rsidRPr="001632E0">
              <w:rPr>
                <w:rFonts w:ascii="微軟正黑體" w:eastAsia="微軟正黑體" w:hAnsi="微軟正黑體" w:hint="eastAsia"/>
                <w:b/>
              </w:rPr>
              <w:t>請回答以下問題(必須回答)</w:t>
            </w:r>
          </w:p>
        </w:tc>
      </w:tr>
      <w:tr w:rsidR="00EE6249" w:rsidRPr="00A10B81" w:rsidTr="00EE6249">
        <w:trPr>
          <w:trHeight w:val="20"/>
        </w:trPr>
        <w:tc>
          <w:tcPr>
            <w:tcW w:w="11085" w:type="dxa"/>
            <w:gridSpan w:val="4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E6249" w:rsidRPr="00EE6249" w:rsidRDefault="00EE6249" w:rsidP="00EE6249">
            <w:pPr>
              <w:tabs>
                <w:tab w:val="right" w:pos="10260"/>
              </w:tabs>
              <w:snapToGrid w:val="0"/>
              <w:rPr>
                <w:rFonts w:ascii="微軟正黑體" w:eastAsia="微軟正黑體" w:hAnsi="微軟正黑體"/>
                <w:spacing w:val="20"/>
                <w:sz w:val="6"/>
                <w:szCs w:val="20"/>
              </w:rPr>
            </w:pPr>
          </w:p>
        </w:tc>
      </w:tr>
      <w:tr w:rsidR="00880393" w:rsidRPr="00A10B81" w:rsidTr="00EE6249">
        <w:trPr>
          <w:trHeight w:val="20"/>
        </w:trPr>
        <w:tc>
          <w:tcPr>
            <w:tcW w:w="1108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3" w:rsidRPr="00880393" w:rsidRDefault="00880393" w:rsidP="00880393">
            <w:pPr>
              <w:pStyle w:val="af2"/>
              <w:numPr>
                <w:ilvl w:val="0"/>
                <w:numId w:val="19"/>
              </w:numPr>
              <w:tabs>
                <w:tab w:val="right" w:pos="10260"/>
              </w:tabs>
              <w:snapToGrid w:val="0"/>
              <w:ind w:leftChars="0" w:left="48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0393">
              <w:rPr>
                <w:rFonts w:ascii="微軟正黑體" w:eastAsia="微軟正黑體" w:hAnsi="微軟正黑體"/>
                <w:spacing w:val="20"/>
                <w:sz w:val="20"/>
                <w:szCs w:val="20"/>
              </w:rPr>
              <w:t>以往曾否返回內地？：</w:t>
            </w:r>
            <w:r w:rsidRPr="00062A03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80393">
              <w:rPr>
                <w:rFonts w:ascii="微軟正黑體" w:eastAsia="微軟正黑體" w:hAnsi="微軟正黑體"/>
                <w:b/>
                <w:spacing w:val="20"/>
                <w:sz w:val="20"/>
                <w:szCs w:val="20"/>
              </w:rPr>
              <w:t>有</w:t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</w:rPr>
              <w:t xml:space="preserve"> </w:t>
            </w:r>
            <w:r w:rsidRPr="00062A03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80393">
              <w:rPr>
                <w:rFonts w:ascii="微軟正黑體" w:eastAsia="微軟正黑體" w:hAnsi="微軟正黑體"/>
                <w:b/>
                <w:spacing w:val="20"/>
                <w:sz w:val="20"/>
                <w:szCs w:val="20"/>
              </w:rPr>
              <w:t>沒有</w:t>
            </w:r>
            <w:r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</w:rPr>
              <w:t xml:space="preserve">　　　　　　　　　　　　　　　　　　　　　　　　</w:t>
            </w:r>
            <w:r w:rsidR="00317034"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</w:rPr>
              <w:t xml:space="preserve"> </w:t>
            </w:r>
            <w:proofErr w:type="gramStart"/>
            <w:r w:rsidRPr="00062A03">
              <w:rPr>
                <w:rFonts w:ascii="微軟正黑體" w:eastAsia="微軟正黑體" w:hAnsi="微軟正黑體"/>
                <w:b/>
                <w:sz w:val="17"/>
                <w:szCs w:val="17"/>
              </w:rPr>
              <w:t>請剔選</w:t>
            </w:r>
            <w:proofErr w:type="gramEnd"/>
            <w:r w:rsidRPr="00062A03">
              <w:rPr>
                <w:rFonts w:ascii="微軟正黑體" w:eastAsia="微軟正黑體" w:hAnsi="微軟正黑體"/>
                <w:b/>
                <w:sz w:val="17"/>
                <w:szCs w:val="17"/>
              </w:rPr>
              <w:sym w:font="Wingdings" w:char="F0FE"/>
            </w:r>
          </w:p>
          <w:p w:rsidR="00880393" w:rsidRPr="00880393" w:rsidRDefault="00880393" w:rsidP="00880393">
            <w:pPr>
              <w:pStyle w:val="af2"/>
              <w:tabs>
                <w:tab w:val="right" w:pos="10260"/>
              </w:tabs>
              <w:snapToGrid w:val="0"/>
              <w:ind w:leftChars="0" w:left="482"/>
              <w:rPr>
                <w:rFonts w:ascii="微軟正黑體" w:eastAsia="微軟正黑體" w:hAnsi="微軟正黑體"/>
                <w:sz w:val="20"/>
                <w:szCs w:val="20"/>
                <w:u w:val="single"/>
                <w:lang w:eastAsia="zh-HK"/>
              </w:rPr>
            </w:pP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曾經遊歷之國內及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或外國城市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地方：</w:t>
            </w:r>
            <w:r w:rsidRPr="00880393">
              <w:rPr>
                <w:rFonts w:ascii="微軟正黑體" w:eastAsia="微軟正黑體" w:hAnsi="微軟正黑體"/>
                <w:sz w:val="20"/>
                <w:szCs w:val="20"/>
                <w:u w:val="single"/>
                <w:lang w:eastAsia="zh-HK"/>
              </w:rPr>
              <w:tab/>
            </w:r>
            <w:r w:rsidRPr="00880393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880393" w:rsidRPr="00A10B81" w:rsidTr="00EE6249">
        <w:trPr>
          <w:trHeight w:val="20"/>
        </w:trPr>
        <w:tc>
          <w:tcPr>
            <w:tcW w:w="1108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93" w:rsidRPr="00FA5D18" w:rsidRDefault="00880393" w:rsidP="00FA5D18">
            <w:pPr>
              <w:pStyle w:val="af2"/>
              <w:numPr>
                <w:ilvl w:val="0"/>
                <w:numId w:val="19"/>
              </w:numPr>
              <w:snapToGrid w:val="0"/>
              <w:spacing w:before="50"/>
              <w:ind w:leftChars="0" w:left="48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本人於</w:t>
            </w:r>
            <w:r w:rsidR="004008CE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 w:rsidR="004008CE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年5月1日至</w:t>
            </w:r>
            <w:r w:rsidR="004008CE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 w:rsidR="004008C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年5月31日期間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062A03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880393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曾參加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062A03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  <w:r w:rsidRPr="00880393">
              <w:rPr>
                <w:rFonts w:ascii="微軟正黑體" w:eastAsia="微軟正黑體" w:hAnsi="微軟正黑體"/>
                <w:b/>
                <w:sz w:val="20"/>
                <w:szCs w:val="20"/>
              </w:rPr>
              <w:t>沒有參加</w:t>
            </w: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 xml:space="preserve"> 「</w:t>
            </w:r>
            <w:r w:rsidR="004008CE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 w:rsidR="004008CE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至</w:t>
            </w:r>
            <w:r w:rsidR="004008CE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 w:rsidR="004008C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880393">
              <w:rPr>
                <w:rFonts w:ascii="微軟正黑體" w:eastAsia="微軟正黑體" w:hAnsi="微軟正黑體"/>
                <w:sz w:val="20"/>
                <w:szCs w:val="20"/>
              </w:rPr>
              <w:t>年度青年內地交流資助計劃」的交流活動。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="0031703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roofErr w:type="gramStart"/>
            <w:r w:rsidRPr="00062A03">
              <w:rPr>
                <w:rFonts w:ascii="微軟正黑體" w:eastAsia="微軟正黑體" w:hAnsi="微軟正黑體"/>
                <w:b/>
                <w:sz w:val="17"/>
                <w:szCs w:val="17"/>
              </w:rPr>
              <w:t>請剔選</w:t>
            </w:r>
            <w:proofErr w:type="gramEnd"/>
            <w:r w:rsidRPr="00062A03">
              <w:rPr>
                <w:rFonts w:ascii="微軟正黑體" w:eastAsia="微軟正黑體" w:hAnsi="微軟正黑體"/>
                <w:b/>
                <w:sz w:val="17"/>
                <w:szCs w:val="17"/>
              </w:rPr>
              <w:sym w:font="Wingdings" w:char="F0FE"/>
            </w:r>
          </w:p>
          <w:p w:rsidR="00FA5D18" w:rsidRPr="00EE6249" w:rsidRDefault="00FA5D18" w:rsidP="00FA5D18">
            <w:pPr>
              <w:pStyle w:val="af2"/>
              <w:snapToGrid w:val="0"/>
              <w:spacing w:before="50"/>
              <w:ind w:leftChars="0" w:left="48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5D18">
              <w:rPr>
                <w:rFonts w:ascii="微軟正黑體" w:eastAsia="微軟正黑體" w:hAnsi="微軟正黑體" w:hint="eastAsia"/>
                <w:sz w:val="20"/>
                <w:szCs w:val="20"/>
              </w:rPr>
              <w:t>*</w:t>
            </w:r>
            <w:r w:rsidR="004008CE" w:rsidRPr="004008CE">
              <w:rPr>
                <w:rFonts w:ascii="微軟正黑體" w:eastAsia="微軟正黑體" w:hAnsi="微軟正黑體" w:hint="eastAsia"/>
                <w:sz w:val="20"/>
                <w:szCs w:val="20"/>
              </w:rPr>
              <w:t>曾參與由民政事務局及青年發展委員會「青年內地交流資助計劃」撥款資助之2018-</w:t>
            </w:r>
            <w:proofErr w:type="gramStart"/>
            <w:r w:rsidR="004008CE" w:rsidRPr="004008CE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="004008CE" w:rsidRPr="004008CE">
              <w:rPr>
                <w:rFonts w:ascii="微軟正黑體" w:eastAsia="微軟正黑體" w:hAnsi="微軟正黑體" w:hint="eastAsia"/>
                <w:sz w:val="20"/>
                <w:szCs w:val="20"/>
              </w:rPr>
              <w:t>年度及2019-</w:t>
            </w:r>
            <w:proofErr w:type="gramStart"/>
            <w:r w:rsidR="004008CE" w:rsidRPr="004008CE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proofErr w:type="gramEnd"/>
            <w:r w:rsidR="004008CE" w:rsidRPr="004008CE">
              <w:rPr>
                <w:rFonts w:ascii="微軟正黑體" w:eastAsia="微軟正黑體" w:hAnsi="微軟正黑體" w:hint="eastAsia"/>
                <w:sz w:val="20"/>
                <w:szCs w:val="20"/>
              </w:rPr>
              <w:t>年度任何內地交流計劃的12至35歲參加者，需付</w:t>
            </w:r>
            <w:r w:rsidR="004008CE" w:rsidRPr="004008CE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全額港幣$5,650</w:t>
            </w:r>
            <w:r w:rsidR="004008CE" w:rsidRPr="004008CE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EE6249" w:rsidRPr="00A10B81" w:rsidTr="00EE6249">
        <w:trPr>
          <w:trHeight w:val="20"/>
        </w:trPr>
        <w:tc>
          <w:tcPr>
            <w:tcW w:w="11085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249" w:rsidRPr="00EE6249" w:rsidRDefault="00EE6249" w:rsidP="00EE6249">
            <w:pPr>
              <w:pStyle w:val="af2"/>
              <w:snapToGrid w:val="0"/>
              <w:spacing w:before="50"/>
              <w:ind w:leftChars="0" w:left="482" w:rightChars="106" w:right="254"/>
              <w:rPr>
                <w:rFonts w:ascii="微軟正黑體" w:eastAsia="微軟正黑體" w:hAnsi="微軟正黑體"/>
                <w:sz w:val="6"/>
                <w:szCs w:val="20"/>
              </w:rPr>
            </w:pPr>
          </w:p>
        </w:tc>
      </w:tr>
    </w:tbl>
    <w:tbl>
      <w:tblPr>
        <w:tblStyle w:val="af"/>
        <w:tblW w:w="1105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133"/>
        <w:gridCol w:w="5421"/>
      </w:tblGrid>
      <w:tr w:rsidR="00732F77" w:rsidTr="00B775AD">
        <w:tc>
          <w:tcPr>
            <w:tcW w:w="1105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32F77" w:rsidRDefault="00EE6249" w:rsidP="00EE6249">
            <w:pPr>
              <w:tabs>
                <w:tab w:val="left" w:pos="6090"/>
              </w:tabs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6249">
              <w:rPr>
                <w:rFonts w:ascii="微軟正黑體" w:eastAsia="微軟正黑體" w:hAnsi="微軟正黑體" w:hint="eastAsia"/>
                <w:b/>
                <w:szCs w:val="20"/>
              </w:rPr>
              <w:t>持有渡假營或露營資格</w:t>
            </w:r>
            <w:r>
              <w:rPr>
                <w:rFonts w:ascii="微軟正黑體" w:eastAsia="微軟正黑體" w:hAnsi="微軟正黑體"/>
                <w:b/>
                <w:szCs w:val="20"/>
              </w:rPr>
              <w:tab/>
            </w:r>
          </w:p>
        </w:tc>
      </w:tr>
      <w:tr w:rsidR="00230E87" w:rsidRPr="00230E87" w:rsidTr="00B775AD">
        <w:trPr>
          <w:trHeight w:val="20"/>
        </w:trPr>
        <w:tc>
          <w:tcPr>
            <w:tcW w:w="110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30E87" w:rsidRPr="00230E87" w:rsidRDefault="00230E87" w:rsidP="00230E87">
            <w:pPr>
              <w:snapToGrid w:val="0"/>
              <w:rPr>
                <w:rFonts w:ascii="微軟正黑體" w:eastAsia="微軟正黑體" w:hAnsi="微軟正黑體"/>
                <w:b/>
                <w:sz w:val="6"/>
              </w:rPr>
            </w:pPr>
          </w:p>
        </w:tc>
      </w:tr>
      <w:tr w:rsidR="00EE6249" w:rsidTr="00B775AD">
        <w:trPr>
          <w:trHeight w:val="346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18" w:rsidRPr="00EE6249" w:rsidRDefault="00EE6249" w:rsidP="00317034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EE6249">
              <w:rPr>
                <w:rFonts w:ascii="微軟正黑體" w:eastAsia="微軟正黑體" w:hAnsi="微軟正黑體" w:hint="eastAsia"/>
                <w:b/>
                <w:sz w:val="20"/>
              </w:rPr>
              <w:t>獲頒資歷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9" w:rsidRPr="00EE6249" w:rsidRDefault="00EE6249" w:rsidP="00317034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EE6249">
              <w:rPr>
                <w:rFonts w:ascii="微軟正黑體" w:eastAsia="微軟正黑體" w:hAnsi="微軟正黑體" w:hint="eastAsia"/>
                <w:b/>
                <w:sz w:val="20"/>
              </w:rPr>
              <w:t>頒發日期</w:t>
            </w:r>
          </w:p>
        </w:tc>
      </w:tr>
      <w:tr w:rsidR="00EE6249" w:rsidTr="00B775AD">
        <w:trPr>
          <w:trHeight w:val="346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9" w:rsidRPr="00D963B2" w:rsidRDefault="00EE6249" w:rsidP="000E4B6B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9" w:rsidRPr="00D963B2" w:rsidRDefault="00EE6249" w:rsidP="000E4B6B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EE6249" w:rsidTr="00B775AD">
        <w:trPr>
          <w:trHeight w:val="346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9" w:rsidRPr="00D963B2" w:rsidRDefault="00EE6249" w:rsidP="000E4B6B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49" w:rsidRPr="00D963B2" w:rsidRDefault="00EE6249" w:rsidP="000E4B6B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0E4B6B" w:rsidTr="00B775AD">
        <w:tc>
          <w:tcPr>
            <w:tcW w:w="1105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E4B6B" w:rsidRDefault="000E4B6B" w:rsidP="000E4B6B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963B2">
              <w:rPr>
                <w:rFonts w:ascii="微軟正黑體" w:eastAsia="微軟正黑體" w:hAnsi="微軟正黑體" w:hint="eastAsia"/>
                <w:b/>
                <w:szCs w:val="20"/>
              </w:rPr>
              <w:lastRenderedPageBreak/>
              <w:t>個人要求</w:t>
            </w:r>
          </w:p>
        </w:tc>
      </w:tr>
      <w:tr w:rsidR="00314BBF" w:rsidRPr="0001315F" w:rsidTr="00B775AD">
        <w:trPr>
          <w:trHeight w:val="113"/>
        </w:trPr>
        <w:tc>
          <w:tcPr>
            <w:tcW w:w="1105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14BBF" w:rsidRPr="00EE6249" w:rsidRDefault="00314BBF" w:rsidP="00EE6249">
            <w:pPr>
              <w:tabs>
                <w:tab w:val="right" w:pos="10348"/>
              </w:tabs>
              <w:snapToGrid w:val="0"/>
              <w:ind w:firstLineChars="200" w:firstLine="120"/>
              <w:rPr>
                <w:rFonts w:ascii="微軟正黑體" w:eastAsia="微軟正黑體" w:hAnsi="微軟正黑體"/>
                <w:sz w:val="6"/>
                <w:szCs w:val="20"/>
              </w:rPr>
            </w:pPr>
          </w:p>
        </w:tc>
      </w:tr>
      <w:tr w:rsidR="000E4B6B" w:rsidTr="00B775AD">
        <w:trPr>
          <w:trHeight w:val="57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特別飲食要求：</w:t>
            </w:r>
          </w:p>
          <w:p w:rsidR="000E4B6B" w:rsidRPr="0062407D" w:rsidRDefault="000E4B6B" w:rsidP="000E4B6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B" w:rsidRPr="0062407D" w:rsidRDefault="000E4B6B" w:rsidP="000E4B6B">
            <w:pPr>
              <w:tabs>
                <w:tab w:val="right" w:pos="1026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 xml:space="preserve"> 有　</w:t>
            </w: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無</w:t>
            </w:r>
          </w:p>
          <w:p w:rsidR="000E4B6B" w:rsidRPr="0062407D" w:rsidRDefault="000E4B6B" w:rsidP="000E4B6B">
            <w:pPr>
              <w:tabs>
                <w:tab w:val="right" w:pos="1026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如有請填要求</w:t>
            </w: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0E4B6B" w:rsidRPr="0062407D" w:rsidRDefault="000E4B6B" w:rsidP="000E4B6B">
            <w:pPr>
              <w:tabs>
                <w:tab w:val="right" w:pos="10260"/>
              </w:tabs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素食</w:t>
            </w:r>
          </w:p>
          <w:p w:rsidR="000E4B6B" w:rsidRPr="0062407D" w:rsidRDefault="000E4B6B" w:rsidP="000E4B6B">
            <w:pPr>
              <w:tabs>
                <w:tab w:val="right" w:pos="10348"/>
              </w:tabs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註</w:t>
            </w:r>
            <w:proofErr w:type="gramEnd"/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：大會</w:t>
            </w:r>
            <w:proofErr w:type="gramStart"/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會</w:t>
            </w:r>
            <w:proofErr w:type="gramEnd"/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盡量因應參加者所需安排，若未能安排，敬希見諒。</w:t>
            </w:r>
          </w:p>
        </w:tc>
      </w:tr>
      <w:tr w:rsidR="000E4B6B" w:rsidTr="00B775AD">
        <w:trPr>
          <w:trHeight w:val="7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tabs>
                <w:tab w:val="right" w:pos="10348"/>
              </w:tabs>
              <w:snapToGrid w:val="0"/>
              <w:jc w:val="both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B" w:rsidRPr="0062407D" w:rsidRDefault="000E4B6B" w:rsidP="000E4B6B">
            <w:pPr>
              <w:tabs>
                <w:tab w:val="right" w:pos="10348"/>
              </w:tabs>
              <w:snapToGrid w:val="0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 w:rsidP="000E4B6B">
            <w:pPr>
              <w:tabs>
                <w:tab w:val="right" w:pos="10348"/>
              </w:tabs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食物敏感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請填寫食物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0E4B6B" w:rsidRPr="0062407D" w:rsidRDefault="000E4B6B" w:rsidP="000E4B6B">
            <w:pPr>
              <w:tabs>
                <w:tab w:val="right" w:pos="10348"/>
              </w:tabs>
              <w:snapToGrid w:val="0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0E4B6B" w:rsidTr="00B775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藥物敏感：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6B" w:rsidRPr="0062407D" w:rsidRDefault="000E4B6B" w:rsidP="00B775A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775AD" w:rsidTr="00B775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D" w:rsidRPr="0062407D" w:rsidRDefault="00B775AD" w:rsidP="00B775A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如於交流團期間需</w:t>
            </w:r>
            <w:proofErr w:type="gramStart"/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定時食藥</w:t>
            </w:r>
            <w:proofErr w:type="gramEnd"/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，請註明：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D" w:rsidRPr="00B775AD" w:rsidRDefault="00B775AD" w:rsidP="00B775A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775AD" w:rsidTr="00B775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AD" w:rsidRPr="0062407D" w:rsidRDefault="00B775AD" w:rsidP="00B775AD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/>
                <w:sz w:val="20"/>
                <w:szCs w:val="20"/>
              </w:rPr>
              <w:t>其他特別需要：</w:t>
            </w:r>
          </w:p>
        </w:tc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D" w:rsidRPr="0062407D" w:rsidRDefault="00B775AD" w:rsidP="00B775AD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732F77" w:rsidRPr="004008CE" w:rsidRDefault="00732F77">
      <w:pPr>
        <w:spacing w:line="0" w:lineRule="atLeast"/>
        <w:jc w:val="both"/>
        <w:rPr>
          <w:rFonts w:asciiTheme="minorEastAsia" w:eastAsiaTheme="minorEastAsia" w:hAnsiTheme="minorEastAsia"/>
          <w:b/>
          <w:bCs/>
          <w:outline/>
          <w:color w:val="000000"/>
          <w:spacing w:val="21"/>
          <w:sz w:val="22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af"/>
        <w:tblW w:w="11057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812"/>
      </w:tblGrid>
      <w:tr w:rsidR="000E4B6B" w:rsidTr="00CE7893">
        <w:tc>
          <w:tcPr>
            <w:tcW w:w="110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4B6B" w:rsidRDefault="000E4B6B" w:rsidP="000E4B6B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 w:hint="eastAsia"/>
                <w:b/>
                <w:szCs w:val="20"/>
              </w:rPr>
              <w:t>緊急聯絡人</w:t>
            </w:r>
          </w:p>
        </w:tc>
      </w:tr>
      <w:tr w:rsidR="000E4B6B" w:rsidTr="00CE7893">
        <w:trPr>
          <w:trHeight w:val="20"/>
        </w:trPr>
        <w:tc>
          <w:tcPr>
            <w:tcW w:w="11057" w:type="dxa"/>
            <w:gridSpan w:val="2"/>
            <w:tcBorders>
              <w:top w:val="single" w:sz="12" w:space="0" w:color="auto"/>
              <w:bottom w:val="nil"/>
            </w:tcBorders>
          </w:tcPr>
          <w:p w:rsidR="000E4B6B" w:rsidRPr="00CE7893" w:rsidRDefault="000E4B6B" w:rsidP="00CE7893">
            <w:pPr>
              <w:tabs>
                <w:tab w:val="right" w:pos="10348"/>
              </w:tabs>
              <w:snapToGrid w:val="0"/>
              <w:ind w:firstLineChars="200" w:firstLine="120"/>
              <w:rPr>
                <w:rFonts w:ascii="微軟正黑體" w:eastAsia="微軟正黑體" w:hAnsi="微軟正黑體"/>
                <w:sz w:val="6"/>
                <w:szCs w:val="20"/>
              </w:rPr>
            </w:pPr>
          </w:p>
        </w:tc>
      </w:tr>
      <w:tr w:rsidR="000E4B6B" w:rsidTr="00CE7893">
        <w:trPr>
          <w:trHeight w:val="4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姓名：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關係：</w:t>
            </w:r>
          </w:p>
        </w:tc>
      </w:tr>
      <w:tr w:rsidR="000E4B6B" w:rsidTr="00CE7893">
        <w:trPr>
          <w:trHeight w:val="5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>日間聯絡電話：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手提電話／</w:t>
            </w: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>傳呼機：</w:t>
            </w:r>
          </w:p>
        </w:tc>
      </w:tr>
      <w:tr w:rsidR="000E4B6B" w:rsidTr="008F28FA">
        <w:trPr>
          <w:trHeight w:val="51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>地址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>如與以上地址不同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62407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0E4B6B" w:rsidTr="008F28FA">
        <w:trPr>
          <w:trHeight w:val="51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62407D" w:rsidRDefault="000E4B6B" w:rsidP="000E4B6B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0E4B6B" w:rsidRPr="004008CE" w:rsidRDefault="000E4B6B">
      <w:pPr>
        <w:spacing w:line="0" w:lineRule="atLeast"/>
        <w:jc w:val="both"/>
        <w:rPr>
          <w:rFonts w:asciiTheme="minorEastAsia" w:eastAsiaTheme="minorEastAsia" w:hAnsiTheme="minorEastAsia"/>
          <w:b/>
          <w:bCs/>
          <w:outline/>
          <w:color w:val="000000"/>
          <w:spacing w:val="21"/>
          <w:sz w:val="22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af"/>
        <w:tblW w:w="11057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E4B6B" w:rsidTr="00277D5E">
        <w:tc>
          <w:tcPr>
            <w:tcW w:w="11057" w:type="dxa"/>
            <w:tcBorders>
              <w:top w:val="single" w:sz="12" w:space="0" w:color="auto"/>
              <w:bottom w:val="single" w:sz="12" w:space="0" w:color="auto"/>
            </w:tcBorders>
          </w:tcPr>
          <w:p w:rsidR="000E4B6B" w:rsidRDefault="00277D5E" w:rsidP="00277D5E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0"/>
              </w:rPr>
              <w:t>面試日期</w:t>
            </w:r>
          </w:p>
        </w:tc>
      </w:tr>
      <w:tr w:rsidR="00277D5E" w:rsidTr="00277D5E">
        <w:tc>
          <w:tcPr>
            <w:tcW w:w="11057" w:type="dxa"/>
            <w:tcBorders>
              <w:top w:val="single" w:sz="12" w:space="0" w:color="auto"/>
              <w:bottom w:val="nil"/>
            </w:tcBorders>
          </w:tcPr>
          <w:p w:rsidR="00277D5E" w:rsidRDefault="00277D5E" w:rsidP="00277D5E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7D5E">
              <w:rPr>
                <w:rFonts w:ascii="微軟正黑體" w:eastAsia="微軟正黑體" w:hAnsi="微軟正黑體" w:hint="eastAsia"/>
                <w:sz w:val="20"/>
                <w:szCs w:val="20"/>
              </w:rPr>
              <w:t>面試日期：</w:t>
            </w:r>
            <w:r w:rsidR="0088142E" w:rsidRPr="004008C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="004008CE" w:rsidRPr="004008C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</w:rPr>
              <w:t>月</w:t>
            </w:r>
            <w:r w:rsidR="004008CE" w:rsidRPr="004008C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  <w:lang w:eastAsia="zh-HK"/>
              </w:rPr>
              <w:t>下</w:t>
            </w:r>
            <w:r w:rsidR="0088142E" w:rsidRPr="004008CE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u w:val="single"/>
              </w:rPr>
              <w:t>旬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="0088142E">
              <w:rPr>
                <w:rFonts w:ascii="微軟正黑體" w:eastAsia="微軟正黑體" w:hAnsi="微軟正黑體" w:hint="eastAsia"/>
                <w:sz w:val="20"/>
                <w:szCs w:val="20"/>
              </w:rPr>
              <w:t>所有申請人</w:t>
            </w:r>
            <w:r w:rsidRPr="00277D5E">
              <w:rPr>
                <w:rFonts w:ascii="微軟正黑體" w:eastAsia="微軟正黑體" w:hAnsi="微軟正黑體" w:hint="eastAsia"/>
                <w:sz w:val="20"/>
                <w:szCs w:val="20"/>
              </w:rPr>
              <w:t>必須出席</w:t>
            </w:r>
            <w:r w:rsidR="0088142E">
              <w:rPr>
                <w:rFonts w:ascii="微軟正黑體" w:eastAsia="微軟正黑體" w:hAnsi="微軟正黑體" w:hint="eastAsia"/>
                <w:sz w:val="20"/>
                <w:szCs w:val="20"/>
              </w:rPr>
              <w:t>，確實日子將另行通知。</w:t>
            </w:r>
            <w:r w:rsidRPr="00277D5E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277D5E" w:rsidRPr="00277D5E" w:rsidRDefault="00277D5E" w:rsidP="00277D5E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277D5E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277D5E">
              <w:rPr>
                <w:rFonts w:ascii="微軟正黑體" w:eastAsia="微軟正黑體" w:hAnsi="微軟正黑體" w:hint="eastAsia"/>
                <w:sz w:val="20"/>
                <w:szCs w:val="20"/>
              </w:rPr>
              <w:t>：領袖經甄選後，本會才收取</w:t>
            </w:r>
            <w:proofErr w:type="gramStart"/>
            <w:r w:rsidRPr="00277D5E">
              <w:rPr>
                <w:rFonts w:ascii="微軟正黑體" w:eastAsia="微軟正黑體" w:hAnsi="微軟正黑體" w:hint="eastAsia"/>
                <w:sz w:val="20"/>
                <w:szCs w:val="20"/>
              </w:rPr>
              <w:t>獲取錄者的</w:t>
            </w:r>
            <w:proofErr w:type="gramEnd"/>
            <w:r w:rsidRPr="00277D5E">
              <w:rPr>
                <w:rFonts w:ascii="微軟正黑體" w:eastAsia="微軟正黑體" w:hAnsi="微軟正黑體" w:hint="eastAsia"/>
                <w:sz w:val="20"/>
                <w:szCs w:val="20"/>
              </w:rPr>
              <w:t>費用。</w:t>
            </w:r>
          </w:p>
        </w:tc>
      </w:tr>
    </w:tbl>
    <w:p w:rsidR="000E4B6B" w:rsidRPr="004008CE" w:rsidRDefault="000E4B6B">
      <w:pPr>
        <w:spacing w:line="0" w:lineRule="atLeast"/>
        <w:jc w:val="both"/>
        <w:rPr>
          <w:rFonts w:asciiTheme="minorEastAsia" w:eastAsiaTheme="minorEastAsia" w:hAnsiTheme="minorEastAsia"/>
          <w:b/>
          <w:bCs/>
          <w:outline/>
          <w:color w:val="000000"/>
          <w:spacing w:val="21"/>
          <w:sz w:val="22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af"/>
        <w:tblW w:w="11057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671"/>
      </w:tblGrid>
      <w:tr w:rsidR="000E4B6B" w:rsidTr="00CE7893">
        <w:tc>
          <w:tcPr>
            <w:tcW w:w="1105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4B6B" w:rsidRDefault="000E4B6B" w:rsidP="00CE7893">
            <w:pPr>
              <w:tabs>
                <w:tab w:val="right" w:pos="10348"/>
              </w:tabs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1315F">
              <w:rPr>
                <w:rFonts w:ascii="微軟正黑體" w:eastAsia="微軟正黑體" w:hAnsi="微軟正黑體" w:hint="eastAsia"/>
                <w:b/>
                <w:szCs w:val="20"/>
              </w:rPr>
              <w:t>聲明</w:t>
            </w:r>
          </w:p>
        </w:tc>
      </w:tr>
      <w:tr w:rsidR="000E4B6B" w:rsidRPr="0062407D" w:rsidTr="00CE7893">
        <w:trPr>
          <w:trHeight w:val="20"/>
        </w:trPr>
        <w:tc>
          <w:tcPr>
            <w:tcW w:w="11057" w:type="dxa"/>
            <w:gridSpan w:val="2"/>
            <w:tcBorders>
              <w:top w:val="single" w:sz="12" w:space="0" w:color="auto"/>
              <w:bottom w:val="nil"/>
            </w:tcBorders>
          </w:tcPr>
          <w:p w:rsidR="000E4B6B" w:rsidRPr="00CE7893" w:rsidRDefault="000E4B6B" w:rsidP="000E4B6B">
            <w:pPr>
              <w:tabs>
                <w:tab w:val="right" w:pos="10348"/>
              </w:tabs>
              <w:snapToGrid w:val="0"/>
              <w:jc w:val="both"/>
              <w:rPr>
                <w:rFonts w:ascii="微軟正黑體" w:eastAsia="微軟正黑體" w:hAnsi="微軟正黑體"/>
                <w:sz w:val="6"/>
                <w:szCs w:val="20"/>
              </w:rPr>
            </w:pPr>
          </w:p>
        </w:tc>
      </w:tr>
      <w:tr w:rsidR="000E4B6B" w:rsidRPr="0062407D" w:rsidTr="00CE7893">
        <w:trPr>
          <w:trHeight w:val="47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CE" w:rsidRDefault="004008CE" w:rsidP="004008CE">
            <w:pPr>
              <w:ind w:rightChars="15" w:right="36"/>
              <w:jc w:val="righ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4008CE">
              <w:rPr>
                <w:rFonts w:ascii="微軟正黑體" w:eastAsia="微軟正黑體" w:hAnsi="微軟正黑體" w:hint="eastAsia"/>
                <w:sz w:val="20"/>
              </w:rPr>
              <w:t>本人已詳閱以上各項資料並明白和同意所有細則，茲證明本人在本表格內填寫的各項資料和</w:t>
            </w:r>
            <w:proofErr w:type="gramStart"/>
            <w:r w:rsidRPr="004008CE">
              <w:rPr>
                <w:rFonts w:ascii="微軟正黑體" w:eastAsia="微軟正黑體" w:hAnsi="微軟正黑體" w:hint="eastAsia"/>
                <w:sz w:val="20"/>
              </w:rPr>
              <w:t>內容均屬正確</w:t>
            </w:r>
            <w:proofErr w:type="gramEnd"/>
            <w:r w:rsidRPr="004008CE">
              <w:rPr>
                <w:rFonts w:ascii="微軟正黑體" w:eastAsia="微軟正黑體" w:hAnsi="微軟正黑體" w:hint="eastAsia"/>
                <w:sz w:val="20"/>
              </w:rPr>
              <w:t>。如因本人隱瞞健康資料，或沒有遵從大會之指示而造成任何傷亡，香港女童軍總會無須負上任何責任。本人亦知悉於交流團期間將會拍攝活動照片／花絮，並同意香港女童軍總會可以任何所需形式（包括電視和電子媒體）使用涉及本人的錄影帶、照片、影片及</w:t>
            </w:r>
          </w:p>
          <w:p w:rsidR="000E4B6B" w:rsidRPr="004008CE" w:rsidRDefault="004008CE" w:rsidP="004008CE">
            <w:pPr>
              <w:ind w:leftChars="15" w:left="36" w:rightChars="15" w:right="36"/>
              <w:rPr>
                <w:rFonts w:ascii="微軟正黑體" w:eastAsia="微軟正黑體" w:hAnsi="微軟正黑體" w:hint="eastAsia"/>
                <w:sz w:val="20"/>
                <w:lang w:eastAsia="zh-HK"/>
              </w:rPr>
            </w:pPr>
            <w:r w:rsidRPr="004008CE">
              <w:rPr>
                <w:rFonts w:ascii="微軟正黑體" w:eastAsia="微軟正黑體" w:hAnsi="微軟正黑體" w:hint="eastAsia"/>
                <w:sz w:val="20"/>
              </w:rPr>
              <w:t>聲帶作為推廣女童軍運動之用。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</w:p>
        </w:tc>
      </w:tr>
      <w:tr w:rsidR="000E4B6B" w:rsidRPr="0062407D" w:rsidTr="00CE7893">
        <w:trPr>
          <w:trHeight w:val="6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01315F" w:rsidRDefault="000E4B6B" w:rsidP="000E4B6B">
            <w:pPr>
              <w:pStyle w:val="a9"/>
              <w:tabs>
                <w:tab w:val="left" w:pos="5400"/>
                <w:tab w:val="left" w:pos="10260"/>
              </w:tabs>
              <w:adjustRightInd/>
              <w:spacing w:afterLines="25" w:after="90" w:line="240" w:lineRule="auto"/>
              <w:jc w:val="both"/>
              <w:textAlignment w:val="auto"/>
              <w:rPr>
                <w:rFonts w:ascii="微軟正黑體" w:eastAsia="微軟正黑體" w:hAnsi="微軟正黑體"/>
                <w:sz w:val="20"/>
              </w:rPr>
            </w:pPr>
            <w:r w:rsidRPr="0001315F">
              <w:rPr>
                <w:rFonts w:ascii="微軟正黑體" w:eastAsia="微軟正黑體" w:hAnsi="微軟正黑體"/>
                <w:sz w:val="20"/>
              </w:rPr>
              <w:t>申請人簽署：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01315F" w:rsidRDefault="000E4B6B" w:rsidP="000E4B6B">
            <w:pPr>
              <w:tabs>
                <w:tab w:val="left" w:pos="5160"/>
                <w:tab w:val="left" w:pos="5400"/>
                <w:tab w:val="left" w:pos="6840"/>
                <w:tab w:val="left" w:pos="10260"/>
              </w:tabs>
              <w:spacing w:afterLines="25" w:after="9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1315F">
              <w:rPr>
                <w:rFonts w:ascii="微軟正黑體" w:eastAsia="微軟正黑體" w:hAnsi="微軟正黑體"/>
                <w:sz w:val="20"/>
                <w:szCs w:val="20"/>
              </w:rPr>
              <w:t>日期：</w:t>
            </w:r>
            <w:r w:rsidRPr="0001315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</w:tbl>
    <w:p w:rsidR="000E4B6B" w:rsidRPr="004008CE" w:rsidRDefault="000E4B6B">
      <w:pPr>
        <w:spacing w:line="0" w:lineRule="atLeast"/>
        <w:jc w:val="both"/>
        <w:rPr>
          <w:rFonts w:asciiTheme="minorEastAsia" w:eastAsiaTheme="minorEastAsia" w:hAnsiTheme="minorEastAsia"/>
          <w:bCs/>
          <w:outline/>
          <w:color w:val="000000"/>
          <w:spacing w:val="21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E4B6B" w:rsidRPr="004008CE" w:rsidRDefault="000E4B6B">
      <w:pPr>
        <w:spacing w:line="0" w:lineRule="atLeast"/>
        <w:jc w:val="both"/>
        <w:rPr>
          <w:rFonts w:asciiTheme="minorEastAsia" w:eastAsiaTheme="minorEastAsia" w:hAnsiTheme="minorEastAsia"/>
          <w:b/>
          <w:bCs/>
          <w:outline/>
          <w:color w:val="000000"/>
          <w:spacing w:val="21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E7893" w:rsidRPr="004008CE" w:rsidRDefault="00CE7893">
      <w:pPr>
        <w:spacing w:line="0" w:lineRule="atLeast"/>
        <w:jc w:val="both"/>
        <w:rPr>
          <w:rFonts w:asciiTheme="minorEastAsia" w:eastAsiaTheme="minorEastAsia" w:hAnsiTheme="minorEastAsia"/>
          <w:b/>
          <w:bCs/>
          <w:outline/>
          <w:color w:val="000000"/>
          <w:spacing w:val="21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008CE" w:rsidRPr="004008CE" w:rsidRDefault="004008CE">
      <w:pPr>
        <w:spacing w:line="0" w:lineRule="atLeast"/>
        <w:jc w:val="both"/>
        <w:rPr>
          <w:rFonts w:asciiTheme="minorEastAsia" w:eastAsiaTheme="minorEastAsia" w:hAnsiTheme="minorEastAsia"/>
          <w:b/>
          <w:bCs/>
          <w:outline/>
          <w:color w:val="000000"/>
          <w:spacing w:val="21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008CE" w:rsidRPr="004008CE" w:rsidRDefault="004008CE">
      <w:pPr>
        <w:spacing w:line="0" w:lineRule="atLeast"/>
        <w:jc w:val="both"/>
        <w:rPr>
          <w:rFonts w:asciiTheme="minorEastAsia" w:eastAsiaTheme="minorEastAsia" w:hAnsiTheme="minorEastAsia" w:hint="eastAsia"/>
          <w:b/>
          <w:bCs/>
          <w:outline/>
          <w:color w:val="000000"/>
          <w:spacing w:val="21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14BBF" w:rsidRDefault="00314BBF" w:rsidP="00B775AD">
      <w:pPr>
        <w:snapToGrid w:val="0"/>
        <w:spacing w:beforeLines="50" w:before="180"/>
        <w:ind w:leftChars="59" w:left="142"/>
        <w:rPr>
          <w:rFonts w:ascii="微軟正黑體" w:eastAsia="微軟正黑體" w:hAnsi="微軟正黑體"/>
          <w:b/>
        </w:rPr>
      </w:pPr>
      <w:r w:rsidRPr="00D93D4F">
        <w:rPr>
          <w:rFonts w:ascii="微軟正黑體" w:eastAsia="微軟正黑體" w:hAnsi="微軟正黑體"/>
          <w:b/>
        </w:rPr>
        <w:sym w:font="Webdings" w:char="F058"/>
      </w:r>
      <w:r w:rsidRPr="00D93D4F">
        <w:rPr>
          <w:rFonts w:ascii="微軟正黑體" w:eastAsia="微軟正黑體" w:hAnsi="微軟正黑體"/>
          <w:b/>
        </w:rPr>
        <w:sym w:font="Webdings" w:char="F0F0"/>
      </w:r>
      <w:r w:rsidRPr="00D93D4F">
        <w:rPr>
          <w:rFonts w:ascii="微軟正黑體" w:eastAsia="微軟正黑體" w:hAnsi="微軟正黑體"/>
          <w:b/>
        </w:rPr>
        <w:tab/>
        <w:t>申請人提供的資料將只用於處理參加此活動申請的用途</w:t>
      </w:r>
    </w:p>
    <w:tbl>
      <w:tblPr>
        <w:tblW w:w="11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2467"/>
        <w:gridCol w:w="1353"/>
        <w:gridCol w:w="4161"/>
      </w:tblGrid>
      <w:tr w:rsidR="00314BBF" w:rsidRPr="00B04DED" w:rsidTr="008F28FA">
        <w:trPr>
          <w:trHeight w:val="419"/>
        </w:trPr>
        <w:tc>
          <w:tcPr>
            <w:tcW w:w="11028" w:type="dxa"/>
            <w:gridSpan w:val="4"/>
          </w:tcPr>
          <w:p w:rsidR="00314BBF" w:rsidRPr="004728AA" w:rsidRDefault="00314BBF" w:rsidP="00317034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u w:val="single"/>
                <w:lang w:eastAsia="zh-HK"/>
              </w:rPr>
            </w:pPr>
            <w:r w:rsidRPr="004728A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課程登記處專用 </w:t>
            </w:r>
            <w:r w:rsidRPr="004728AA">
              <w:rPr>
                <w:rFonts w:ascii="微軟正黑體" w:eastAsia="微軟正黑體" w:hAnsi="微軟正黑體"/>
                <w:sz w:val="20"/>
                <w:szCs w:val="20"/>
                <w:u w:val="single"/>
                <w:lang w:eastAsia="zh-HK"/>
              </w:rPr>
              <w:t>Official Use Only</w:t>
            </w:r>
            <w:r w:rsidRPr="004728AA">
              <w:rPr>
                <w:rFonts w:ascii="微軟正黑體" w:eastAsia="微軟正黑體" w:hAnsi="微軟正黑體"/>
                <w:sz w:val="20"/>
                <w:szCs w:val="20"/>
              </w:rPr>
              <w:t xml:space="preserve">  Event Code: </w:t>
            </w:r>
            <w:r w:rsidRPr="004728AA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C1</w:t>
            </w:r>
            <w:r w:rsidR="004008C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4728AA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AKA/</w:t>
            </w:r>
            <w:r w:rsidR="004008CE">
              <w:rPr>
                <w:rFonts w:ascii="微軟正黑體" w:eastAsia="微軟正黑體" w:hAnsi="微軟正黑體" w:hint="eastAsia"/>
                <w:sz w:val="20"/>
                <w:szCs w:val="20"/>
              </w:rPr>
              <w:t>HN</w:t>
            </w:r>
            <w:r w:rsidRPr="004728AA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201</w:t>
            </w:r>
            <w:r w:rsidR="004008C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14BBF" w:rsidRPr="00B04DED" w:rsidTr="008F28FA">
        <w:trPr>
          <w:trHeight w:val="419"/>
        </w:trPr>
        <w:tc>
          <w:tcPr>
            <w:tcW w:w="3048" w:type="dxa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728AA">
              <w:rPr>
                <w:rFonts w:ascii="微軟正黑體" w:eastAsia="微軟正黑體" w:hAnsi="微軟正黑體"/>
                <w:sz w:val="20"/>
                <w:szCs w:val="20"/>
              </w:rPr>
              <w:t>收據號碼：</w:t>
            </w:r>
          </w:p>
        </w:tc>
        <w:tc>
          <w:tcPr>
            <w:tcW w:w="2467" w:type="dxa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728AA">
              <w:rPr>
                <w:rFonts w:ascii="微軟正黑體" w:eastAsia="微軟正黑體" w:hAnsi="微軟正黑體"/>
                <w:sz w:val="20"/>
                <w:szCs w:val="20"/>
              </w:rPr>
              <w:t>日期：</w:t>
            </w:r>
          </w:p>
        </w:tc>
        <w:tc>
          <w:tcPr>
            <w:tcW w:w="4160" w:type="dxa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4BBF" w:rsidRPr="00B04DED" w:rsidTr="008F28FA">
        <w:trPr>
          <w:trHeight w:val="419"/>
        </w:trPr>
        <w:tc>
          <w:tcPr>
            <w:tcW w:w="3048" w:type="dxa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4728AA">
              <w:rPr>
                <w:rFonts w:ascii="微軟正黑體" w:eastAsia="微軟正黑體" w:hAnsi="微軟正黑體"/>
                <w:sz w:val="20"/>
                <w:szCs w:val="20"/>
              </w:rPr>
              <w:t>負責人簽署：</w:t>
            </w:r>
          </w:p>
        </w:tc>
        <w:tc>
          <w:tcPr>
            <w:tcW w:w="7981" w:type="dxa"/>
            <w:gridSpan w:val="3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</w:tc>
      </w:tr>
      <w:tr w:rsidR="00314BBF" w:rsidRPr="00B04DED" w:rsidTr="008F28FA">
        <w:trPr>
          <w:trHeight w:val="419"/>
        </w:trPr>
        <w:tc>
          <w:tcPr>
            <w:tcW w:w="3048" w:type="dxa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728AA">
              <w:rPr>
                <w:rFonts w:ascii="微軟正黑體" w:eastAsia="微軟正黑體" w:hAnsi="微軟正黑體"/>
                <w:sz w:val="20"/>
                <w:szCs w:val="20"/>
              </w:rPr>
              <w:t>*接納/不接納理由：</w:t>
            </w:r>
          </w:p>
        </w:tc>
        <w:tc>
          <w:tcPr>
            <w:tcW w:w="7981" w:type="dxa"/>
            <w:gridSpan w:val="3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4BBF" w:rsidRPr="00B04DED" w:rsidTr="008F28FA">
        <w:trPr>
          <w:trHeight w:val="419"/>
        </w:trPr>
        <w:tc>
          <w:tcPr>
            <w:tcW w:w="3048" w:type="dxa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728AA">
              <w:rPr>
                <w:rFonts w:ascii="微軟正黑體" w:eastAsia="微軟正黑體" w:hAnsi="微軟正黑體"/>
                <w:sz w:val="20"/>
                <w:szCs w:val="20"/>
              </w:rPr>
              <w:t>退款支票號碼：</w:t>
            </w:r>
          </w:p>
        </w:tc>
        <w:tc>
          <w:tcPr>
            <w:tcW w:w="7981" w:type="dxa"/>
            <w:gridSpan w:val="3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4BBF" w:rsidRPr="00B04DED" w:rsidTr="008F28FA">
        <w:trPr>
          <w:trHeight w:val="419"/>
        </w:trPr>
        <w:tc>
          <w:tcPr>
            <w:tcW w:w="3048" w:type="dxa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728AA">
              <w:rPr>
                <w:rFonts w:ascii="微軟正黑體" w:eastAsia="微軟正黑體" w:hAnsi="微軟正黑體"/>
                <w:sz w:val="20"/>
                <w:szCs w:val="20"/>
              </w:rPr>
              <w:t>退款批准人簽署：</w:t>
            </w:r>
          </w:p>
        </w:tc>
        <w:tc>
          <w:tcPr>
            <w:tcW w:w="7981" w:type="dxa"/>
            <w:gridSpan w:val="3"/>
            <w:vAlign w:val="center"/>
          </w:tcPr>
          <w:p w:rsidR="00314BBF" w:rsidRPr="004728AA" w:rsidRDefault="00314BBF" w:rsidP="00317034">
            <w:pPr>
              <w:tabs>
                <w:tab w:val="left" w:pos="900"/>
                <w:tab w:val="left" w:pos="2700"/>
                <w:tab w:val="left" w:pos="3060"/>
                <w:tab w:val="left" w:pos="6480"/>
                <w:tab w:val="left" w:pos="9540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0E4B6B" w:rsidRPr="004008CE" w:rsidRDefault="000E4B6B">
      <w:pPr>
        <w:spacing w:line="0" w:lineRule="atLeast"/>
        <w:jc w:val="both"/>
        <w:rPr>
          <w:rFonts w:asciiTheme="minorEastAsia" w:eastAsiaTheme="minorEastAsia" w:hAnsiTheme="minorEastAsia"/>
          <w:b/>
          <w:bCs/>
          <w:outline/>
          <w:color w:val="000000"/>
          <w:spacing w:val="21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0E4B6B" w:rsidRPr="004008CE" w:rsidSect="00880393">
      <w:headerReference w:type="default" r:id="rId9"/>
      <w:footerReference w:type="default" r:id="rId10"/>
      <w:pgSz w:w="11906" w:h="16838" w:code="9"/>
      <w:pgMar w:top="568" w:right="424" w:bottom="426" w:left="426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34" w:rsidRDefault="00317034">
      <w:r>
        <w:separator/>
      </w:r>
    </w:p>
  </w:endnote>
  <w:endnote w:type="continuationSeparator" w:id="0">
    <w:p w:rsidR="00317034" w:rsidRDefault="0031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88288"/>
      <w:docPartObj>
        <w:docPartGallery w:val="Page Numbers (Bottom of Page)"/>
        <w:docPartUnique/>
      </w:docPartObj>
    </w:sdtPr>
    <w:sdtContent>
      <w:p w:rsidR="00317034" w:rsidRDefault="003170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AD" w:rsidRPr="00B775AD">
          <w:rPr>
            <w:noProof/>
            <w:lang w:val="zh-TW"/>
          </w:rPr>
          <w:t>2</w:t>
        </w:r>
        <w:r>
          <w:fldChar w:fldCharType="end"/>
        </w:r>
      </w:p>
    </w:sdtContent>
  </w:sdt>
  <w:p w:rsidR="00317034" w:rsidRDefault="003170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34" w:rsidRDefault="00317034">
      <w:r>
        <w:separator/>
      </w:r>
    </w:p>
  </w:footnote>
  <w:footnote w:type="continuationSeparator" w:id="0">
    <w:p w:rsidR="00317034" w:rsidRDefault="0031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34" w:rsidRPr="006C5D03" w:rsidRDefault="00317034" w:rsidP="00692617">
    <w:pPr>
      <w:pStyle w:val="aa"/>
      <w:wordWrap w:val="0"/>
      <w:jc w:val="right"/>
      <w:rPr>
        <w:sz w:val="17"/>
        <w:szCs w:val="17"/>
      </w:rPr>
    </w:pPr>
    <w:proofErr w:type="spellStart"/>
    <w:r>
      <w:rPr>
        <w:rFonts w:eastAsiaTheme="minorEastAsia" w:hint="eastAsia"/>
        <w:sz w:val="17"/>
        <w:szCs w:val="17"/>
        <w:lang w:eastAsia="zh-HK"/>
      </w:rPr>
      <w:t>Appform</w:t>
    </w:r>
    <w:proofErr w:type="spellEnd"/>
    <w:r>
      <w:rPr>
        <w:rFonts w:eastAsiaTheme="minorEastAsia" w:hint="eastAsia"/>
        <w:sz w:val="17"/>
        <w:szCs w:val="17"/>
        <w:lang w:eastAsia="zh-HK"/>
      </w:rPr>
      <w:t xml:space="preserve"> - </w:t>
    </w:r>
    <w:r w:rsidRPr="006C5D03">
      <w:rPr>
        <w:rFonts w:eastAsiaTheme="minorEastAsia"/>
        <w:sz w:val="17"/>
        <w:szCs w:val="17"/>
        <w:lang w:eastAsia="zh-HK"/>
      </w:rPr>
      <w:t>C1</w:t>
    </w:r>
    <w:r>
      <w:rPr>
        <w:rFonts w:eastAsiaTheme="minorEastAsia" w:hint="eastAsia"/>
        <w:sz w:val="17"/>
        <w:szCs w:val="17"/>
      </w:rPr>
      <w:t>9</w:t>
    </w:r>
    <w:r w:rsidRPr="006C5D03">
      <w:rPr>
        <w:rFonts w:eastAsiaTheme="minorEastAsia"/>
        <w:sz w:val="17"/>
        <w:szCs w:val="17"/>
        <w:lang w:eastAsia="zh-HK"/>
      </w:rPr>
      <w:t>AKA/</w:t>
    </w:r>
    <w:r>
      <w:rPr>
        <w:rFonts w:eastAsiaTheme="minorEastAsia" w:hint="eastAsia"/>
        <w:sz w:val="17"/>
        <w:szCs w:val="17"/>
      </w:rPr>
      <w:t>HN</w:t>
    </w:r>
    <w:r w:rsidRPr="006C5D03">
      <w:rPr>
        <w:rFonts w:eastAsiaTheme="minorEastAsia"/>
        <w:sz w:val="17"/>
        <w:szCs w:val="17"/>
        <w:lang w:eastAsia="zh-HK"/>
      </w:rPr>
      <w:t>201</w:t>
    </w:r>
    <w:r>
      <w:rPr>
        <w:rFonts w:eastAsiaTheme="minorEastAsia" w:hint="eastAsia"/>
        <w:sz w:val="17"/>
        <w:szCs w:val="17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AC0081B"/>
    <w:multiLevelType w:val="hybridMultilevel"/>
    <w:tmpl w:val="5EB0EE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5C6551"/>
    <w:multiLevelType w:val="multilevel"/>
    <w:tmpl w:val="6B948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C873B8"/>
    <w:multiLevelType w:val="multilevel"/>
    <w:tmpl w:val="FEF6EF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60700B"/>
    <w:multiLevelType w:val="hybridMultilevel"/>
    <w:tmpl w:val="68589A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625618"/>
    <w:multiLevelType w:val="hybridMultilevel"/>
    <w:tmpl w:val="2B9C6642"/>
    <w:lvl w:ilvl="0" w:tplc="AE68413E">
      <w:start w:val="1"/>
      <w:numFmt w:val="decimal"/>
      <w:lvlText w:val="%1."/>
      <w:lvlJc w:val="left"/>
      <w:pPr>
        <w:tabs>
          <w:tab w:val="num" w:pos="192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42682"/>
    <w:multiLevelType w:val="hybridMultilevel"/>
    <w:tmpl w:val="BCFA3CDE"/>
    <w:lvl w:ilvl="0" w:tplc="5F2A274A">
      <w:start w:val="2"/>
      <w:numFmt w:val="bullet"/>
      <w:lvlText w:val=""/>
      <w:lvlJc w:val="left"/>
      <w:pPr>
        <w:tabs>
          <w:tab w:val="num" w:pos="852"/>
        </w:tabs>
        <w:ind w:left="852" w:hanging="372"/>
      </w:pPr>
      <w:rPr>
        <w:rFonts w:ascii="Wingdings" w:eastAsia="標楷體" w:hAnsi="Wingdings" w:cs="Times New Roman" w:hint="default"/>
      </w:rPr>
    </w:lvl>
    <w:lvl w:ilvl="1" w:tplc="F3524B0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0DA5F37"/>
    <w:multiLevelType w:val="hybridMultilevel"/>
    <w:tmpl w:val="F8B01A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2011BD"/>
    <w:multiLevelType w:val="multilevel"/>
    <w:tmpl w:val="6B948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EE787B"/>
    <w:multiLevelType w:val="multilevel"/>
    <w:tmpl w:val="28C20B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C017EF7"/>
    <w:multiLevelType w:val="hybridMultilevel"/>
    <w:tmpl w:val="28C20B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FB643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FD560C8"/>
    <w:multiLevelType w:val="hybridMultilevel"/>
    <w:tmpl w:val="FEF6EF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FC54729"/>
    <w:multiLevelType w:val="hybridMultilevel"/>
    <w:tmpl w:val="71C872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F02AD5"/>
    <w:multiLevelType w:val="hybridMultilevel"/>
    <w:tmpl w:val="26AA8D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63F470D"/>
    <w:multiLevelType w:val="hybridMultilevel"/>
    <w:tmpl w:val="7414A1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67655FDC"/>
    <w:multiLevelType w:val="hybridMultilevel"/>
    <w:tmpl w:val="1BB69870"/>
    <w:lvl w:ilvl="0" w:tplc="1D8284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F56F80"/>
    <w:multiLevelType w:val="hybridMultilevel"/>
    <w:tmpl w:val="8EFCF506"/>
    <w:lvl w:ilvl="0" w:tplc="FFFFFFFF">
      <w:start w:val="4"/>
      <w:numFmt w:val="bullet"/>
      <w:lvlText w:val=""/>
      <w:lvlJc w:val="left"/>
      <w:pPr>
        <w:tabs>
          <w:tab w:val="num" w:pos="480"/>
        </w:tabs>
        <w:ind w:left="480" w:hanging="360"/>
      </w:pPr>
      <w:rPr>
        <w:rFonts w:ascii="Wingdings 2" w:eastAsia="新細明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7" w15:restartNumberingAfterBreak="0">
    <w:nsid w:val="79092AF0"/>
    <w:multiLevelType w:val="hybridMultilevel"/>
    <w:tmpl w:val="DDDE4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F940D9"/>
    <w:multiLevelType w:val="hybridMultilevel"/>
    <w:tmpl w:val="25A20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35"/>
    <w:rsid w:val="00003E8B"/>
    <w:rsid w:val="00054D22"/>
    <w:rsid w:val="00060CF3"/>
    <w:rsid w:val="00061B03"/>
    <w:rsid w:val="00062A03"/>
    <w:rsid w:val="00077869"/>
    <w:rsid w:val="000A5139"/>
    <w:rsid w:val="000C25EB"/>
    <w:rsid w:val="000E45E7"/>
    <w:rsid w:val="000E4B6B"/>
    <w:rsid w:val="00126692"/>
    <w:rsid w:val="00156366"/>
    <w:rsid w:val="00173231"/>
    <w:rsid w:val="001A43DB"/>
    <w:rsid w:val="001C5B55"/>
    <w:rsid w:val="001D07F6"/>
    <w:rsid w:val="001D3D97"/>
    <w:rsid w:val="00201366"/>
    <w:rsid w:val="0020138E"/>
    <w:rsid w:val="00201671"/>
    <w:rsid w:val="00214FDA"/>
    <w:rsid w:val="00227778"/>
    <w:rsid w:val="00230E87"/>
    <w:rsid w:val="00276C62"/>
    <w:rsid w:val="00277D5E"/>
    <w:rsid w:val="002B1395"/>
    <w:rsid w:val="002D357C"/>
    <w:rsid w:val="002E3F12"/>
    <w:rsid w:val="003025F5"/>
    <w:rsid w:val="00306521"/>
    <w:rsid w:val="00314BBF"/>
    <w:rsid w:val="00317034"/>
    <w:rsid w:val="00371F53"/>
    <w:rsid w:val="00372778"/>
    <w:rsid w:val="00373A27"/>
    <w:rsid w:val="00376B14"/>
    <w:rsid w:val="003A0DA9"/>
    <w:rsid w:val="003C282E"/>
    <w:rsid w:val="004008CE"/>
    <w:rsid w:val="00402744"/>
    <w:rsid w:val="00405B78"/>
    <w:rsid w:val="004071F7"/>
    <w:rsid w:val="00413713"/>
    <w:rsid w:val="00420C90"/>
    <w:rsid w:val="00426D0E"/>
    <w:rsid w:val="00435DFE"/>
    <w:rsid w:val="00442D98"/>
    <w:rsid w:val="00456367"/>
    <w:rsid w:val="00462101"/>
    <w:rsid w:val="00480EA4"/>
    <w:rsid w:val="00482883"/>
    <w:rsid w:val="004B0933"/>
    <w:rsid w:val="004B1ABC"/>
    <w:rsid w:val="004C3267"/>
    <w:rsid w:val="004C6578"/>
    <w:rsid w:val="004D1AE1"/>
    <w:rsid w:val="004E2489"/>
    <w:rsid w:val="004E3244"/>
    <w:rsid w:val="004E7F22"/>
    <w:rsid w:val="004F041B"/>
    <w:rsid w:val="0050112F"/>
    <w:rsid w:val="005147D9"/>
    <w:rsid w:val="00522E71"/>
    <w:rsid w:val="005308C9"/>
    <w:rsid w:val="00567151"/>
    <w:rsid w:val="00573CE0"/>
    <w:rsid w:val="00576EF1"/>
    <w:rsid w:val="00587886"/>
    <w:rsid w:val="005C4B8F"/>
    <w:rsid w:val="005C6ECA"/>
    <w:rsid w:val="005D54F5"/>
    <w:rsid w:val="006378F1"/>
    <w:rsid w:val="00660893"/>
    <w:rsid w:val="00670F95"/>
    <w:rsid w:val="00671086"/>
    <w:rsid w:val="00680F8D"/>
    <w:rsid w:val="00692617"/>
    <w:rsid w:val="006974D0"/>
    <w:rsid w:val="006A4D57"/>
    <w:rsid w:val="006B6635"/>
    <w:rsid w:val="006C5D03"/>
    <w:rsid w:val="006D206F"/>
    <w:rsid w:val="006D2522"/>
    <w:rsid w:val="006D6AF2"/>
    <w:rsid w:val="006E6C1A"/>
    <w:rsid w:val="0071596A"/>
    <w:rsid w:val="00716797"/>
    <w:rsid w:val="0072615A"/>
    <w:rsid w:val="00727221"/>
    <w:rsid w:val="00732F77"/>
    <w:rsid w:val="00751523"/>
    <w:rsid w:val="00766473"/>
    <w:rsid w:val="00790317"/>
    <w:rsid w:val="007D47D3"/>
    <w:rsid w:val="007D5102"/>
    <w:rsid w:val="007E275A"/>
    <w:rsid w:val="008021D8"/>
    <w:rsid w:val="00810E2F"/>
    <w:rsid w:val="008234B4"/>
    <w:rsid w:val="00845615"/>
    <w:rsid w:val="00877738"/>
    <w:rsid w:val="00880393"/>
    <w:rsid w:val="0088142E"/>
    <w:rsid w:val="00881F0E"/>
    <w:rsid w:val="00887472"/>
    <w:rsid w:val="0089748A"/>
    <w:rsid w:val="008B328C"/>
    <w:rsid w:val="008F28FA"/>
    <w:rsid w:val="009004D7"/>
    <w:rsid w:val="00901C7C"/>
    <w:rsid w:val="0090788A"/>
    <w:rsid w:val="009154A6"/>
    <w:rsid w:val="0092117C"/>
    <w:rsid w:val="00962051"/>
    <w:rsid w:val="0096265E"/>
    <w:rsid w:val="00966F4A"/>
    <w:rsid w:val="0097618A"/>
    <w:rsid w:val="00983AC2"/>
    <w:rsid w:val="009921C0"/>
    <w:rsid w:val="009A2B76"/>
    <w:rsid w:val="009B4AD8"/>
    <w:rsid w:val="009C6C46"/>
    <w:rsid w:val="009C72B9"/>
    <w:rsid w:val="009D5A10"/>
    <w:rsid w:val="009F7974"/>
    <w:rsid w:val="00A00DCF"/>
    <w:rsid w:val="00A10B81"/>
    <w:rsid w:val="00A56DFB"/>
    <w:rsid w:val="00A73D92"/>
    <w:rsid w:val="00A853E3"/>
    <w:rsid w:val="00AA5887"/>
    <w:rsid w:val="00AA67D8"/>
    <w:rsid w:val="00AB06AE"/>
    <w:rsid w:val="00AB6BB3"/>
    <w:rsid w:val="00AD707A"/>
    <w:rsid w:val="00AE0CF2"/>
    <w:rsid w:val="00AE4011"/>
    <w:rsid w:val="00AF567B"/>
    <w:rsid w:val="00B04DED"/>
    <w:rsid w:val="00B27322"/>
    <w:rsid w:val="00B57A03"/>
    <w:rsid w:val="00B63DC2"/>
    <w:rsid w:val="00B66554"/>
    <w:rsid w:val="00B775AD"/>
    <w:rsid w:val="00B85420"/>
    <w:rsid w:val="00B906AF"/>
    <w:rsid w:val="00BA4A0F"/>
    <w:rsid w:val="00BB612A"/>
    <w:rsid w:val="00BB637D"/>
    <w:rsid w:val="00BD504A"/>
    <w:rsid w:val="00BE678C"/>
    <w:rsid w:val="00C11284"/>
    <w:rsid w:val="00C854D7"/>
    <w:rsid w:val="00CC271D"/>
    <w:rsid w:val="00CD1E96"/>
    <w:rsid w:val="00CE7893"/>
    <w:rsid w:val="00CF5079"/>
    <w:rsid w:val="00D1716D"/>
    <w:rsid w:val="00D33037"/>
    <w:rsid w:val="00D40637"/>
    <w:rsid w:val="00D83782"/>
    <w:rsid w:val="00D853DC"/>
    <w:rsid w:val="00D8717F"/>
    <w:rsid w:val="00D91C22"/>
    <w:rsid w:val="00DB07D1"/>
    <w:rsid w:val="00DD0836"/>
    <w:rsid w:val="00E05896"/>
    <w:rsid w:val="00E44CE4"/>
    <w:rsid w:val="00E67002"/>
    <w:rsid w:val="00E85C06"/>
    <w:rsid w:val="00E85F03"/>
    <w:rsid w:val="00E863E7"/>
    <w:rsid w:val="00EA096B"/>
    <w:rsid w:val="00EB24F8"/>
    <w:rsid w:val="00EC359C"/>
    <w:rsid w:val="00ED7D24"/>
    <w:rsid w:val="00EE6249"/>
    <w:rsid w:val="00EF2194"/>
    <w:rsid w:val="00EF2E6E"/>
    <w:rsid w:val="00F01106"/>
    <w:rsid w:val="00F1089A"/>
    <w:rsid w:val="00F35750"/>
    <w:rsid w:val="00F67F60"/>
    <w:rsid w:val="00F90788"/>
    <w:rsid w:val="00F91AC9"/>
    <w:rsid w:val="00FA5D18"/>
    <w:rsid w:val="00FC6621"/>
    <w:rsid w:val="00FE5D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689A37C6"/>
  <w15:docId w15:val="{378045EC-6EA4-416A-82BC-68F12274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0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0"/>
    <w:qFormat/>
    <w:pPr>
      <w:keepNext/>
      <w:adjustRightInd w:val="0"/>
      <w:spacing w:line="200" w:lineRule="atLeast"/>
      <w:textAlignment w:val="baseline"/>
      <w:outlineLvl w:val="2"/>
    </w:pPr>
    <w:rPr>
      <w:rFonts w:eastAsia="華康楷書體W3"/>
      <w:b/>
      <w:kern w:val="0"/>
      <w:szCs w:val="20"/>
    </w:rPr>
  </w:style>
  <w:style w:type="paragraph" w:styleId="8">
    <w:name w:val="heading 8"/>
    <w:basedOn w:val="a"/>
    <w:next w:val="a"/>
    <w:qFormat/>
    <w:pPr>
      <w:keepNext/>
      <w:adjustRightInd w:val="0"/>
      <w:spacing w:line="200" w:lineRule="atLeast"/>
      <w:ind w:left="960"/>
      <w:textAlignment w:val="baseline"/>
      <w:outlineLvl w:val="7"/>
    </w:pPr>
    <w:rPr>
      <w:rFonts w:eastAsia="標楷體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semiHidden/>
    <w:pPr>
      <w:ind w:leftChars="38" w:left="91" w:rightChars="88" w:right="211"/>
    </w:pPr>
    <w:rPr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both"/>
    </w:pPr>
    <w:rPr>
      <w:rFonts w:eastAsia="標楷體"/>
      <w:sz w:val="28"/>
      <w:szCs w:val="28"/>
    </w:rPr>
  </w:style>
  <w:style w:type="paragraph" w:styleId="a7">
    <w:name w:val="Body Text Indent"/>
    <w:basedOn w:val="a"/>
    <w:link w:val="a8"/>
    <w:semiHidden/>
    <w:pPr>
      <w:spacing w:after="120"/>
      <w:ind w:leftChars="200" w:left="480"/>
    </w:pPr>
  </w:style>
  <w:style w:type="paragraph" w:styleId="a9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0">
    <w:name w:val="Normal Indent"/>
    <w:basedOn w:val="a"/>
    <w:semiHidden/>
    <w:pPr>
      <w:adjustRightInd w:val="0"/>
      <w:spacing w:line="360" w:lineRule="atLeast"/>
      <w:ind w:left="480"/>
      <w:textAlignment w:val="baseline"/>
    </w:pPr>
    <w:rPr>
      <w:kern w:val="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FollowedHyperlink"/>
    <w:semiHidden/>
    <w:rPr>
      <w:color w:val="800080"/>
      <w:u w:val="single"/>
    </w:rPr>
  </w:style>
  <w:style w:type="table" w:styleId="af">
    <w:name w:val="Table Grid"/>
    <w:basedOn w:val="a2"/>
    <w:rsid w:val="007D47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9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7903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6D6AF2"/>
    <w:pPr>
      <w:ind w:leftChars="200" w:left="480"/>
    </w:pPr>
  </w:style>
  <w:style w:type="character" w:customStyle="1" w:styleId="Strong1">
    <w:name w:val="Strong1"/>
    <w:rsid w:val="00E863E7"/>
    <w:rPr>
      <w:rFonts w:ascii="Times New Roman" w:hAnsi="Times New Roman"/>
      <w:b/>
      <w:color w:val="000000"/>
    </w:rPr>
  </w:style>
  <w:style w:type="paragraph" w:styleId="af3">
    <w:name w:val="Salutation"/>
    <w:basedOn w:val="a"/>
    <w:next w:val="a"/>
    <w:link w:val="af4"/>
    <w:uiPriority w:val="99"/>
    <w:unhideWhenUsed/>
    <w:rsid w:val="00201671"/>
    <w:rPr>
      <w:rFonts w:asciiTheme="minorEastAsia" w:eastAsiaTheme="minorEastAsia" w:hAnsiTheme="minorEastAsia"/>
      <w:sz w:val="22"/>
      <w:szCs w:val="20"/>
    </w:rPr>
  </w:style>
  <w:style w:type="character" w:customStyle="1" w:styleId="af4">
    <w:name w:val="問候 字元"/>
    <w:basedOn w:val="a1"/>
    <w:link w:val="af3"/>
    <w:uiPriority w:val="99"/>
    <w:rsid w:val="00201671"/>
    <w:rPr>
      <w:rFonts w:asciiTheme="minorEastAsia" w:eastAsiaTheme="minorEastAsia" w:hAnsiTheme="minorEastAsia"/>
      <w:kern w:val="2"/>
      <w:sz w:val="22"/>
    </w:rPr>
  </w:style>
  <w:style w:type="paragraph" w:styleId="af5">
    <w:name w:val="Closing"/>
    <w:basedOn w:val="a"/>
    <w:link w:val="af6"/>
    <w:uiPriority w:val="99"/>
    <w:unhideWhenUsed/>
    <w:rsid w:val="00201671"/>
    <w:pPr>
      <w:ind w:leftChars="1800" w:left="100"/>
    </w:pPr>
    <w:rPr>
      <w:rFonts w:asciiTheme="minorEastAsia" w:eastAsiaTheme="minorEastAsia" w:hAnsiTheme="minorEastAsia"/>
      <w:sz w:val="22"/>
      <w:szCs w:val="20"/>
    </w:rPr>
  </w:style>
  <w:style w:type="character" w:customStyle="1" w:styleId="af6">
    <w:name w:val="結語 字元"/>
    <w:basedOn w:val="a1"/>
    <w:link w:val="af5"/>
    <w:uiPriority w:val="99"/>
    <w:rsid w:val="00201671"/>
    <w:rPr>
      <w:rFonts w:asciiTheme="minorEastAsia" w:eastAsiaTheme="minorEastAsia" w:hAnsiTheme="minorEastAsia"/>
      <w:kern w:val="2"/>
      <w:sz w:val="22"/>
    </w:rPr>
  </w:style>
  <w:style w:type="character" w:customStyle="1" w:styleId="ad">
    <w:name w:val="頁尾 字元"/>
    <w:basedOn w:val="a1"/>
    <w:link w:val="ac"/>
    <w:uiPriority w:val="99"/>
    <w:rsid w:val="006C5D03"/>
    <w:rPr>
      <w:kern w:val="2"/>
    </w:rPr>
  </w:style>
  <w:style w:type="character" w:customStyle="1" w:styleId="ab">
    <w:name w:val="頁首 字元"/>
    <w:basedOn w:val="a1"/>
    <w:link w:val="aa"/>
    <w:uiPriority w:val="99"/>
    <w:rsid w:val="006C5D03"/>
    <w:rPr>
      <w:kern w:val="2"/>
    </w:rPr>
  </w:style>
  <w:style w:type="character" w:customStyle="1" w:styleId="a8">
    <w:name w:val="本文縮排 字元"/>
    <w:basedOn w:val="a1"/>
    <w:link w:val="a7"/>
    <w:semiHidden/>
    <w:rsid w:val="00A00DC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CACE-F847-4CED-B510-B4F6A7F0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A4C1A6B8</Template>
  <TotalTime>4</TotalTime>
  <Pages>2</Pages>
  <Words>1099</Words>
  <Characters>677</Characters>
  <Application>Microsoft Office Word</Application>
  <DocSecurity>0</DocSecurity>
  <Lines>5</Lines>
  <Paragraphs>3</Paragraphs>
  <ScaleCrop>false</ScaleCrop>
  <Company>Home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Wong</dc:creator>
  <cp:lastModifiedBy>Ha Renee</cp:lastModifiedBy>
  <cp:revision>3</cp:revision>
  <cp:lastPrinted>2018-04-10T09:35:00Z</cp:lastPrinted>
  <dcterms:created xsi:type="dcterms:W3CDTF">2019-05-15T08:37:00Z</dcterms:created>
  <dcterms:modified xsi:type="dcterms:W3CDTF">2019-05-15T08:40:00Z</dcterms:modified>
</cp:coreProperties>
</file>