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B3006" w14:textId="77777777" w:rsidR="009111EF" w:rsidRPr="003C3BC3" w:rsidRDefault="009630C1" w:rsidP="00FD0B58">
      <w:pPr>
        <w:ind w:leftChars="-177" w:left="-425" w:rightChars="-201" w:right="-482"/>
        <w:jc w:val="center"/>
        <w:rPr>
          <w:rFonts w:cs="Calibri"/>
          <w:b/>
          <w:color w:val="auto"/>
          <w:sz w:val="32"/>
          <w:lang w:eastAsia="zh-HK"/>
        </w:rPr>
      </w:pPr>
      <w:r w:rsidRPr="003C3BC3">
        <w:rPr>
          <w:rFonts w:cs="Calibri"/>
          <w:noProof/>
        </w:rPr>
        <w:drawing>
          <wp:anchor distT="0" distB="0" distL="114300" distR="114300" simplePos="0" relativeHeight="251657216" behindDoc="1" locked="0" layoutInCell="1" allowOverlap="1" wp14:anchorId="294626BE" wp14:editId="034920F1">
            <wp:simplePos x="0" y="0"/>
            <wp:positionH relativeFrom="column">
              <wp:posOffset>-386715</wp:posOffset>
            </wp:positionH>
            <wp:positionV relativeFrom="paragraph">
              <wp:posOffset>-38100</wp:posOffset>
            </wp:positionV>
            <wp:extent cx="1943735" cy="1143000"/>
            <wp:effectExtent l="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2" t="16473" r="37381" b="48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30D" w:rsidRPr="003C3BC3">
        <w:rPr>
          <w:rFonts w:cs="Calibri"/>
          <w:b/>
          <w:color w:val="auto"/>
          <w:sz w:val="32"/>
          <w:lang w:eastAsia="zh-HK"/>
        </w:rPr>
        <w:t xml:space="preserve">The </w:t>
      </w:r>
      <w:r w:rsidR="009111EF" w:rsidRPr="003C3BC3">
        <w:rPr>
          <w:rFonts w:cs="Calibri"/>
          <w:b/>
          <w:color w:val="auto"/>
          <w:sz w:val="32"/>
          <w:lang w:eastAsia="zh-HK"/>
        </w:rPr>
        <w:t>Hong Kong Girl Guides Association</w:t>
      </w:r>
    </w:p>
    <w:p w14:paraId="4C25B9AE" w14:textId="421779E5" w:rsidR="00811621" w:rsidRDefault="00114DFB" w:rsidP="008F4FBA">
      <w:pPr>
        <w:ind w:leftChars="-177" w:left="-425" w:rightChars="-201" w:right="-482"/>
        <w:jc w:val="center"/>
        <w:rPr>
          <w:rFonts w:cs="Calibri"/>
          <w:b/>
          <w:color w:val="auto"/>
          <w:sz w:val="28"/>
          <w:lang w:eastAsia="zh-HK"/>
        </w:rPr>
      </w:pPr>
      <w:r>
        <w:rPr>
          <w:rFonts w:cs="Calibri"/>
          <w:b/>
          <w:color w:val="auto"/>
          <w:sz w:val="28"/>
          <w:lang w:eastAsia="zh-HK"/>
        </w:rPr>
        <w:t>Recruitment</w:t>
      </w:r>
      <w:r w:rsidR="00483B7F" w:rsidRPr="003C3BC3">
        <w:rPr>
          <w:rFonts w:cs="Calibri"/>
          <w:b/>
          <w:color w:val="auto"/>
          <w:sz w:val="28"/>
          <w:lang w:eastAsia="zh-HK"/>
        </w:rPr>
        <w:t xml:space="preserve"> for</w:t>
      </w:r>
      <w:r w:rsidR="008F4FBA" w:rsidRPr="003C3BC3">
        <w:rPr>
          <w:rFonts w:cs="Calibri"/>
          <w:b/>
          <w:color w:val="auto"/>
          <w:sz w:val="28"/>
          <w:lang w:eastAsia="zh-HK"/>
        </w:rPr>
        <w:t xml:space="preserve"> </w:t>
      </w:r>
      <w:r w:rsidR="00811621">
        <w:rPr>
          <w:rFonts w:cs="Calibri"/>
          <w:b/>
          <w:color w:val="auto"/>
          <w:sz w:val="28"/>
          <w:lang w:eastAsia="zh-HK"/>
        </w:rPr>
        <w:t xml:space="preserve">WAGGGS </w:t>
      </w:r>
      <w:r w:rsidR="008F4FBA" w:rsidRPr="003C3BC3">
        <w:rPr>
          <w:rFonts w:cs="Calibri"/>
          <w:b/>
          <w:color w:val="auto"/>
          <w:sz w:val="28"/>
          <w:lang w:eastAsia="zh-HK"/>
        </w:rPr>
        <w:t>37</w:t>
      </w:r>
      <w:r w:rsidR="008F4FBA" w:rsidRPr="003C3BC3">
        <w:rPr>
          <w:rFonts w:cs="Calibri"/>
          <w:b/>
          <w:color w:val="auto"/>
          <w:sz w:val="28"/>
          <w:vertAlign w:val="superscript"/>
          <w:lang w:eastAsia="zh-HK"/>
        </w:rPr>
        <w:t>th</w:t>
      </w:r>
      <w:r w:rsidR="008F4FBA" w:rsidRPr="003C3BC3">
        <w:rPr>
          <w:rFonts w:cs="Calibri"/>
          <w:b/>
          <w:color w:val="auto"/>
          <w:sz w:val="28"/>
          <w:lang w:eastAsia="zh-HK"/>
        </w:rPr>
        <w:t xml:space="preserve"> World Conference </w:t>
      </w:r>
      <w:r w:rsidR="007D765E" w:rsidRPr="003C3BC3">
        <w:rPr>
          <w:rFonts w:cs="Calibri"/>
          <w:b/>
          <w:color w:val="auto"/>
          <w:sz w:val="28"/>
          <w:lang w:eastAsia="zh-HK"/>
        </w:rPr>
        <w:t xml:space="preserve">– </w:t>
      </w:r>
    </w:p>
    <w:p w14:paraId="6E5E23DC" w14:textId="75550A4B" w:rsidR="009111EF" w:rsidRPr="003C3BC3" w:rsidRDefault="007D765E" w:rsidP="008F4FBA">
      <w:pPr>
        <w:ind w:leftChars="-177" w:left="-425" w:rightChars="-201" w:right="-482"/>
        <w:jc w:val="center"/>
        <w:rPr>
          <w:rFonts w:cs="Calibri"/>
          <w:b/>
          <w:color w:val="auto"/>
          <w:sz w:val="28"/>
          <w:lang w:eastAsia="zh-HK"/>
        </w:rPr>
      </w:pPr>
      <w:r w:rsidRPr="003C3BC3">
        <w:rPr>
          <w:rFonts w:cs="Calibri"/>
          <w:b/>
          <w:color w:val="auto"/>
          <w:sz w:val="28"/>
          <w:lang w:eastAsia="zh-HK"/>
        </w:rPr>
        <w:t>Observer</w:t>
      </w:r>
      <w:r w:rsidR="00811621">
        <w:rPr>
          <w:rFonts w:cs="Calibri"/>
          <w:b/>
          <w:color w:val="auto"/>
          <w:sz w:val="28"/>
          <w:lang w:eastAsia="zh-HK"/>
        </w:rPr>
        <w:t xml:space="preserve"> (Young Women)</w:t>
      </w:r>
    </w:p>
    <w:p w14:paraId="2C929E7E" w14:textId="5A78E5AB" w:rsidR="00C52B58" w:rsidRDefault="00AC10F7" w:rsidP="007D765E">
      <w:pPr>
        <w:ind w:leftChars="-177" w:left="-425" w:rightChars="-201" w:right="-482"/>
        <w:jc w:val="center"/>
        <w:rPr>
          <w:rFonts w:cs="Calibri"/>
          <w:b/>
          <w:color w:val="auto"/>
          <w:sz w:val="28"/>
          <w:lang w:eastAsia="zh-HK"/>
        </w:rPr>
      </w:pPr>
      <w:r w:rsidRPr="003C3BC3">
        <w:rPr>
          <w:rFonts w:cs="Calibri"/>
          <w:b/>
          <w:color w:val="auto"/>
          <w:sz w:val="28"/>
          <w:lang w:eastAsia="zh-HK"/>
        </w:rPr>
        <w:t>26 - 31/7/2021</w:t>
      </w:r>
    </w:p>
    <w:p w14:paraId="6B0FA5DD" w14:textId="77777777" w:rsidR="00811621" w:rsidRPr="003C3BC3" w:rsidRDefault="00811621" w:rsidP="007D765E">
      <w:pPr>
        <w:ind w:leftChars="-177" w:left="-425" w:rightChars="-201" w:right="-482"/>
        <w:jc w:val="center"/>
        <w:rPr>
          <w:rFonts w:cs="Calibri"/>
          <w:b/>
          <w:color w:val="auto"/>
          <w:sz w:val="28"/>
          <w:lang w:eastAsia="zh-HK"/>
        </w:rPr>
      </w:pPr>
    </w:p>
    <w:p w14:paraId="0FD70D16" w14:textId="77777777" w:rsidR="007D765E" w:rsidRPr="006720F3" w:rsidRDefault="00E13932" w:rsidP="007D765E">
      <w:pPr>
        <w:ind w:leftChars="-177" w:left="-425" w:rightChars="-201" w:right="-482"/>
        <w:jc w:val="center"/>
        <w:rPr>
          <w:rFonts w:cs="Calibri"/>
          <w:b/>
          <w:color w:val="auto"/>
          <w:sz w:val="28"/>
          <w:u w:val="single"/>
          <w:lang w:eastAsia="zh-HK"/>
        </w:rPr>
      </w:pPr>
      <w:r w:rsidRPr="006720F3">
        <w:rPr>
          <w:rFonts w:cs="Calibri"/>
          <w:b/>
          <w:color w:val="auto"/>
          <w:sz w:val="28"/>
          <w:u w:val="single"/>
          <w:lang w:eastAsia="zh-HK"/>
        </w:rPr>
        <w:t>Application</w:t>
      </w:r>
      <w:r w:rsidR="007D765E" w:rsidRPr="006720F3">
        <w:rPr>
          <w:rFonts w:cs="Calibri"/>
          <w:b/>
          <w:color w:val="auto"/>
          <w:sz w:val="28"/>
          <w:u w:val="single"/>
          <w:lang w:eastAsia="zh-HK"/>
        </w:rPr>
        <w:t xml:space="preserve"> F</w:t>
      </w:r>
      <w:r w:rsidR="007D765E" w:rsidRPr="006720F3">
        <w:rPr>
          <w:rFonts w:cs="Calibri"/>
          <w:b/>
          <w:color w:val="auto"/>
          <w:sz w:val="28"/>
          <w:u w:val="single"/>
        </w:rPr>
        <w:t>orm</w:t>
      </w:r>
    </w:p>
    <w:p w14:paraId="481DB924" w14:textId="77777777" w:rsidR="007D765E" w:rsidRPr="003C3BC3" w:rsidRDefault="007D765E" w:rsidP="007D765E">
      <w:pPr>
        <w:ind w:leftChars="-177" w:left="-425" w:rightChars="-201" w:right="-482"/>
        <w:jc w:val="center"/>
        <w:rPr>
          <w:rFonts w:cs="Calibri"/>
          <w:b/>
          <w:color w:val="auto"/>
          <w:sz w:val="28"/>
          <w:lang w:eastAsia="zh-HK"/>
        </w:rPr>
      </w:pPr>
    </w:p>
    <w:p w14:paraId="3754841A" w14:textId="3B8E345C" w:rsidR="009111EF" w:rsidRPr="003C3BC3" w:rsidRDefault="007D765E" w:rsidP="001E2A03">
      <w:pPr>
        <w:ind w:leftChars="-177" w:left="-425"/>
        <w:rPr>
          <w:rFonts w:cs="Calibri"/>
          <w:b/>
          <w:color w:val="auto"/>
          <w:u w:val="single"/>
        </w:rPr>
      </w:pPr>
      <w:r w:rsidRPr="003C3BC3">
        <w:rPr>
          <w:rFonts w:cs="Calibri"/>
          <w:b/>
          <w:color w:val="auto"/>
          <w:highlight w:val="green"/>
          <w:u w:val="single"/>
          <w:lang w:eastAsia="zh-HK"/>
        </w:rPr>
        <w:t>Filled</w:t>
      </w:r>
      <w:r w:rsidR="00811621">
        <w:rPr>
          <w:rFonts w:cs="Calibri"/>
          <w:b/>
          <w:color w:val="auto"/>
          <w:highlight w:val="green"/>
          <w:u w:val="single"/>
          <w:lang w:eastAsia="zh-HK"/>
        </w:rPr>
        <w:t xml:space="preserve"> in</w:t>
      </w:r>
      <w:r w:rsidRPr="003C3BC3">
        <w:rPr>
          <w:rFonts w:cs="Calibri"/>
          <w:b/>
          <w:color w:val="auto"/>
          <w:highlight w:val="green"/>
          <w:u w:val="single"/>
          <w:lang w:eastAsia="zh-HK"/>
        </w:rPr>
        <w:t xml:space="preserve"> by </w:t>
      </w:r>
      <w:r w:rsidR="00E13932">
        <w:rPr>
          <w:rFonts w:cs="Calibri"/>
          <w:b/>
          <w:color w:val="auto"/>
          <w:highlight w:val="green"/>
          <w:u w:val="single"/>
          <w:lang w:eastAsia="zh-HK"/>
        </w:rPr>
        <w:t>Applicant</w:t>
      </w:r>
      <w:r w:rsidRPr="003C3BC3">
        <w:rPr>
          <w:rFonts w:cs="Calibri"/>
          <w:b/>
          <w:color w:val="auto"/>
          <w:highlight w:val="green"/>
          <w:u w:val="single"/>
          <w:lang w:eastAsia="zh-HK"/>
        </w:rPr>
        <w:t>: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2410"/>
        <w:gridCol w:w="283"/>
        <w:gridCol w:w="1843"/>
        <w:gridCol w:w="142"/>
        <w:gridCol w:w="2693"/>
      </w:tblGrid>
      <w:tr w:rsidR="009111EF" w:rsidRPr="003C3BC3" w14:paraId="3C77C2FD" w14:textId="77777777" w:rsidTr="001E2A03">
        <w:trPr>
          <w:trHeight w:val="407"/>
        </w:trPr>
        <w:tc>
          <w:tcPr>
            <w:tcW w:w="4254" w:type="dxa"/>
            <w:gridSpan w:val="3"/>
            <w:shd w:val="clear" w:color="auto" w:fill="auto"/>
          </w:tcPr>
          <w:p w14:paraId="405CB41C" w14:textId="77777777" w:rsidR="009111EF" w:rsidRPr="003C3BC3" w:rsidRDefault="009111EF" w:rsidP="00B53269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Name of </w:t>
            </w:r>
            <w:r w:rsidR="00B53269">
              <w:rPr>
                <w:rFonts w:cs="Calibri"/>
                <w:color w:val="auto"/>
                <w:lang w:eastAsia="zh-HK"/>
              </w:rPr>
              <w:t>Applicant</w:t>
            </w:r>
            <w:r w:rsidRPr="003C3BC3">
              <w:rPr>
                <w:rFonts w:cs="Calibri"/>
                <w:color w:val="auto"/>
                <w:lang w:eastAsia="zh-HK"/>
              </w:rPr>
              <w:t xml:space="preserve">: 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3F7667C5" w14:textId="77777777" w:rsidR="009111EF" w:rsidRPr="003C3BC3" w:rsidRDefault="009111EF" w:rsidP="008D3E0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07DA6B90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59803641" w14:textId="77777777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Age: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26AE4D5B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56FBFD1C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615D1C12" w14:textId="77777777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Position in Guiding: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4C0AD78C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1F41D665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1C2A008D" w14:textId="77777777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Unit No: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263F1D9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3FEB39CF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3BCA9BE3" w14:textId="77777777" w:rsidR="001E2A03" w:rsidRPr="003C3BC3" w:rsidRDefault="008D3E0F" w:rsidP="008D3E0F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Education</w:t>
            </w:r>
            <w:r w:rsidR="00B700D9" w:rsidRPr="003C3BC3">
              <w:rPr>
                <w:rFonts w:cs="Calibri"/>
                <w:color w:val="auto"/>
                <w:lang w:eastAsia="zh-HK"/>
              </w:rPr>
              <w:t>al</w:t>
            </w:r>
            <w:r w:rsidR="003C394A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="003C394A" w:rsidRPr="003C3BC3">
              <w:rPr>
                <w:rFonts w:cs="Calibri"/>
                <w:color w:val="auto"/>
              </w:rPr>
              <w:t>L</w:t>
            </w:r>
            <w:r w:rsidRPr="003C3BC3">
              <w:rPr>
                <w:rFonts w:cs="Calibri"/>
                <w:color w:val="auto"/>
                <w:lang w:eastAsia="zh-HK"/>
              </w:rPr>
              <w:t xml:space="preserve">evel &amp; School </w:t>
            </w:r>
          </w:p>
          <w:p w14:paraId="66CB19F8" w14:textId="77777777" w:rsidR="009111EF" w:rsidRPr="003C3BC3" w:rsidRDefault="008D3E0F" w:rsidP="001E2A03">
            <w:pPr>
              <w:pStyle w:val="a3"/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sz w:val="18"/>
                <w:lang w:eastAsia="zh-HK"/>
              </w:rPr>
              <w:t>(provide major subject &amp; current year of study if applicable)</w:t>
            </w:r>
            <w:r w:rsidR="009111EF" w:rsidRPr="003C3BC3">
              <w:rPr>
                <w:rFonts w:cs="Calibri"/>
                <w:color w:val="auto"/>
                <w:lang w:eastAsia="zh-HK"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18B03C60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3C08FD53" w14:textId="77777777" w:rsidR="00A20C23" w:rsidRPr="003C3BC3" w:rsidRDefault="00A20C23" w:rsidP="00A20C23">
            <w:pPr>
              <w:jc w:val="both"/>
              <w:rPr>
                <w:rFonts w:cs="Calibri"/>
                <w:color w:val="auto"/>
                <w:lang w:eastAsia="zh-HK"/>
              </w:rPr>
            </w:pPr>
          </w:p>
        </w:tc>
      </w:tr>
      <w:tr w:rsidR="00A20C23" w:rsidRPr="003C3BC3" w14:paraId="7AC9B0A4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3E15A02D" w14:textId="77777777" w:rsidR="00A20C23" w:rsidRPr="003C3BC3" w:rsidRDefault="008D3E0F" w:rsidP="008D3E0F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Occupation &amp; </w:t>
            </w:r>
            <w:r w:rsidR="00A20C23" w:rsidRPr="003C3BC3">
              <w:rPr>
                <w:rFonts w:cs="Calibri"/>
                <w:color w:val="auto"/>
                <w:lang w:eastAsia="zh-HK"/>
              </w:rPr>
              <w:t>Employer</w:t>
            </w:r>
            <w:r w:rsidR="007D765E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="007D765E" w:rsidRPr="003C3BC3">
              <w:rPr>
                <w:rFonts w:cs="Calibri"/>
                <w:color w:val="auto"/>
                <w:sz w:val="20"/>
                <w:lang w:eastAsia="zh-HK"/>
              </w:rPr>
              <w:t>(if applicable)</w:t>
            </w:r>
            <w:r w:rsidR="00A20C23" w:rsidRPr="003C3BC3">
              <w:rPr>
                <w:rFonts w:cs="Calibri"/>
                <w:color w:val="auto"/>
                <w:lang w:eastAsia="zh-HK"/>
              </w:rPr>
              <w:t>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EAEC05A" w14:textId="77777777" w:rsidR="00A20C23" w:rsidRPr="003C3BC3" w:rsidRDefault="00A20C23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71162D03" w14:textId="77777777" w:rsidR="008D3E0F" w:rsidRPr="003C3BC3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6519E9E5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268A7ACA" w14:textId="77777777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Contact Tel: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299570EC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35004FC2" w14:textId="77777777" w:rsidTr="001E2A03">
        <w:trPr>
          <w:trHeight w:val="398"/>
        </w:trPr>
        <w:tc>
          <w:tcPr>
            <w:tcW w:w="4254" w:type="dxa"/>
            <w:gridSpan w:val="3"/>
            <w:shd w:val="clear" w:color="auto" w:fill="auto"/>
          </w:tcPr>
          <w:p w14:paraId="2E2EE011" w14:textId="77777777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Email: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5756B8E7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72645A63" w14:textId="77777777" w:rsidTr="007D765E">
        <w:trPr>
          <w:trHeight w:val="398"/>
        </w:trPr>
        <w:tc>
          <w:tcPr>
            <w:tcW w:w="65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8009725" w14:textId="7CAF3C13" w:rsidR="009111EF" w:rsidRPr="003C3BC3" w:rsidRDefault="009111EF" w:rsidP="00D00AA0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Are you available </w:t>
            </w:r>
            <w:r w:rsidR="00811621">
              <w:rPr>
                <w:rFonts w:cs="Calibri"/>
                <w:color w:val="auto"/>
                <w:lang w:eastAsia="zh-HK"/>
              </w:rPr>
              <w:t>for</w:t>
            </w:r>
            <w:r w:rsidR="00811621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Pr="003C3BC3">
              <w:rPr>
                <w:rFonts w:cs="Calibri"/>
                <w:color w:val="auto"/>
                <w:lang w:eastAsia="zh-HK"/>
              </w:rPr>
              <w:t xml:space="preserve">the </w:t>
            </w:r>
            <w:r w:rsidR="007D765E" w:rsidRPr="003C3BC3">
              <w:rPr>
                <w:rFonts w:cs="Calibri"/>
                <w:color w:val="auto"/>
                <w:lang w:eastAsia="zh-HK"/>
              </w:rPr>
              <w:t xml:space="preserve">full </w:t>
            </w:r>
            <w:r w:rsidRPr="003C3BC3">
              <w:rPr>
                <w:rFonts w:cs="Calibri"/>
                <w:color w:val="auto"/>
                <w:lang w:eastAsia="zh-HK"/>
              </w:rPr>
              <w:t xml:space="preserve">conference period? </w:t>
            </w:r>
            <w:r w:rsidR="00716CF4" w:rsidRPr="003C3BC3">
              <w:rPr>
                <w:rFonts w:cs="Calibri"/>
                <w:color w:val="auto"/>
                <w:lang w:eastAsia="zh-HK"/>
              </w:rPr>
              <w:t>*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9B36631" w14:textId="77777777" w:rsidR="009111EF" w:rsidRPr="003C3BC3" w:rsidRDefault="009111EF" w:rsidP="008D3E0F">
            <w:pPr>
              <w:jc w:val="center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Y</w:t>
            </w:r>
            <w:r w:rsidR="008D3E0F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Pr="003C3BC3">
              <w:rPr>
                <w:rFonts w:cs="Calibri"/>
                <w:color w:val="auto"/>
                <w:lang w:eastAsia="zh-HK"/>
              </w:rPr>
              <w:t>/</w:t>
            </w:r>
            <w:r w:rsidR="008D3E0F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Pr="003C3BC3">
              <w:rPr>
                <w:rFonts w:cs="Calibri"/>
                <w:color w:val="auto"/>
                <w:lang w:eastAsia="zh-HK"/>
              </w:rPr>
              <w:t>N</w:t>
            </w:r>
          </w:p>
        </w:tc>
      </w:tr>
      <w:tr w:rsidR="00B700D9" w:rsidRPr="003C3BC3" w14:paraId="211443AF" w14:textId="77777777" w:rsidTr="00FF1B62">
        <w:trPr>
          <w:trHeight w:val="398"/>
        </w:trPr>
        <w:tc>
          <w:tcPr>
            <w:tcW w:w="9215" w:type="dxa"/>
            <w:gridSpan w:val="7"/>
            <w:tcBorders>
              <w:bottom w:val="nil"/>
            </w:tcBorders>
            <w:shd w:val="clear" w:color="auto" w:fill="auto"/>
          </w:tcPr>
          <w:p w14:paraId="0EEC7A15" w14:textId="77777777" w:rsidR="00B700D9" w:rsidRPr="003C3BC3" w:rsidRDefault="00B700D9" w:rsidP="00B700D9">
            <w:pPr>
              <w:numPr>
                <w:ilvl w:val="0"/>
                <w:numId w:val="1"/>
              </w:numPr>
              <w:rPr>
                <w:rFonts w:cs="Calibri"/>
                <w:color w:val="auto"/>
                <w:sz w:val="20"/>
                <w:szCs w:val="22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Language proficiency</w:t>
            </w:r>
            <w:r w:rsidRPr="003C3BC3">
              <w:rPr>
                <w:rFonts w:cs="Calibri"/>
                <w:color w:val="auto"/>
              </w:rPr>
              <w:t xml:space="preserve"> (</w:t>
            </w:r>
            <w:r w:rsidRPr="003C3BC3">
              <w:rPr>
                <w:rFonts w:cs="Calibri"/>
                <w:color w:val="auto"/>
                <w:lang w:eastAsia="zh-HK"/>
              </w:rPr>
              <w:t>listening &amp; speaking)</w:t>
            </w:r>
          </w:p>
        </w:tc>
      </w:tr>
      <w:tr w:rsidR="00B700D9" w:rsidRPr="003C3BC3" w14:paraId="4246EDA3" w14:textId="77777777" w:rsidTr="001E2A03">
        <w:trPr>
          <w:trHeight w:val="398"/>
        </w:trPr>
        <w:tc>
          <w:tcPr>
            <w:tcW w:w="425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21755210" w14:textId="77777777" w:rsidR="00B700D9" w:rsidRPr="003C3BC3" w:rsidRDefault="00B700D9" w:rsidP="007D765E">
            <w:pPr>
              <w:pStyle w:val="a3"/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English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CDA0036" w14:textId="77777777" w:rsidR="00B700D9" w:rsidRPr="003C3BC3" w:rsidRDefault="00B700D9" w:rsidP="008D3E0F">
            <w:pPr>
              <w:jc w:val="center"/>
              <w:rPr>
                <w:rFonts w:cs="Calibri"/>
              </w:rPr>
            </w:pPr>
            <w:r w:rsidRPr="003C3BC3">
              <w:rPr>
                <w:rFonts w:cs="Calibri"/>
                <w:color w:val="auto"/>
                <w:lang w:eastAsia="zh-HK"/>
              </w:rPr>
              <w:t>Excellent / Very good / Good / Fair / Poor</w:t>
            </w:r>
          </w:p>
        </w:tc>
      </w:tr>
      <w:tr w:rsidR="00B700D9" w:rsidRPr="003C3BC3" w14:paraId="31A5A3ED" w14:textId="77777777" w:rsidTr="00FF1B62">
        <w:trPr>
          <w:trHeight w:val="398"/>
        </w:trPr>
        <w:tc>
          <w:tcPr>
            <w:tcW w:w="9215" w:type="dxa"/>
            <w:gridSpan w:val="7"/>
            <w:shd w:val="clear" w:color="auto" w:fill="auto"/>
          </w:tcPr>
          <w:p w14:paraId="36174DC6" w14:textId="69A0A016" w:rsidR="00B700D9" w:rsidRPr="003C3BC3" w:rsidRDefault="001E2A03" w:rsidP="009111EF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Why would </w:t>
            </w:r>
            <w:r w:rsidR="00811621" w:rsidRPr="003C3BC3">
              <w:rPr>
                <w:rFonts w:cs="Calibri"/>
                <w:color w:val="auto"/>
                <w:lang w:eastAsia="zh-HK"/>
              </w:rPr>
              <w:t xml:space="preserve">you </w:t>
            </w:r>
            <w:r w:rsidRPr="003C3BC3">
              <w:rPr>
                <w:rFonts w:cs="Calibri"/>
                <w:color w:val="auto"/>
                <w:lang w:eastAsia="zh-HK"/>
              </w:rPr>
              <w:t>like to join the World Conference?</w:t>
            </w:r>
          </w:p>
          <w:p w14:paraId="656E608B" w14:textId="77777777" w:rsidR="00481862" w:rsidRPr="003C3BC3" w:rsidRDefault="00481862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567A9A66" w14:textId="77777777" w:rsidR="00481862" w:rsidRPr="003C3BC3" w:rsidRDefault="00481862" w:rsidP="00481862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719664CB" w14:textId="77777777" w:rsidR="00B700D9" w:rsidRPr="003C3BC3" w:rsidRDefault="00B700D9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B700D9" w:rsidRPr="003C3BC3" w14:paraId="0A1FD66F" w14:textId="77777777" w:rsidTr="00FF1B62">
        <w:trPr>
          <w:trHeight w:val="398"/>
        </w:trPr>
        <w:tc>
          <w:tcPr>
            <w:tcW w:w="9215" w:type="dxa"/>
            <w:gridSpan w:val="7"/>
            <w:shd w:val="clear" w:color="auto" w:fill="auto"/>
          </w:tcPr>
          <w:p w14:paraId="3A8E8F65" w14:textId="522A4E39" w:rsidR="00B700D9" w:rsidRPr="003C3BC3" w:rsidRDefault="00481862" w:rsidP="007D765E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</w:rPr>
              <w:t>P</w:t>
            </w:r>
            <w:r w:rsidRPr="003C3BC3">
              <w:rPr>
                <w:rFonts w:cs="Calibri"/>
                <w:color w:val="auto"/>
                <w:lang w:eastAsia="zh-HK"/>
              </w:rPr>
              <w:t xml:space="preserve">lease list </w:t>
            </w:r>
            <w:r w:rsidR="007D765E" w:rsidRPr="003C3BC3">
              <w:rPr>
                <w:rFonts w:cs="Calibri"/>
                <w:color w:val="auto"/>
                <w:lang w:eastAsia="zh-HK"/>
              </w:rPr>
              <w:t xml:space="preserve">your international </w:t>
            </w:r>
            <w:r w:rsidR="007D765E" w:rsidRPr="003C3BC3">
              <w:rPr>
                <w:rFonts w:cs="Calibri"/>
                <w:color w:val="auto"/>
              </w:rPr>
              <w:t xml:space="preserve">experience: </w:t>
            </w:r>
          </w:p>
        </w:tc>
      </w:tr>
      <w:tr w:rsidR="00C52B58" w:rsidRPr="003C3BC3" w14:paraId="1B845517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02721168" w14:textId="77777777" w:rsidR="00C52B58" w:rsidRPr="003C3BC3" w:rsidRDefault="00C52B58" w:rsidP="00C52B58">
            <w:pPr>
              <w:pStyle w:val="a3"/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6D127548" w14:textId="77777777" w:rsidR="00C52B58" w:rsidRPr="003C3BC3" w:rsidRDefault="006F4822" w:rsidP="00C52B58">
            <w:pPr>
              <w:pStyle w:val="a3"/>
              <w:ind w:leftChars="0" w:left="0"/>
              <w:jc w:val="center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>D</w:t>
            </w:r>
            <w:r w:rsidR="00C52B58" w:rsidRPr="003C3BC3">
              <w:rPr>
                <w:rFonts w:cs="Calibri"/>
                <w:color w:val="auto"/>
                <w:lang w:eastAsia="zh-HK"/>
              </w:rPr>
              <w:t>ate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82A3554" w14:textId="77777777" w:rsidR="00C52B58" w:rsidRPr="003C3BC3" w:rsidRDefault="006F4822" w:rsidP="007D765E">
            <w:pPr>
              <w:pStyle w:val="a3"/>
              <w:ind w:leftChars="0" w:left="0"/>
              <w:jc w:val="center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>N</w:t>
            </w:r>
            <w:r w:rsidR="00C52B58" w:rsidRPr="003C3BC3">
              <w:rPr>
                <w:rFonts w:cs="Calibri"/>
                <w:color w:val="auto"/>
                <w:lang w:eastAsia="zh-HK"/>
              </w:rPr>
              <w:t xml:space="preserve">ame of </w:t>
            </w:r>
            <w:r w:rsidR="007D765E" w:rsidRPr="003C3BC3">
              <w:rPr>
                <w:rFonts w:cs="Calibri"/>
                <w:color w:val="auto"/>
                <w:lang w:eastAsia="zh-HK"/>
              </w:rPr>
              <w:t>event</w:t>
            </w:r>
          </w:p>
        </w:tc>
        <w:tc>
          <w:tcPr>
            <w:tcW w:w="1843" w:type="dxa"/>
            <w:shd w:val="clear" w:color="auto" w:fill="auto"/>
          </w:tcPr>
          <w:p w14:paraId="064CD71F" w14:textId="77777777" w:rsidR="00C52B58" w:rsidRPr="003C3BC3" w:rsidRDefault="007D765E" w:rsidP="00C52B58">
            <w:pPr>
              <w:pStyle w:val="a3"/>
              <w:ind w:leftChars="0" w:left="0"/>
              <w:jc w:val="center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>Capacity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E580A0" w14:textId="77777777" w:rsidR="00C52B58" w:rsidRPr="003C3BC3" w:rsidRDefault="00716CF4" w:rsidP="00C52B58">
            <w:pPr>
              <w:pStyle w:val="a3"/>
              <w:ind w:leftChars="0" w:left="0"/>
              <w:jc w:val="center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>Event content</w:t>
            </w:r>
            <w:r w:rsidR="00C52B58" w:rsidRPr="003C3BC3">
              <w:rPr>
                <w:rFonts w:cs="Calibri"/>
                <w:color w:val="auto"/>
                <w:lang w:eastAsia="zh-HK"/>
              </w:rPr>
              <w:t xml:space="preserve"> and duties</w:t>
            </w:r>
          </w:p>
        </w:tc>
      </w:tr>
      <w:tr w:rsidR="00C52B58" w:rsidRPr="003C3BC3" w14:paraId="621F6B83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3EC11A76" w14:textId="77777777" w:rsidR="00C52B58" w:rsidRPr="003C3BC3" w:rsidRDefault="00C52B58" w:rsidP="00C52B58">
            <w:pPr>
              <w:pStyle w:val="a3"/>
              <w:numPr>
                <w:ilvl w:val="0"/>
                <w:numId w:val="8"/>
              </w:numPr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1121092C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3B698A77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AF1DAE2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B670046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  <w:p w14:paraId="09822DB0" w14:textId="77777777" w:rsidR="006F4822" w:rsidRPr="003C3BC3" w:rsidRDefault="006F4822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</w:tr>
      <w:tr w:rsidR="00C52B58" w:rsidRPr="003C3BC3" w14:paraId="31831711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6A6C71BB" w14:textId="77777777" w:rsidR="00C52B58" w:rsidRPr="003C3BC3" w:rsidRDefault="00C52B58" w:rsidP="00C52B58">
            <w:pPr>
              <w:pStyle w:val="a3"/>
              <w:numPr>
                <w:ilvl w:val="0"/>
                <w:numId w:val="8"/>
              </w:numPr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5D53F769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7947673C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43505ECF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D520855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  <w:p w14:paraId="4F169C9D" w14:textId="77777777" w:rsidR="006F4822" w:rsidRPr="003C3BC3" w:rsidRDefault="006F4822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</w:tr>
      <w:tr w:rsidR="00C52B58" w:rsidRPr="003C3BC3" w14:paraId="0AFD3954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0D18AD76" w14:textId="77777777" w:rsidR="00C52B58" w:rsidRPr="003C3BC3" w:rsidRDefault="00C52B58" w:rsidP="00C52B58">
            <w:pPr>
              <w:pStyle w:val="a3"/>
              <w:numPr>
                <w:ilvl w:val="0"/>
                <w:numId w:val="8"/>
              </w:numPr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06C349E2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0CF6178E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57F25BC1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7B6EBA9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  <w:p w14:paraId="0F7B5F21" w14:textId="77777777" w:rsidR="006F4822" w:rsidRPr="003C3BC3" w:rsidRDefault="006F4822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</w:tr>
      <w:tr w:rsidR="00C52B58" w:rsidRPr="003C3BC3" w14:paraId="237833DE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2F8CF1CE" w14:textId="77777777" w:rsidR="00C52B58" w:rsidRPr="003C3BC3" w:rsidRDefault="00C52B58" w:rsidP="00C52B58">
            <w:pPr>
              <w:pStyle w:val="a3"/>
              <w:numPr>
                <w:ilvl w:val="0"/>
                <w:numId w:val="8"/>
              </w:numPr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4D253EB5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8E37B8C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A0782E0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D349D1F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  <w:p w14:paraId="767C8E9E" w14:textId="77777777" w:rsidR="006F4822" w:rsidRPr="003C3BC3" w:rsidRDefault="006F4822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</w:tr>
      <w:tr w:rsidR="00C52B58" w:rsidRPr="003C3BC3" w14:paraId="422F758B" w14:textId="77777777" w:rsidTr="007D765E">
        <w:trPr>
          <w:trHeight w:val="398"/>
        </w:trPr>
        <w:tc>
          <w:tcPr>
            <w:tcW w:w="568" w:type="dxa"/>
            <w:shd w:val="clear" w:color="auto" w:fill="auto"/>
          </w:tcPr>
          <w:p w14:paraId="556A97D9" w14:textId="77777777" w:rsidR="00C52B58" w:rsidRPr="003C3BC3" w:rsidRDefault="00C52B58" w:rsidP="00C52B58">
            <w:pPr>
              <w:pStyle w:val="a3"/>
              <w:numPr>
                <w:ilvl w:val="0"/>
                <w:numId w:val="8"/>
              </w:numPr>
              <w:ind w:leftChars="0"/>
              <w:rPr>
                <w:rFonts w:cs="Calibri"/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14:paraId="7550559E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25F17CEB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14:paraId="3C521A37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4C47777" w14:textId="77777777" w:rsidR="00C52B58" w:rsidRPr="003C3BC3" w:rsidRDefault="00C52B58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  <w:p w14:paraId="7027CEA5" w14:textId="77777777" w:rsidR="006F4822" w:rsidRPr="003C3BC3" w:rsidRDefault="006F4822" w:rsidP="00FF1B6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</w:p>
        </w:tc>
      </w:tr>
      <w:tr w:rsidR="00B700D9" w:rsidRPr="003C3BC3" w14:paraId="32D211A5" w14:textId="77777777" w:rsidTr="00FF1B62">
        <w:trPr>
          <w:trHeight w:val="398"/>
        </w:trPr>
        <w:tc>
          <w:tcPr>
            <w:tcW w:w="9215" w:type="dxa"/>
            <w:gridSpan w:val="7"/>
            <w:shd w:val="clear" w:color="auto" w:fill="auto"/>
          </w:tcPr>
          <w:p w14:paraId="31BD3B06" w14:textId="73811778" w:rsidR="00B700D9" w:rsidRPr="003C3BC3" w:rsidRDefault="00C52B58" w:rsidP="008D3E0F">
            <w:pPr>
              <w:pStyle w:val="a3"/>
              <w:numPr>
                <w:ilvl w:val="0"/>
                <w:numId w:val="1"/>
              </w:numPr>
              <w:ind w:leftChars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lastRenderedPageBreak/>
              <w:t>Please share</w:t>
            </w:r>
            <w:r w:rsidR="00B700D9" w:rsidRPr="003C3BC3">
              <w:rPr>
                <w:rFonts w:cs="Calibri"/>
                <w:color w:val="auto"/>
                <w:lang w:eastAsia="zh-HK"/>
              </w:rPr>
              <w:t xml:space="preserve"> your previous experiences in promoting </w:t>
            </w:r>
            <w:r w:rsidRPr="003C3BC3">
              <w:rPr>
                <w:rFonts w:cs="Calibri"/>
                <w:color w:val="auto"/>
                <w:lang w:eastAsia="zh-HK"/>
              </w:rPr>
              <w:t>WAGGGS initiatives to your unit</w:t>
            </w:r>
            <w:r w:rsidR="00811621">
              <w:rPr>
                <w:rFonts w:cs="Calibri"/>
                <w:color w:val="auto"/>
                <w:lang w:eastAsia="zh-HK"/>
              </w:rPr>
              <w:t xml:space="preserve"> or within HKGGA</w:t>
            </w:r>
            <w:r w:rsidRPr="003C3BC3">
              <w:rPr>
                <w:rFonts w:cs="Calibri"/>
                <w:color w:val="auto"/>
                <w:lang w:eastAsia="zh-HK"/>
              </w:rPr>
              <w:t xml:space="preserve"> (</w:t>
            </w:r>
            <w:r w:rsidR="00811621">
              <w:rPr>
                <w:rFonts w:cs="Calibri"/>
                <w:color w:val="auto"/>
                <w:lang w:eastAsia="zh-HK"/>
              </w:rPr>
              <w:t>feel free to add</w:t>
            </w:r>
            <w:r w:rsidRPr="003C3BC3">
              <w:rPr>
                <w:rFonts w:cs="Calibri"/>
                <w:color w:val="auto"/>
                <w:lang w:eastAsia="zh-HK"/>
              </w:rPr>
              <w:t xml:space="preserve"> additional pages </w:t>
            </w:r>
            <w:r w:rsidR="00811621">
              <w:rPr>
                <w:rFonts w:cs="Calibri"/>
                <w:color w:val="auto"/>
                <w:lang w:eastAsia="zh-HK"/>
              </w:rPr>
              <w:t>if</w:t>
            </w:r>
            <w:r w:rsidR="00811621"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Pr="003C3BC3">
              <w:rPr>
                <w:rFonts w:cs="Calibri"/>
                <w:color w:val="auto"/>
                <w:lang w:eastAsia="zh-HK"/>
              </w:rPr>
              <w:t>needed):</w:t>
            </w:r>
          </w:p>
          <w:p w14:paraId="438E33BD" w14:textId="77777777" w:rsidR="00B700D9" w:rsidRPr="003C3BC3" w:rsidRDefault="00B700D9" w:rsidP="000C1C60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4163BC57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2A3D37EA" w14:textId="77777777" w:rsidR="00C52B58" w:rsidRPr="003C3BC3" w:rsidRDefault="00C52B58" w:rsidP="00C52B58">
            <w:pPr>
              <w:rPr>
                <w:rFonts w:cs="Calibri"/>
                <w:color w:val="auto"/>
                <w:lang w:eastAsia="zh-HK"/>
              </w:rPr>
            </w:pPr>
          </w:p>
          <w:p w14:paraId="0996CB7A" w14:textId="77777777" w:rsidR="00481862" w:rsidRPr="003C3BC3" w:rsidRDefault="00481862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7908B506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5E159FBD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7E9DF989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0D7B01D8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430285B9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  <w:p w14:paraId="52D0E445" w14:textId="77777777" w:rsidR="00B700D9" w:rsidRPr="003C3BC3" w:rsidRDefault="00B700D9" w:rsidP="00A20C23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</w:p>
        </w:tc>
      </w:tr>
      <w:tr w:rsidR="006009F2" w:rsidRPr="003C3BC3" w14:paraId="129F13E9" w14:textId="77777777" w:rsidTr="006009F2">
        <w:trPr>
          <w:trHeight w:val="548"/>
        </w:trPr>
        <w:tc>
          <w:tcPr>
            <w:tcW w:w="4537" w:type="dxa"/>
            <w:gridSpan w:val="4"/>
            <w:shd w:val="clear" w:color="auto" w:fill="auto"/>
          </w:tcPr>
          <w:p w14:paraId="3FFBB3F8" w14:textId="77777777" w:rsidR="006009F2" w:rsidRPr="006720F3" w:rsidRDefault="006009F2" w:rsidP="002C79CC">
            <w:pPr>
              <w:pStyle w:val="a3"/>
              <w:ind w:leftChars="0" w:left="0"/>
              <w:rPr>
                <w:rFonts w:cs="Calibri"/>
                <w:b/>
                <w:bCs/>
                <w:color w:val="auto"/>
              </w:rPr>
            </w:pPr>
            <w:r w:rsidRPr="006720F3">
              <w:rPr>
                <w:rFonts w:cs="Calibri"/>
                <w:b/>
                <w:bCs/>
                <w:color w:val="auto"/>
              </w:rPr>
              <w:t>Interview Date availability:</w:t>
            </w:r>
          </w:p>
          <w:p w14:paraId="36340072" w14:textId="62EA77D9" w:rsidR="006009F2" w:rsidRPr="003C3BC3" w:rsidRDefault="006009F2" w:rsidP="002C79CC">
            <w:pPr>
              <w:pStyle w:val="a3"/>
              <w:ind w:leftChars="0" w:left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</w:rPr>
              <w:t>Time: 7</w:t>
            </w:r>
            <w:r w:rsidR="00811621">
              <w:rPr>
                <w:rFonts w:cs="Calibri"/>
                <w:color w:val="auto"/>
              </w:rPr>
              <w:t>:00-9:00</w:t>
            </w:r>
            <w:r w:rsidRPr="003C3BC3">
              <w:rPr>
                <w:rFonts w:cs="Calibri"/>
                <w:color w:val="auto"/>
              </w:rPr>
              <w:t>pm</w:t>
            </w:r>
            <w:r w:rsidR="00811621">
              <w:rPr>
                <w:rFonts w:cs="Calibri"/>
                <w:color w:val="auto"/>
              </w:rPr>
              <w:t xml:space="preserve"> </w:t>
            </w:r>
            <w:r w:rsidR="00811621">
              <w:rPr>
                <w:rFonts w:cs="Calibri"/>
              </w:rPr>
              <w:t>(Exact time slots will be communicated individually)</w:t>
            </w:r>
          </w:p>
          <w:p w14:paraId="0401D69B" w14:textId="3A6E3DEC" w:rsidR="006009F2" w:rsidRPr="003C3BC3" w:rsidRDefault="006009F2" w:rsidP="002C79CC">
            <w:pPr>
              <w:pStyle w:val="a3"/>
              <w:ind w:leftChars="0" w:left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</w:rPr>
              <w:t>Format: Online platform (zoom or Teams)</w:t>
            </w:r>
          </w:p>
          <w:p w14:paraId="5592ACD5" w14:textId="77777777" w:rsidR="006009F2" w:rsidRPr="003C3BC3" w:rsidRDefault="006009F2" w:rsidP="006009F2">
            <w:pPr>
              <w:pStyle w:val="a3"/>
              <w:ind w:leftChars="0" w:left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</w:rPr>
              <w:t>*Please tick at least one option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76FD4DE1" w14:textId="122A492F" w:rsidR="006009F2" w:rsidRPr="003C3BC3" w:rsidRDefault="006009F2" w:rsidP="006009F2">
            <w:pPr>
              <w:jc w:val="both"/>
              <w:rPr>
                <w:rFonts w:cs="Calibri"/>
                <w:color w:val="auto"/>
                <w:sz w:val="28"/>
              </w:rPr>
            </w:pPr>
            <w:r w:rsidRPr="003C3BC3">
              <w:rPr>
                <w:rFonts w:cs="Calibri"/>
                <w:color w:val="auto"/>
                <w:sz w:val="28"/>
              </w:rPr>
              <w:sym w:font="Wingdings" w:char="F06F"/>
            </w:r>
            <w:r w:rsidRPr="003C3BC3">
              <w:rPr>
                <w:rFonts w:cs="Calibri"/>
                <w:color w:val="auto"/>
                <w:sz w:val="28"/>
              </w:rPr>
              <w:t xml:space="preserve"> 24/5</w:t>
            </w:r>
            <w:r w:rsidR="00811621">
              <w:rPr>
                <w:rFonts w:cs="Calibri"/>
                <w:color w:val="auto"/>
                <w:sz w:val="28"/>
              </w:rPr>
              <w:t>/2021</w:t>
            </w:r>
            <w:r w:rsidRPr="003C3BC3">
              <w:rPr>
                <w:rFonts w:cs="Calibri"/>
                <w:color w:val="auto"/>
                <w:sz w:val="28"/>
              </w:rPr>
              <w:t xml:space="preserve"> (Mon)</w:t>
            </w:r>
          </w:p>
          <w:p w14:paraId="6EA19D28" w14:textId="77777777" w:rsidR="006009F2" w:rsidRPr="003C3BC3" w:rsidRDefault="006009F2" w:rsidP="006009F2">
            <w:pPr>
              <w:jc w:val="both"/>
              <w:rPr>
                <w:rFonts w:cs="Calibri"/>
                <w:color w:val="auto"/>
                <w:sz w:val="28"/>
              </w:rPr>
            </w:pPr>
          </w:p>
          <w:p w14:paraId="49170170" w14:textId="417B104D" w:rsidR="006009F2" w:rsidRPr="003C3BC3" w:rsidRDefault="006009F2" w:rsidP="006009F2">
            <w:pPr>
              <w:jc w:val="both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sz w:val="28"/>
              </w:rPr>
              <w:sym w:font="Wingdings" w:char="F06F"/>
            </w:r>
            <w:r w:rsidRPr="003C3BC3">
              <w:rPr>
                <w:rFonts w:cs="Calibri"/>
                <w:color w:val="auto"/>
                <w:sz w:val="28"/>
              </w:rPr>
              <w:t xml:space="preserve"> 25/5</w:t>
            </w:r>
            <w:r w:rsidR="00811621">
              <w:rPr>
                <w:rFonts w:cs="Calibri"/>
                <w:color w:val="auto"/>
                <w:sz w:val="28"/>
              </w:rPr>
              <w:t>/2021</w:t>
            </w:r>
            <w:r w:rsidRPr="003C3BC3">
              <w:rPr>
                <w:rFonts w:cs="Calibri"/>
                <w:color w:val="auto"/>
                <w:sz w:val="28"/>
              </w:rPr>
              <w:t xml:space="preserve"> (Tue)</w:t>
            </w:r>
          </w:p>
        </w:tc>
      </w:tr>
      <w:tr w:rsidR="00716CF4" w:rsidRPr="003C3BC3" w14:paraId="3439F127" w14:textId="77777777" w:rsidTr="006009F2">
        <w:trPr>
          <w:trHeight w:val="548"/>
        </w:trPr>
        <w:tc>
          <w:tcPr>
            <w:tcW w:w="4537" w:type="dxa"/>
            <w:gridSpan w:val="4"/>
            <w:shd w:val="clear" w:color="auto" w:fill="auto"/>
          </w:tcPr>
          <w:p w14:paraId="7BCB8C89" w14:textId="324A4CCB" w:rsidR="00716CF4" w:rsidRPr="003C3BC3" w:rsidRDefault="00811621" w:rsidP="002C79CC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  <w:r>
              <w:rPr>
                <w:rFonts w:cs="Calibri"/>
                <w:color w:val="auto"/>
                <w:lang w:eastAsia="zh-HK"/>
              </w:rPr>
              <w:t>Applicant’s</w:t>
            </w:r>
            <w:r w:rsidRPr="003C3BC3">
              <w:rPr>
                <w:rFonts w:cs="Calibri"/>
                <w:color w:val="auto"/>
                <w:lang w:eastAsia="zh-HK"/>
              </w:rPr>
              <w:t xml:space="preserve"> </w:t>
            </w:r>
            <w:r w:rsidR="00716CF4" w:rsidRPr="003C3BC3">
              <w:rPr>
                <w:rFonts w:cs="Calibri"/>
                <w:color w:val="auto"/>
                <w:lang w:eastAsia="zh-HK"/>
              </w:rPr>
              <w:t>Signature: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ADB5B21" w14:textId="77777777" w:rsidR="00716CF4" w:rsidRPr="003C3BC3" w:rsidRDefault="00716CF4" w:rsidP="00716CF4">
            <w:pPr>
              <w:rPr>
                <w:rFonts w:cs="Calibri"/>
                <w:color w:val="auto"/>
                <w:lang w:eastAsia="zh-HK"/>
              </w:rPr>
            </w:pPr>
          </w:p>
          <w:p w14:paraId="5C43E876" w14:textId="77777777" w:rsidR="00716CF4" w:rsidRPr="003C3BC3" w:rsidRDefault="00716CF4" w:rsidP="00716CF4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716CF4" w:rsidRPr="003C3BC3" w14:paraId="25ACCC3F" w14:textId="77777777" w:rsidTr="006009F2">
        <w:trPr>
          <w:trHeight w:val="547"/>
        </w:trPr>
        <w:tc>
          <w:tcPr>
            <w:tcW w:w="4537" w:type="dxa"/>
            <w:gridSpan w:val="4"/>
            <w:shd w:val="clear" w:color="auto" w:fill="auto"/>
          </w:tcPr>
          <w:p w14:paraId="2DE5296E" w14:textId="77777777" w:rsidR="00716CF4" w:rsidRPr="003C3BC3" w:rsidRDefault="00716CF4" w:rsidP="002C79CC">
            <w:pPr>
              <w:pStyle w:val="a3"/>
              <w:ind w:leftChars="0" w:left="0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Date: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4B7326A5" w14:textId="77777777" w:rsidR="00716CF4" w:rsidRPr="003C3BC3" w:rsidRDefault="00716CF4" w:rsidP="00716CF4">
            <w:pPr>
              <w:rPr>
                <w:rFonts w:cs="Calibri"/>
                <w:color w:val="auto"/>
                <w:lang w:eastAsia="zh-HK"/>
              </w:rPr>
            </w:pPr>
          </w:p>
          <w:p w14:paraId="1B9E5EF0" w14:textId="77777777" w:rsidR="002C79CC" w:rsidRPr="003C3BC3" w:rsidRDefault="002C79CC" w:rsidP="00716CF4">
            <w:pPr>
              <w:rPr>
                <w:rFonts w:cs="Calibri"/>
                <w:color w:val="auto"/>
                <w:lang w:eastAsia="zh-HK"/>
              </w:rPr>
            </w:pPr>
          </w:p>
        </w:tc>
      </w:tr>
    </w:tbl>
    <w:p w14:paraId="7124430F" w14:textId="77777777" w:rsidR="000C1C60" w:rsidRPr="003C3BC3" w:rsidRDefault="000C1C60" w:rsidP="008D3E0F">
      <w:pPr>
        <w:rPr>
          <w:rFonts w:cs="Calibri"/>
          <w:color w:val="auto"/>
        </w:rPr>
      </w:pPr>
    </w:p>
    <w:p w14:paraId="172D7CCE" w14:textId="77777777" w:rsidR="000C1C60" w:rsidRPr="003C3BC3" w:rsidRDefault="000C1C60" w:rsidP="008D3E0F">
      <w:pPr>
        <w:rPr>
          <w:rFonts w:cs="Calibri"/>
          <w:color w:val="auto"/>
        </w:rPr>
      </w:pPr>
    </w:p>
    <w:p w14:paraId="4719A31B" w14:textId="6770DB37" w:rsidR="00716CF4" w:rsidRPr="003C3BC3" w:rsidRDefault="009630C1" w:rsidP="008D3E0F">
      <w:pPr>
        <w:rPr>
          <w:rFonts w:cs="Calibri"/>
          <w:color w:val="auto"/>
        </w:rPr>
      </w:pPr>
      <w:r w:rsidRPr="003C3BC3">
        <w:rPr>
          <w:rFonts w:cs="Calibri"/>
          <w:noProof/>
        </w:rPr>
        <w:drawing>
          <wp:anchor distT="0" distB="0" distL="114300" distR="114300" simplePos="0" relativeHeight="251658240" behindDoc="1" locked="0" layoutInCell="1" allowOverlap="1" wp14:anchorId="27816FD4" wp14:editId="2BABED4A">
            <wp:simplePos x="0" y="0"/>
            <wp:positionH relativeFrom="column">
              <wp:posOffset>-545465</wp:posOffset>
            </wp:positionH>
            <wp:positionV relativeFrom="paragraph">
              <wp:posOffset>287020</wp:posOffset>
            </wp:positionV>
            <wp:extent cx="613283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37" y="21431"/>
                <wp:lineTo x="21537" y="0"/>
                <wp:lineTo x="0" y="0"/>
              </wp:wrapPolygon>
            </wp:wrapTight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1" t="34195" r="8846" b="21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F4" w:rsidRPr="003C3BC3">
        <w:rPr>
          <w:rFonts w:cs="Calibri"/>
          <w:color w:val="auto"/>
        </w:rPr>
        <w:t>*Tentative schedule for</w:t>
      </w:r>
      <w:r w:rsidR="00811621">
        <w:rPr>
          <w:rFonts w:cs="Calibri"/>
          <w:color w:val="auto"/>
        </w:rPr>
        <w:t xml:space="preserve"> 37</w:t>
      </w:r>
      <w:r w:rsidR="00811621" w:rsidRPr="006720F3">
        <w:rPr>
          <w:rFonts w:cs="Calibri"/>
          <w:color w:val="auto"/>
          <w:vertAlign w:val="superscript"/>
        </w:rPr>
        <w:t>th</w:t>
      </w:r>
      <w:r w:rsidR="00811621">
        <w:rPr>
          <w:rFonts w:cs="Calibri"/>
          <w:color w:val="auto"/>
        </w:rPr>
        <w:t xml:space="preserve"> </w:t>
      </w:r>
      <w:r w:rsidR="000C1C60" w:rsidRPr="003C3BC3">
        <w:rPr>
          <w:rFonts w:cs="Calibri"/>
          <w:color w:val="auto"/>
        </w:rPr>
        <w:t>World Conference</w:t>
      </w:r>
      <w:r w:rsidR="00483B7F" w:rsidRPr="003C3BC3">
        <w:rPr>
          <w:rFonts w:cs="Calibri"/>
          <w:color w:val="auto"/>
        </w:rPr>
        <w:t xml:space="preserve"> (11:00 am UTC = 7pm HK Time)</w:t>
      </w:r>
    </w:p>
    <w:p w14:paraId="3D932C75" w14:textId="77777777" w:rsidR="00716CF4" w:rsidRPr="003C3BC3" w:rsidRDefault="00716CF4" w:rsidP="008D3E0F">
      <w:pPr>
        <w:rPr>
          <w:rFonts w:cs="Calibri"/>
          <w:color w:val="auto"/>
          <w:lang w:eastAsia="zh-HK"/>
        </w:rPr>
      </w:pPr>
    </w:p>
    <w:p w14:paraId="521D62B0" w14:textId="71041965" w:rsidR="009111EF" w:rsidRPr="003C3BC3" w:rsidRDefault="000C1C60" w:rsidP="000C1C60">
      <w:pPr>
        <w:ind w:leftChars="-177" w:left="-425"/>
        <w:rPr>
          <w:rFonts w:cs="Calibri"/>
          <w:b/>
          <w:color w:val="auto"/>
          <w:u w:val="single"/>
          <w:lang w:eastAsia="zh-HK"/>
        </w:rPr>
      </w:pPr>
      <w:bookmarkStart w:id="0" w:name="_GoBack"/>
      <w:bookmarkEnd w:id="0"/>
      <w:r w:rsidRPr="003C3BC3">
        <w:rPr>
          <w:rFonts w:cs="Calibri"/>
          <w:color w:val="auto"/>
          <w:lang w:eastAsia="zh-HK"/>
        </w:rPr>
        <w:br w:type="page"/>
      </w:r>
      <w:r w:rsidR="009111EF" w:rsidRPr="003C3BC3">
        <w:rPr>
          <w:rFonts w:cs="Calibri"/>
          <w:b/>
          <w:color w:val="auto"/>
          <w:highlight w:val="yellow"/>
          <w:u w:val="single"/>
          <w:lang w:eastAsia="zh-HK"/>
        </w:rPr>
        <w:lastRenderedPageBreak/>
        <w:t>Filled</w:t>
      </w:r>
      <w:r w:rsidR="00811621">
        <w:rPr>
          <w:rFonts w:cs="Calibri"/>
          <w:b/>
          <w:color w:val="auto"/>
          <w:highlight w:val="yellow"/>
          <w:u w:val="single"/>
          <w:lang w:eastAsia="zh-HK"/>
        </w:rPr>
        <w:t xml:space="preserve"> in</w:t>
      </w:r>
      <w:r w:rsidR="009111EF" w:rsidRPr="003C3BC3">
        <w:rPr>
          <w:rFonts w:cs="Calibri"/>
          <w:b/>
          <w:color w:val="auto"/>
          <w:highlight w:val="yellow"/>
          <w:u w:val="single"/>
          <w:lang w:eastAsia="zh-HK"/>
        </w:rPr>
        <w:t xml:space="preserve"> by Commissioner:</w:t>
      </w:r>
    </w:p>
    <w:p w14:paraId="4C5FE024" w14:textId="77777777" w:rsidR="009111EF" w:rsidRPr="003C3BC3" w:rsidRDefault="009111EF" w:rsidP="009111EF">
      <w:pPr>
        <w:rPr>
          <w:rFonts w:cs="Calibri"/>
          <w:color w:val="auto"/>
          <w:lang w:eastAsia="zh-HK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245"/>
      </w:tblGrid>
      <w:tr w:rsidR="009111EF" w:rsidRPr="003C3BC3" w14:paraId="3A4F6B27" w14:textId="77777777" w:rsidTr="00FD0B58">
        <w:tc>
          <w:tcPr>
            <w:tcW w:w="9215" w:type="dxa"/>
            <w:gridSpan w:val="2"/>
            <w:shd w:val="clear" w:color="auto" w:fill="auto"/>
          </w:tcPr>
          <w:p w14:paraId="152695A1" w14:textId="77777777" w:rsidR="009111EF" w:rsidRPr="003C3BC3" w:rsidRDefault="009111EF" w:rsidP="000C1C60">
            <w:pPr>
              <w:pStyle w:val="a3"/>
              <w:numPr>
                <w:ilvl w:val="0"/>
                <w:numId w:val="9"/>
              </w:numPr>
              <w:ind w:leftChars="0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>Recommendation by Commi</w:t>
            </w:r>
            <w:r w:rsidR="008D3E0F" w:rsidRPr="003C3BC3">
              <w:rPr>
                <w:rFonts w:cs="Calibri"/>
                <w:color w:val="auto"/>
                <w:lang w:eastAsia="zh-HK"/>
              </w:rPr>
              <w:t>ssioner</w:t>
            </w:r>
          </w:p>
          <w:p w14:paraId="0446FF15" w14:textId="77777777" w:rsidR="009111EF" w:rsidRPr="003C3BC3" w:rsidRDefault="008D3E0F" w:rsidP="008D3E0F">
            <w:pPr>
              <w:numPr>
                <w:ilvl w:val="0"/>
                <w:numId w:val="5"/>
              </w:numPr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General comments:</w:t>
            </w:r>
          </w:p>
          <w:p w14:paraId="32B487F2" w14:textId="77777777" w:rsidR="002127C6" w:rsidRPr="003C3BC3" w:rsidRDefault="002127C6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52D0150C" w14:textId="77777777" w:rsidR="002127C6" w:rsidRPr="003C3BC3" w:rsidRDefault="002127C6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13C447CD" w14:textId="77777777" w:rsidR="008D3E0F" w:rsidRPr="003C3BC3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6C03402A" w14:textId="77777777" w:rsidR="008D3E0F" w:rsidRPr="003C3BC3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53C16A0B" w14:textId="77777777" w:rsidR="008D3E0F" w:rsidRPr="003C3BC3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3E0DF94B" w14:textId="6F96B427" w:rsidR="009111EF" w:rsidRPr="003C3BC3" w:rsidRDefault="008D3E0F" w:rsidP="008D3E0F">
            <w:pPr>
              <w:numPr>
                <w:ilvl w:val="0"/>
                <w:numId w:val="5"/>
              </w:numPr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Please give details of the candidate’s achievement and outstanding performance in </w:t>
            </w:r>
            <w:r w:rsidR="00811621">
              <w:rPr>
                <w:rFonts w:cs="Calibri"/>
                <w:color w:val="auto"/>
                <w:lang w:eastAsia="zh-HK"/>
              </w:rPr>
              <w:t>G</w:t>
            </w:r>
            <w:r w:rsidR="00235227" w:rsidRPr="003C3BC3">
              <w:rPr>
                <w:rFonts w:cs="Calibri"/>
                <w:color w:val="auto"/>
                <w:lang w:eastAsia="zh-HK"/>
              </w:rPr>
              <w:t>uid</w:t>
            </w:r>
            <w:r w:rsidRPr="003C3BC3">
              <w:rPr>
                <w:rFonts w:cs="Calibri"/>
                <w:color w:val="auto"/>
                <w:lang w:eastAsia="zh-HK"/>
              </w:rPr>
              <w:t>ing:</w:t>
            </w:r>
          </w:p>
          <w:p w14:paraId="39218F28" w14:textId="77777777" w:rsidR="008D3E0F" w:rsidRPr="003C3BC3" w:rsidRDefault="008D3E0F" w:rsidP="008D3E0F">
            <w:pPr>
              <w:rPr>
                <w:rFonts w:cs="Calibri"/>
                <w:color w:val="auto"/>
                <w:lang w:eastAsia="zh-HK"/>
              </w:rPr>
            </w:pPr>
          </w:p>
          <w:p w14:paraId="577DD45C" w14:textId="77777777" w:rsidR="008D3E0F" w:rsidRPr="003C3BC3" w:rsidRDefault="008D3E0F" w:rsidP="008D3E0F">
            <w:pPr>
              <w:rPr>
                <w:rFonts w:cs="Calibri"/>
                <w:color w:val="auto"/>
                <w:lang w:eastAsia="zh-HK"/>
              </w:rPr>
            </w:pPr>
          </w:p>
          <w:p w14:paraId="1148BDAB" w14:textId="77777777" w:rsidR="008D3E0F" w:rsidRPr="003C3BC3" w:rsidRDefault="008D3E0F" w:rsidP="008D3E0F">
            <w:pPr>
              <w:rPr>
                <w:rFonts w:cs="Calibri"/>
                <w:color w:val="auto"/>
                <w:lang w:eastAsia="zh-HK"/>
              </w:rPr>
            </w:pPr>
          </w:p>
          <w:p w14:paraId="2EA10058" w14:textId="77777777" w:rsidR="008D3E0F" w:rsidRPr="003C3BC3" w:rsidRDefault="008D3E0F" w:rsidP="008D3E0F">
            <w:pPr>
              <w:rPr>
                <w:rFonts w:cs="Calibri"/>
                <w:color w:val="auto"/>
                <w:lang w:eastAsia="zh-HK"/>
              </w:rPr>
            </w:pPr>
          </w:p>
          <w:p w14:paraId="719704C9" w14:textId="77777777" w:rsidR="008D3E0F" w:rsidRPr="003C3BC3" w:rsidRDefault="008D3E0F" w:rsidP="008D3E0F">
            <w:pPr>
              <w:rPr>
                <w:rFonts w:cs="Calibri"/>
                <w:color w:val="auto"/>
                <w:lang w:eastAsia="zh-HK"/>
              </w:rPr>
            </w:pPr>
          </w:p>
          <w:p w14:paraId="499F8489" w14:textId="37B6D1AB" w:rsidR="008D3E0F" w:rsidRPr="003C3BC3" w:rsidRDefault="008D3E0F" w:rsidP="008D3E0F">
            <w:pPr>
              <w:numPr>
                <w:ilvl w:val="0"/>
                <w:numId w:val="5"/>
              </w:numPr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Please state why the candidate should be considered for the </w:t>
            </w:r>
            <w:r w:rsidR="007D765E" w:rsidRPr="003C3BC3">
              <w:rPr>
                <w:rFonts w:cs="Calibri"/>
                <w:color w:val="auto"/>
                <w:lang w:eastAsia="zh-HK"/>
              </w:rPr>
              <w:t>observer</w:t>
            </w:r>
            <w:r w:rsidR="00811621">
              <w:rPr>
                <w:rFonts w:cs="Calibri"/>
                <w:color w:val="auto"/>
                <w:lang w:eastAsia="zh-HK"/>
              </w:rPr>
              <w:t xml:space="preserve"> role at 37 WoCo</w:t>
            </w:r>
            <w:r w:rsidRPr="003C3BC3">
              <w:rPr>
                <w:rFonts w:cs="Calibri"/>
                <w:color w:val="auto"/>
                <w:lang w:eastAsia="zh-HK"/>
              </w:rPr>
              <w:t>.</w:t>
            </w:r>
          </w:p>
          <w:p w14:paraId="07AC5CCE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7A7106ED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5D23A5DC" w14:textId="77777777" w:rsidR="008D3E0F" w:rsidRPr="003C3BC3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3B9EDB30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584B9A5A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676D4755" w14:textId="77777777" w:rsidR="008D3E0F" w:rsidRPr="003C3BC3" w:rsidRDefault="008D3E0F" w:rsidP="008D3E0F">
            <w:pPr>
              <w:numPr>
                <w:ilvl w:val="0"/>
                <w:numId w:val="5"/>
              </w:numPr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Supplementary information (if any)</w:t>
            </w:r>
          </w:p>
          <w:p w14:paraId="66568382" w14:textId="77777777" w:rsidR="009111EF" w:rsidRPr="003C3BC3" w:rsidRDefault="009111E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3C20AB08" w14:textId="77777777" w:rsidR="008D3E0F" w:rsidRDefault="008D3E0F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4C4E2FA4" w14:textId="77777777" w:rsidR="00E13932" w:rsidRDefault="00E13932" w:rsidP="009111EF">
            <w:pPr>
              <w:rPr>
                <w:rFonts w:cs="Calibri"/>
                <w:color w:val="auto"/>
                <w:lang w:eastAsia="zh-HK"/>
              </w:rPr>
            </w:pPr>
          </w:p>
          <w:p w14:paraId="6E868955" w14:textId="77777777" w:rsidR="00E13932" w:rsidRPr="003C3BC3" w:rsidRDefault="00E13932" w:rsidP="009111EF">
            <w:pPr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47B8B9DB" w14:textId="77777777" w:rsidTr="00E13932">
        <w:trPr>
          <w:trHeight w:val="697"/>
        </w:trPr>
        <w:tc>
          <w:tcPr>
            <w:tcW w:w="3970" w:type="dxa"/>
            <w:shd w:val="clear" w:color="auto" w:fill="auto"/>
            <w:vAlign w:val="center"/>
          </w:tcPr>
          <w:p w14:paraId="13CE98F4" w14:textId="038A40F2" w:rsidR="009111EF" w:rsidRPr="003C3BC3" w:rsidRDefault="009111EF" w:rsidP="00E13932">
            <w:pPr>
              <w:pStyle w:val="a3"/>
              <w:ind w:leftChars="0" w:left="0"/>
              <w:jc w:val="both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Commissioner</w:t>
            </w:r>
            <w:r w:rsidR="00811621">
              <w:rPr>
                <w:rFonts w:cs="Calibri"/>
                <w:color w:val="auto"/>
                <w:lang w:eastAsia="zh-HK"/>
              </w:rPr>
              <w:t>’s Signature</w:t>
            </w:r>
            <w:r w:rsidRPr="003C3BC3">
              <w:rPr>
                <w:rFonts w:cs="Calibri"/>
                <w:color w:val="auto"/>
                <w:lang w:eastAsia="zh-HK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7CE7DB0" w14:textId="77777777" w:rsidR="009111EF" w:rsidRPr="003C3BC3" w:rsidRDefault="009111EF" w:rsidP="00E13932">
            <w:pPr>
              <w:jc w:val="both"/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600FC9D4" w14:textId="77777777" w:rsidTr="00E13932">
        <w:trPr>
          <w:trHeight w:val="697"/>
        </w:trPr>
        <w:tc>
          <w:tcPr>
            <w:tcW w:w="3970" w:type="dxa"/>
            <w:shd w:val="clear" w:color="auto" w:fill="auto"/>
            <w:vAlign w:val="center"/>
          </w:tcPr>
          <w:p w14:paraId="14BED636" w14:textId="77777777" w:rsidR="009111EF" w:rsidRPr="003C3BC3" w:rsidRDefault="009111EF" w:rsidP="00E13932">
            <w:pPr>
              <w:pStyle w:val="a3"/>
              <w:ind w:leftChars="0" w:left="0"/>
              <w:jc w:val="both"/>
              <w:rPr>
                <w:rFonts w:cs="Calibri"/>
                <w:color w:val="auto"/>
              </w:rPr>
            </w:pPr>
            <w:r w:rsidRPr="003C3BC3">
              <w:rPr>
                <w:rFonts w:cs="Calibri"/>
                <w:color w:val="auto"/>
                <w:lang w:eastAsia="zh-HK"/>
              </w:rPr>
              <w:t xml:space="preserve">Name of Commissioner: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2C8C50" w14:textId="77777777" w:rsidR="009111EF" w:rsidRPr="003C3BC3" w:rsidRDefault="009111EF" w:rsidP="00E13932">
            <w:pPr>
              <w:jc w:val="both"/>
              <w:rPr>
                <w:rFonts w:cs="Calibri"/>
                <w:color w:val="auto"/>
              </w:rPr>
            </w:pPr>
          </w:p>
        </w:tc>
      </w:tr>
      <w:tr w:rsidR="00811621" w:rsidRPr="003C3BC3" w14:paraId="1B24661F" w14:textId="77777777" w:rsidTr="00E13932">
        <w:trPr>
          <w:trHeight w:val="697"/>
        </w:trPr>
        <w:tc>
          <w:tcPr>
            <w:tcW w:w="3970" w:type="dxa"/>
            <w:shd w:val="clear" w:color="auto" w:fill="auto"/>
            <w:vAlign w:val="center"/>
          </w:tcPr>
          <w:p w14:paraId="5A78A3B4" w14:textId="13B162AF" w:rsidR="00811621" w:rsidRPr="003C3BC3" w:rsidRDefault="00811621" w:rsidP="00E13932">
            <w:pPr>
              <w:pStyle w:val="a3"/>
              <w:ind w:leftChars="0" w:left="0"/>
              <w:jc w:val="both"/>
              <w:rPr>
                <w:rFonts w:cs="Calibri"/>
                <w:color w:val="auto"/>
                <w:lang w:eastAsia="zh-HK"/>
              </w:rPr>
            </w:pPr>
            <w:r>
              <w:rPr>
                <w:rFonts w:cs="Calibri"/>
                <w:color w:val="auto"/>
                <w:lang w:eastAsia="zh-HK"/>
              </w:rPr>
              <w:t>Commissioner’s Title: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12D1FA8" w14:textId="77777777" w:rsidR="00811621" w:rsidRPr="003C3BC3" w:rsidRDefault="00811621" w:rsidP="00E13932">
            <w:pPr>
              <w:jc w:val="both"/>
              <w:rPr>
                <w:rFonts w:cs="Calibri"/>
                <w:color w:val="auto"/>
              </w:rPr>
            </w:pPr>
          </w:p>
        </w:tc>
      </w:tr>
      <w:tr w:rsidR="009111EF" w:rsidRPr="003C3BC3" w14:paraId="22237A0D" w14:textId="77777777" w:rsidTr="00E13932">
        <w:trPr>
          <w:trHeight w:val="697"/>
        </w:trPr>
        <w:tc>
          <w:tcPr>
            <w:tcW w:w="3970" w:type="dxa"/>
            <w:shd w:val="clear" w:color="auto" w:fill="auto"/>
            <w:vAlign w:val="center"/>
          </w:tcPr>
          <w:p w14:paraId="58BEB217" w14:textId="77777777" w:rsidR="009111EF" w:rsidRPr="003C3BC3" w:rsidRDefault="00A1280D" w:rsidP="00E13932">
            <w:pPr>
              <w:pStyle w:val="a3"/>
              <w:ind w:leftChars="0" w:left="0"/>
              <w:jc w:val="both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Division</w:t>
            </w:r>
            <w:r w:rsidR="007D765E" w:rsidRPr="003C3BC3">
              <w:rPr>
                <w:rFonts w:cs="Calibri"/>
                <w:color w:val="auto"/>
                <w:lang w:eastAsia="zh-HK"/>
              </w:rPr>
              <w:t>/District/Team</w:t>
            </w:r>
            <w:r w:rsidRPr="003C3BC3">
              <w:rPr>
                <w:rFonts w:cs="Calibri"/>
                <w:color w:val="auto"/>
                <w:lang w:eastAsia="zh-HK"/>
              </w:rPr>
              <w:t xml:space="preserve">: 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6C301A9" w14:textId="77777777" w:rsidR="009111EF" w:rsidRPr="003C3BC3" w:rsidRDefault="009111EF" w:rsidP="00E13932">
            <w:pPr>
              <w:jc w:val="both"/>
              <w:rPr>
                <w:rFonts w:cs="Calibri"/>
                <w:color w:val="auto"/>
                <w:lang w:eastAsia="zh-HK"/>
              </w:rPr>
            </w:pPr>
          </w:p>
        </w:tc>
      </w:tr>
      <w:tr w:rsidR="009111EF" w:rsidRPr="003C3BC3" w14:paraId="3BEE22FA" w14:textId="77777777" w:rsidTr="00E13932">
        <w:trPr>
          <w:trHeight w:val="697"/>
        </w:trPr>
        <w:tc>
          <w:tcPr>
            <w:tcW w:w="3970" w:type="dxa"/>
            <w:shd w:val="clear" w:color="auto" w:fill="auto"/>
            <w:vAlign w:val="center"/>
          </w:tcPr>
          <w:p w14:paraId="460E0D67" w14:textId="77777777" w:rsidR="009111EF" w:rsidRPr="003C3BC3" w:rsidRDefault="009111EF" w:rsidP="00E13932">
            <w:pPr>
              <w:pStyle w:val="a3"/>
              <w:ind w:leftChars="0" w:left="0"/>
              <w:jc w:val="both"/>
              <w:rPr>
                <w:rFonts w:cs="Calibri"/>
                <w:color w:val="auto"/>
                <w:lang w:eastAsia="zh-HK"/>
              </w:rPr>
            </w:pPr>
            <w:r w:rsidRPr="003C3BC3">
              <w:rPr>
                <w:rFonts w:cs="Calibri"/>
                <w:color w:val="auto"/>
                <w:lang w:eastAsia="zh-HK"/>
              </w:rPr>
              <w:t>Date: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425099A" w14:textId="77777777" w:rsidR="009111EF" w:rsidRPr="003C3BC3" w:rsidRDefault="009111EF" w:rsidP="00E13932">
            <w:pPr>
              <w:jc w:val="both"/>
              <w:rPr>
                <w:rFonts w:cs="Calibri"/>
                <w:color w:val="auto"/>
                <w:lang w:eastAsia="zh-HK"/>
              </w:rPr>
            </w:pPr>
          </w:p>
        </w:tc>
      </w:tr>
    </w:tbl>
    <w:p w14:paraId="39C095FB" w14:textId="77777777" w:rsidR="002C79CC" w:rsidRPr="003C3BC3" w:rsidRDefault="002C79CC" w:rsidP="009111EF">
      <w:pPr>
        <w:rPr>
          <w:rFonts w:cs="Calibri"/>
          <w:color w:val="auto"/>
        </w:rPr>
      </w:pPr>
    </w:p>
    <w:p w14:paraId="2C468AC3" w14:textId="6686BDD3" w:rsidR="006A686A" w:rsidRPr="003C3BC3" w:rsidRDefault="009111EF" w:rsidP="006720F3">
      <w:pPr>
        <w:ind w:leftChars="-177" w:left="-425" w:rightChars="-201" w:right="-482"/>
        <w:jc w:val="both"/>
        <w:rPr>
          <w:rFonts w:cs="Calibri"/>
          <w:color w:val="auto"/>
          <w:lang w:eastAsia="zh-HK"/>
        </w:rPr>
      </w:pPr>
      <w:r w:rsidRPr="003C3BC3">
        <w:rPr>
          <w:rFonts w:cs="Calibri"/>
          <w:color w:val="auto"/>
          <w:lang w:eastAsia="zh-HK"/>
        </w:rPr>
        <w:t xml:space="preserve">Please fill in the form with the Commissioner’s </w:t>
      </w:r>
      <w:r w:rsidR="00E13932">
        <w:rPr>
          <w:rFonts w:cs="Calibri"/>
          <w:color w:val="auto"/>
          <w:lang w:eastAsia="zh-HK"/>
        </w:rPr>
        <w:t xml:space="preserve">recommendation </w:t>
      </w:r>
      <w:r w:rsidRPr="003C3BC3">
        <w:rPr>
          <w:rFonts w:cs="Calibri"/>
          <w:color w:val="auto"/>
          <w:lang w:eastAsia="zh-HK"/>
        </w:rPr>
        <w:t>and return to</w:t>
      </w:r>
      <w:r w:rsidR="00811621">
        <w:rPr>
          <w:rFonts w:cs="Calibri"/>
          <w:color w:val="auto"/>
          <w:lang w:eastAsia="zh-HK"/>
        </w:rPr>
        <w:t xml:space="preserve"> the</w:t>
      </w:r>
      <w:r w:rsidRPr="003C3BC3">
        <w:rPr>
          <w:rFonts w:cs="Calibri"/>
          <w:color w:val="auto"/>
          <w:lang w:eastAsia="zh-HK"/>
        </w:rPr>
        <w:t xml:space="preserve"> International</w:t>
      </w:r>
      <w:r w:rsidR="008F4B2A" w:rsidRPr="003C3BC3">
        <w:rPr>
          <w:rFonts w:cs="Calibri"/>
          <w:color w:val="auto"/>
          <w:lang w:eastAsia="zh-HK"/>
        </w:rPr>
        <w:t xml:space="preserve"> and China </w:t>
      </w:r>
      <w:r w:rsidR="00A87876" w:rsidRPr="003C3BC3">
        <w:rPr>
          <w:rFonts w:cs="Calibri"/>
          <w:color w:val="auto"/>
          <w:lang w:eastAsia="zh-HK"/>
        </w:rPr>
        <w:t xml:space="preserve">Liaison office </w:t>
      </w:r>
      <w:r w:rsidR="008F4B2A" w:rsidRPr="003C3BC3">
        <w:rPr>
          <w:rFonts w:cs="Calibri"/>
          <w:color w:val="auto"/>
          <w:lang w:eastAsia="zh-HK"/>
        </w:rPr>
        <w:t xml:space="preserve">by email </w:t>
      </w:r>
      <w:r w:rsidR="00811621">
        <w:rPr>
          <w:rFonts w:cs="Calibri"/>
          <w:color w:val="auto"/>
          <w:lang w:eastAsia="zh-HK"/>
        </w:rPr>
        <w:t>at</w:t>
      </w:r>
      <w:r w:rsidR="00811621" w:rsidRPr="003C3BC3">
        <w:rPr>
          <w:rFonts w:cs="Calibri"/>
          <w:color w:val="auto"/>
          <w:lang w:eastAsia="zh-HK"/>
        </w:rPr>
        <w:t xml:space="preserve"> </w:t>
      </w:r>
      <w:hyperlink r:id="rId9" w:history="1">
        <w:r w:rsidR="007D765E" w:rsidRPr="003C3BC3">
          <w:rPr>
            <w:rStyle w:val="a5"/>
            <w:rFonts w:cs="Calibri"/>
            <w:lang w:eastAsia="zh-HK"/>
          </w:rPr>
          <w:t>intl@hkgga.org.hk</w:t>
        </w:r>
      </w:hyperlink>
      <w:r w:rsidR="008F4B2A" w:rsidRPr="003C3BC3">
        <w:rPr>
          <w:rFonts w:cs="Calibri"/>
          <w:color w:val="auto"/>
          <w:lang w:eastAsia="zh-HK"/>
        </w:rPr>
        <w:t xml:space="preserve"> </w:t>
      </w:r>
      <w:r w:rsidR="008F4B2A" w:rsidRPr="003C3BC3">
        <w:rPr>
          <w:rFonts w:cs="Calibri"/>
          <w:b/>
          <w:color w:val="auto"/>
          <w:u w:val="single"/>
          <w:lang w:eastAsia="zh-HK"/>
        </w:rPr>
        <w:t xml:space="preserve">on or before </w:t>
      </w:r>
      <w:r w:rsidR="006009F2" w:rsidRPr="003C3BC3">
        <w:rPr>
          <w:rFonts w:cs="Calibri"/>
          <w:b/>
          <w:color w:val="auto"/>
          <w:u w:val="single"/>
          <w:lang w:eastAsia="zh-HK"/>
        </w:rPr>
        <w:t xml:space="preserve">20 </w:t>
      </w:r>
      <w:r w:rsidR="007D765E" w:rsidRPr="003C3BC3">
        <w:rPr>
          <w:rFonts w:cs="Calibri"/>
          <w:b/>
          <w:color w:val="auto"/>
          <w:u w:val="single"/>
          <w:lang w:eastAsia="zh-HK"/>
        </w:rPr>
        <w:t>May</w:t>
      </w:r>
      <w:r w:rsidR="00811621">
        <w:rPr>
          <w:rFonts w:cs="Calibri"/>
          <w:b/>
          <w:color w:val="auto"/>
          <w:u w:val="single"/>
          <w:lang w:eastAsia="zh-HK"/>
        </w:rPr>
        <w:t xml:space="preserve"> </w:t>
      </w:r>
      <w:r w:rsidR="007D765E" w:rsidRPr="003C3BC3">
        <w:rPr>
          <w:rFonts w:cs="Calibri"/>
          <w:b/>
          <w:color w:val="auto"/>
          <w:u w:val="single"/>
          <w:lang w:eastAsia="zh-HK"/>
        </w:rPr>
        <w:t>2020</w:t>
      </w:r>
      <w:r w:rsidR="008F4B2A" w:rsidRPr="003C3BC3">
        <w:rPr>
          <w:rFonts w:cs="Calibri"/>
          <w:color w:val="auto"/>
          <w:lang w:eastAsia="zh-HK"/>
        </w:rPr>
        <w:t xml:space="preserve">. </w:t>
      </w:r>
    </w:p>
    <w:sectPr w:rsidR="006A686A" w:rsidRPr="003C3BC3" w:rsidSect="006720F3">
      <w:pgSz w:w="11906" w:h="16838"/>
      <w:pgMar w:top="993" w:right="1800" w:bottom="90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0AF1C" w14:textId="77777777" w:rsidR="00792280" w:rsidRDefault="00792280" w:rsidP="00D00AA0">
      <w:r>
        <w:separator/>
      </w:r>
    </w:p>
  </w:endnote>
  <w:endnote w:type="continuationSeparator" w:id="0">
    <w:p w14:paraId="5F6FE793" w14:textId="77777777" w:rsidR="00792280" w:rsidRDefault="00792280" w:rsidP="00D0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C7EC" w14:textId="77777777" w:rsidR="00792280" w:rsidRDefault="00792280" w:rsidP="00D00AA0">
      <w:r>
        <w:separator/>
      </w:r>
    </w:p>
  </w:footnote>
  <w:footnote w:type="continuationSeparator" w:id="0">
    <w:p w14:paraId="3D903554" w14:textId="77777777" w:rsidR="00792280" w:rsidRDefault="00792280" w:rsidP="00D0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7DD"/>
    <w:multiLevelType w:val="hybridMultilevel"/>
    <w:tmpl w:val="0D502710"/>
    <w:lvl w:ilvl="0" w:tplc="BA76B0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0A0F2B"/>
    <w:multiLevelType w:val="hybridMultilevel"/>
    <w:tmpl w:val="23B8D65E"/>
    <w:lvl w:ilvl="0" w:tplc="5B44C5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E49F1"/>
    <w:multiLevelType w:val="hybridMultilevel"/>
    <w:tmpl w:val="CE2C09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087DF4"/>
    <w:multiLevelType w:val="hybridMultilevel"/>
    <w:tmpl w:val="A22044F4"/>
    <w:lvl w:ilvl="0" w:tplc="BA76B0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4E4943"/>
    <w:multiLevelType w:val="hybridMultilevel"/>
    <w:tmpl w:val="91607546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BB84DB6"/>
    <w:multiLevelType w:val="hybridMultilevel"/>
    <w:tmpl w:val="983E2298"/>
    <w:lvl w:ilvl="0" w:tplc="6470B5E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C900D0"/>
    <w:multiLevelType w:val="hybridMultilevel"/>
    <w:tmpl w:val="B1DE30BC"/>
    <w:lvl w:ilvl="0" w:tplc="04090013">
      <w:start w:val="1"/>
      <w:numFmt w:val="upperRoman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E72DF7"/>
    <w:multiLevelType w:val="hybridMultilevel"/>
    <w:tmpl w:val="983E2298"/>
    <w:lvl w:ilvl="0" w:tplc="6470B5EC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EF"/>
    <w:rsid w:val="000C1C60"/>
    <w:rsid w:val="001142C4"/>
    <w:rsid w:val="00114DFB"/>
    <w:rsid w:val="00140E2A"/>
    <w:rsid w:val="001D1B6D"/>
    <w:rsid w:val="001E213A"/>
    <w:rsid w:val="001E2A03"/>
    <w:rsid w:val="002127C6"/>
    <w:rsid w:val="00235227"/>
    <w:rsid w:val="002C79CC"/>
    <w:rsid w:val="002D7529"/>
    <w:rsid w:val="003A0614"/>
    <w:rsid w:val="003C394A"/>
    <w:rsid w:val="003C3BC3"/>
    <w:rsid w:val="004678DF"/>
    <w:rsid w:val="00481862"/>
    <w:rsid w:val="00481D65"/>
    <w:rsid w:val="00483B7F"/>
    <w:rsid w:val="004F7295"/>
    <w:rsid w:val="006009F2"/>
    <w:rsid w:val="006720F3"/>
    <w:rsid w:val="006A686A"/>
    <w:rsid w:val="006F4822"/>
    <w:rsid w:val="00716CF4"/>
    <w:rsid w:val="00792280"/>
    <w:rsid w:val="007D765E"/>
    <w:rsid w:val="007D7BEC"/>
    <w:rsid w:val="00811621"/>
    <w:rsid w:val="008B130D"/>
    <w:rsid w:val="008D3E0F"/>
    <w:rsid w:val="008F4B2A"/>
    <w:rsid w:val="008F4FBA"/>
    <w:rsid w:val="009111EF"/>
    <w:rsid w:val="00931AAF"/>
    <w:rsid w:val="009630C1"/>
    <w:rsid w:val="00A1280D"/>
    <w:rsid w:val="00A20C23"/>
    <w:rsid w:val="00A227C1"/>
    <w:rsid w:val="00A32F70"/>
    <w:rsid w:val="00A87876"/>
    <w:rsid w:val="00AC10F7"/>
    <w:rsid w:val="00B53269"/>
    <w:rsid w:val="00B700D9"/>
    <w:rsid w:val="00C32A30"/>
    <w:rsid w:val="00C43CF3"/>
    <w:rsid w:val="00C52B58"/>
    <w:rsid w:val="00C82DB0"/>
    <w:rsid w:val="00CA6590"/>
    <w:rsid w:val="00D00AA0"/>
    <w:rsid w:val="00D3089E"/>
    <w:rsid w:val="00E13932"/>
    <w:rsid w:val="00ED2E1E"/>
    <w:rsid w:val="00FD0B58"/>
    <w:rsid w:val="00FF1B62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5B55"/>
  <w15:chartTrackingRefBased/>
  <w15:docId w15:val="{8F3B7D9C-B411-4F26-B089-F931C9CF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EF"/>
    <w:rPr>
      <w:rFonts w:cs="新細明體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EF"/>
    <w:pPr>
      <w:ind w:leftChars="200" w:left="480"/>
    </w:pPr>
  </w:style>
  <w:style w:type="table" w:styleId="a4">
    <w:name w:val="Table Grid"/>
    <w:basedOn w:val="a1"/>
    <w:uiPriority w:val="59"/>
    <w:rsid w:val="0091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F4B2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0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00AA0"/>
    <w:rPr>
      <w:rFonts w:ascii="Calibri" w:eastAsia="新細明體" w:hAnsi="Calibri" w:cs="新細明體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0A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00AA0"/>
    <w:rPr>
      <w:rFonts w:ascii="Calibri" w:eastAsia="新細明體" w:hAnsi="Calibri" w:cs="新細明體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20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tl@hkgga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49BC990E</Template>
  <TotalTime>12</TotalTime>
  <Pages>3</Pages>
  <Words>277</Words>
  <Characters>1582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1856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mailto:intl@hkgga.org.hk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Wong</dc:creator>
  <cp:keywords/>
  <cp:lastModifiedBy>Karen Siu</cp:lastModifiedBy>
  <cp:revision>7</cp:revision>
  <dcterms:created xsi:type="dcterms:W3CDTF">2021-05-12T08:54:00Z</dcterms:created>
  <dcterms:modified xsi:type="dcterms:W3CDTF">2021-05-13T01:51:00Z</dcterms:modified>
</cp:coreProperties>
</file>