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AC" w:rsidRPr="00DE1E47" w:rsidRDefault="00460EAE" w:rsidP="008B194F">
      <w:pPr>
        <w:spacing w:line="0" w:lineRule="atLeast"/>
        <w:jc w:val="center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460EAE">
        <w:rPr>
          <w:rFonts w:ascii="Times New Roman" w:eastAsiaTheme="majorEastAsia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5243830</wp:posOffset>
            </wp:positionH>
            <wp:positionV relativeFrom="margin">
              <wp:posOffset>-142875</wp:posOffset>
            </wp:positionV>
            <wp:extent cx="1035050" cy="955675"/>
            <wp:effectExtent l="0" t="0" r="0" b="0"/>
            <wp:wrapTight wrapText="bothSides">
              <wp:wrapPolygon edited="0">
                <wp:start x="0" y="0"/>
                <wp:lineTo x="0" y="21098"/>
                <wp:lineTo x="21070" y="21098"/>
                <wp:lineTo x="21070" y="0"/>
                <wp:lineTo x="0" y="0"/>
              </wp:wrapPolygon>
            </wp:wrapTight>
            <wp:docPr id="3" name="圖片 3" descr="\\192.168.5.238\users_data2$\twinkly.choi\Desktop\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.238\users_data2$\twinkly.choi\Desktop\未命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94F" w:rsidRPr="00DE1E47">
        <w:rPr>
          <w:rFonts w:ascii="Times New Roman" w:hAnsi="Times New Roman" w:cs="Times New Roman"/>
          <w:noProof/>
          <w:sz w:val="36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95325" cy="719455"/>
            <wp:effectExtent l="0" t="0" r="9525" b="4445"/>
            <wp:wrapTight wrapText="bothSides">
              <wp:wrapPolygon edited="0">
                <wp:start x="0" y="0"/>
                <wp:lineTo x="0" y="21162"/>
                <wp:lineTo x="21304" y="21162"/>
                <wp:lineTo x="2130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 logo (big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BAC" w:rsidRPr="00DE1E47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香港女童軍總會</w:t>
      </w:r>
    </w:p>
    <w:p w:rsidR="00FB0BAC" w:rsidRPr="00DE1E47" w:rsidRDefault="00252AE3" w:rsidP="008B194F">
      <w:pPr>
        <w:spacing w:line="0" w:lineRule="atLeast"/>
        <w:jc w:val="center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252AE3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創造自信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「</w:t>
      </w:r>
      <w:r w:rsidRPr="00252AE3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身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」</w:t>
      </w:r>
      <w:r w:rsidRPr="00252AE3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世界</w:t>
      </w:r>
    </w:p>
    <w:p w:rsidR="00E700D5" w:rsidRPr="00DE1E47" w:rsidRDefault="00DE1E47" w:rsidP="008B194F">
      <w:pPr>
        <w:spacing w:line="0" w:lineRule="atLeast"/>
        <w:jc w:val="center"/>
        <w:rPr>
          <w:rFonts w:ascii="Times New Roman" w:eastAsiaTheme="majorEastAsia" w:hAnsi="Times New Roman" w:cs="Times New Roman"/>
          <w:b/>
          <w:sz w:val="28"/>
          <w:szCs w:val="28"/>
          <w:u w:val="single"/>
        </w:rPr>
      </w:pPr>
      <w:r w:rsidRPr="00DE1E47">
        <w:rPr>
          <w:rFonts w:ascii="Times New Roman" w:eastAsiaTheme="majorEastAsia" w:hAnsi="Times New Roman" w:cs="Times New Roman"/>
          <w:b/>
          <w:sz w:val="28"/>
          <w:szCs w:val="28"/>
          <w:u w:val="single"/>
          <w:lang w:eastAsia="zh-HK"/>
        </w:rPr>
        <w:t>索取</w:t>
      </w:r>
      <w:r w:rsidR="00E700D5" w:rsidRPr="00DE1E47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布章</w:t>
      </w:r>
      <w:r w:rsidR="005C0037">
        <w:rPr>
          <w:rFonts w:ascii="Times New Roman" w:eastAsiaTheme="majorEastAsia" w:hAnsi="Times New Roman" w:cs="Times New Roman" w:hint="eastAsia"/>
          <w:b/>
          <w:sz w:val="28"/>
          <w:szCs w:val="28"/>
          <w:u w:val="single"/>
        </w:rPr>
        <w:t>回條</w:t>
      </w:r>
    </w:p>
    <w:p w:rsidR="00460EAE" w:rsidRPr="00DE1E47" w:rsidRDefault="00460EAE" w:rsidP="004109DC">
      <w:pPr>
        <w:ind w:firstLineChars="200" w:firstLine="480"/>
        <w:rPr>
          <w:rFonts w:ascii="Times New Roman" w:hAnsi="Times New Roman" w:cs="Times New Roman" w:hint="eastAsia"/>
        </w:rPr>
      </w:pPr>
      <w:bookmarkStart w:id="0" w:name="_GoBack"/>
      <w:bookmarkEnd w:id="0"/>
    </w:p>
    <w:p w:rsidR="00611EAE" w:rsidRPr="00DE1E47" w:rsidRDefault="00FB0BAC" w:rsidP="00FF6EBF">
      <w:pPr>
        <w:ind w:rightChars="162" w:right="389"/>
        <w:jc w:val="both"/>
        <w:rPr>
          <w:rFonts w:ascii="Times New Roman" w:eastAsiaTheme="majorEastAsia" w:hAnsi="Times New Roman" w:cs="Times New Roman"/>
          <w:sz w:val="22"/>
        </w:rPr>
      </w:pPr>
      <w:r w:rsidRPr="00DE1E47">
        <w:rPr>
          <w:rFonts w:ascii="Times New Roman" w:hAnsi="Times New Roman" w:cs="Times New Roman"/>
          <w:sz w:val="22"/>
        </w:rPr>
        <w:t>完成</w:t>
      </w:r>
      <w:r w:rsidR="00DE1E47" w:rsidRPr="00DE1E47">
        <w:rPr>
          <w:rFonts w:ascii="Times New Roman" w:hAnsi="Times New Roman" w:cs="Times New Roman"/>
          <w:sz w:val="22"/>
          <w:lang w:eastAsia="zh-HK"/>
        </w:rPr>
        <w:t>「</w:t>
      </w:r>
      <w:r w:rsidR="00252AE3" w:rsidRPr="00252AE3">
        <w:rPr>
          <w:rFonts w:ascii="Times New Roman" w:hAnsi="Times New Roman" w:cs="Times New Roman" w:hint="eastAsia"/>
          <w:sz w:val="22"/>
          <w:lang w:eastAsia="zh-HK"/>
        </w:rPr>
        <w:t>創造自信『身』世界</w:t>
      </w:r>
      <w:r w:rsidR="00DE1E47" w:rsidRPr="00DE1E47">
        <w:rPr>
          <w:rFonts w:ascii="Times New Roman" w:hAnsi="Times New Roman" w:cs="Times New Roman"/>
          <w:sz w:val="22"/>
          <w:lang w:eastAsia="zh-HK"/>
        </w:rPr>
        <w:t>」活動資源套所需活動</w:t>
      </w:r>
      <w:r w:rsidRPr="00DE1E47">
        <w:rPr>
          <w:rFonts w:ascii="Times New Roman" w:hAnsi="Times New Roman" w:cs="Times New Roman"/>
          <w:sz w:val="22"/>
        </w:rPr>
        <w:t>後，</w:t>
      </w:r>
      <w:r w:rsidR="00C62AB6" w:rsidRPr="002D7D7F">
        <w:rPr>
          <w:rFonts w:ascii="Times New Roman" w:eastAsiaTheme="majorEastAsia" w:hAnsi="Times New Roman" w:cs="Times New Roman"/>
          <w:sz w:val="22"/>
        </w:rPr>
        <w:t>各小女童軍、女童軍及深資女童軍隊伍領袖</w:t>
      </w:r>
      <w:r w:rsidR="00C62AB6" w:rsidRPr="002D7D7F">
        <w:rPr>
          <w:rFonts w:ascii="Times New Roman" w:eastAsiaTheme="majorEastAsia" w:hAnsi="Times New Roman" w:cs="Times New Roman"/>
          <w:sz w:val="22"/>
          <w:lang w:eastAsia="zh-HK"/>
        </w:rPr>
        <w:t>可</w:t>
      </w:r>
      <w:r w:rsidR="00C62AB6" w:rsidRPr="002D7D7F">
        <w:rPr>
          <w:rFonts w:ascii="Times New Roman" w:eastAsiaTheme="majorEastAsia" w:hAnsi="Times New Roman" w:cs="Times New Roman"/>
          <w:sz w:val="22"/>
        </w:rPr>
        <w:t>填妥</w:t>
      </w:r>
      <w:r w:rsidR="00C62AB6" w:rsidRPr="002D7D7F">
        <w:rPr>
          <w:rFonts w:ascii="Times New Roman" w:eastAsiaTheme="majorEastAsia" w:hAnsi="Times New Roman" w:cs="Times New Roman"/>
          <w:sz w:val="22"/>
          <w:lang w:eastAsia="zh-HK"/>
        </w:rPr>
        <w:t>本表格</w:t>
      </w:r>
      <w:r w:rsidR="00C62AB6" w:rsidRPr="002D7D7F">
        <w:rPr>
          <w:rFonts w:ascii="Times New Roman" w:eastAsiaTheme="majorEastAsia" w:hAnsi="Times New Roman" w:cs="Times New Roman"/>
          <w:sz w:val="22"/>
        </w:rPr>
        <w:t>，郵寄、傳真或親身交回總會</w:t>
      </w:r>
      <w:r w:rsidR="00C62AB6">
        <w:rPr>
          <w:rFonts w:ascii="Times New Roman" w:eastAsiaTheme="majorEastAsia" w:hAnsi="Times New Roman" w:cs="Times New Roman" w:hint="eastAsia"/>
          <w:sz w:val="22"/>
          <w:lang w:eastAsia="zh-HK"/>
        </w:rPr>
        <w:t>程序部</w:t>
      </w:r>
      <w:r w:rsidR="00C62AB6" w:rsidRPr="002D7D7F">
        <w:rPr>
          <w:rFonts w:ascii="Times New Roman" w:eastAsiaTheme="majorEastAsia" w:hAnsi="Times New Roman" w:cs="Times New Roman"/>
          <w:sz w:val="22"/>
        </w:rPr>
        <w:t>。總會將安排所需數量的布章</w:t>
      </w:r>
      <w:r w:rsidR="00C62AB6">
        <w:rPr>
          <w:rFonts w:ascii="Times New Roman" w:eastAsiaTheme="majorEastAsia" w:hAnsi="Times New Roman" w:cs="Times New Roman"/>
          <w:sz w:val="22"/>
        </w:rPr>
        <w:t>，</w:t>
      </w:r>
      <w:r w:rsidR="00C62AB6" w:rsidRPr="002D7D7F">
        <w:rPr>
          <w:rFonts w:ascii="Times New Roman" w:eastAsiaTheme="majorEastAsia" w:hAnsi="Times New Roman" w:cs="Times New Roman"/>
          <w:sz w:val="22"/>
        </w:rPr>
        <w:t>並</w:t>
      </w:r>
      <w:r w:rsidR="00C62AB6">
        <w:rPr>
          <w:rFonts w:ascii="Times New Roman" w:eastAsiaTheme="majorEastAsia" w:hAnsi="Times New Roman" w:cs="Times New Roman" w:hint="eastAsia"/>
          <w:sz w:val="22"/>
          <w:lang w:eastAsia="zh-HK"/>
        </w:rPr>
        <w:t>聯絡</w:t>
      </w:r>
      <w:r w:rsidR="00C62AB6" w:rsidRPr="002D7D7F">
        <w:rPr>
          <w:rFonts w:ascii="Times New Roman" w:eastAsiaTheme="majorEastAsia" w:hAnsi="Times New Roman" w:cs="Times New Roman"/>
          <w:sz w:val="22"/>
        </w:rPr>
        <w:t>領袖於指定的日期之辦公時間內親臨總會領取。布章只派發予完成計劃之會員，每人限索取一枚。</w:t>
      </w:r>
    </w:p>
    <w:p w:rsidR="00643D08" w:rsidRPr="00DE1E47" w:rsidRDefault="00643D08">
      <w:pPr>
        <w:rPr>
          <w:rFonts w:ascii="Times New Roman" w:eastAsiaTheme="majorEastAsia" w:hAnsi="Times New Roman" w:cs="Times New Roman"/>
          <w:sz w:val="23"/>
          <w:szCs w:val="23"/>
        </w:rPr>
      </w:pPr>
    </w:p>
    <w:p w:rsidR="00FF6EBF" w:rsidRPr="002D7D7F" w:rsidRDefault="00FF6EBF" w:rsidP="00FF6EBF">
      <w:pPr>
        <w:tabs>
          <w:tab w:val="left" w:pos="4253"/>
          <w:tab w:val="left" w:pos="4536"/>
          <w:tab w:val="left" w:pos="6663"/>
          <w:tab w:val="left" w:pos="6946"/>
          <w:tab w:val="left" w:pos="9498"/>
        </w:tabs>
        <w:spacing w:line="360" w:lineRule="auto"/>
        <w:rPr>
          <w:rFonts w:ascii="Times New Roman" w:eastAsiaTheme="majorEastAsia" w:hAnsi="Times New Roman" w:cs="Times New Roman"/>
          <w:sz w:val="23"/>
          <w:szCs w:val="23"/>
        </w:rPr>
      </w:pPr>
      <w:r w:rsidRPr="002D7D7F">
        <w:rPr>
          <w:rFonts w:ascii="Times New Roman" w:eastAsiaTheme="majorEastAsia" w:hAnsi="Times New Roman" w:cs="Times New Roman"/>
          <w:sz w:val="23"/>
          <w:szCs w:val="23"/>
        </w:rPr>
        <w:t>負責領袖姓名：</w:t>
      </w:r>
      <w:r w:rsidRPr="002D7D7F">
        <w:rPr>
          <w:rFonts w:ascii="Times New Roman" w:eastAsiaTheme="majorEastAsia" w:hAnsi="Times New Roman" w:cs="Times New Roman"/>
          <w:sz w:val="23"/>
          <w:szCs w:val="23"/>
          <w:u w:val="single"/>
        </w:rPr>
        <w:tab/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ab/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區：</w:t>
      </w:r>
      <w:r w:rsidRPr="002D7D7F">
        <w:rPr>
          <w:rFonts w:ascii="Times New Roman" w:eastAsiaTheme="majorEastAsia" w:hAnsi="Times New Roman" w:cs="Times New Roman"/>
          <w:sz w:val="23"/>
          <w:szCs w:val="23"/>
          <w:u w:val="single"/>
        </w:rPr>
        <w:tab/>
      </w:r>
      <w:r w:rsidRPr="003B4649">
        <w:rPr>
          <w:rFonts w:ascii="Times New Roman" w:eastAsiaTheme="majorEastAsia" w:hAnsi="Times New Roman" w:cs="Times New Roman"/>
          <w:sz w:val="23"/>
          <w:szCs w:val="23"/>
        </w:rPr>
        <w:tab/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分區：</w:t>
      </w:r>
      <w:r>
        <w:rPr>
          <w:rFonts w:ascii="Times New Roman" w:eastAsiaTheme="majorEastAsia" w:hAnsi="Times New Roman" w:cs="Times New Roman"/>
          <w:sz w:val="23"/>
          <w:szCs w:val="23"/>
          <w:u w:val="single"/>
        </w:rPr>
        <w:tab/>
      </w:r>
    </w:p>
    <w:p w:rsidR="00FF6EBF" w:rsidRPr="002D7D7F" w:rsidRDefault="00FF6EBF" w:rsidP="00FF6EBF">
      <w:pPr>
        <w:tabs>
          <w:tab w:val="left" w:pos="3828"/>
        </w:tabs>
        <w:autoSpaceDE w:val="0"/>
        <w:autoSpaceDN w:val="0"/>
        <w:adjustRightInd w:val="0"/>
        <w:spacing w:line="360" w:lineRule="auto"/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lang w:eastAsia="zh-HK"/>
        </w:rPr>
      </w:pPr>
      <w:r w:rsidRPr="002D7D7F">
        <w:rPr>
          <w:rFonts w:ascii="Times New Roman" w:eastAsiaTheme="majorEastAsia" w:hAnsi="Times New Roman" w:cs="Times New Roman"/>
          <w:sz w:val="23"/>
          <w:szCs w:val="23"/>
        </w:rPr>
        <w:t>隊號：港島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/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九龍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/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新界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 xml:space="preserve"> </w:t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>第</w:t>
      </w:r>
      <w:r w:rsidRPr="002D7D7F">
        <w:rPr>
          <w:rFonts w:ascii="Times New Roman" w:eastAsiaTheme="majorEastAsia" w:hAnsi="Times New Roman" w:cs="Times New Roman"/>
          <w:sz w:val="23"/>
          <w:szCs w:val="23"/>
          <w:u w:val="single"/>
        </w:rPr>
        <w:tab/>
      </w:r>
      <w:r w:rsidRPr="002D7D7F">
        <w:rPr>
          <w:rFonts w:ascii="Times New Roman" w:eastAsiaTheme="majorEastAsia" w:hAnsi="Times New Roman" w:cs="Times New Roman"/>
          <w:sz w:val="23"/>
          <w:szCs w:val="23"/>
        </w:rPr>
        <w:t xml:space="preserve">  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sym w:font="Wingdings 2" w:char="F0A3"/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小女童軍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  <w:lang w:eastAsia="zh-HK"/>
        </w:rPr>
        <w:t>隊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</w:rPr>
        <w:t xml:space="preserve"> 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sym w:font="Wingdings 2" w:char="F0A3"/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女童軍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  <w:lang w:eastAsia="zh-HK"/>
        </w:rPr>
        <w:t>隊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sym w:font="Wingdings 2" w:char="F0A3"/>
      </w:r>
      <w:r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深資女童軍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  <w:lang w:eastAsia="zh-HK"/>
        </w:rPr>
        <w:t>隊</w:t>
      </w:r>
    </w:p>
    <w:p w:rsidR="00FF6EBF" w:rsidRPr="002D7D7F" w:rsidRDefault="00FF6EBF" w:rsidP="00FF6EBF">
      <w:pPr>
        <w:tabs>
          <w:tab w:val="left" w:pos="4253"/>
          <w:tab w:val="left" w:pos="4536"/>
          <w:tab w:val="left" w:pos="9498"/>
        </w:tabs>
        <w:autoSpaceDE w:val="0"/>
        <w:autoSpaceDN w:val="0"/>
        <w:adjustRightInd w:val="0"/>
        <w:spacing w:line="360" w:lineRule="auto"/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聯絡電話：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u w:val="single"/>
        </w:rPr>
        <w:tab/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ab/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電郵地址：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u w:val="single"/>
        </w:rPr>
        <w:tab/>
      </w:r>
    </w:p>
    <w:p w:rsidR="00FF6EBF" w:rsidRPr="002D7D7F" w:rsidRDefault="00FF6EBF" w:rsidP="00FF6EBF">
      <w:pPr>
        <w:tabs>
          <w:tab w:val="left" w:pos="3828"/>
        </w:tabs>
        <w:autoSpaceDE w:val="0"/>
        <w:autoSpaceDN w:val="0"/>
        <w:adjustRightInd w:val="0"/>
        <w:spacing w:line="360" w:lineRule="auto"/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索取布章數量：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u w:val="single"/>
        </w:rPr>
        <w:tab/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(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每人只限索取一枚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) </w:t>
      </w:r>
    </w:p>
    <w:p w:rsidR="00FF6EBF" w:rsidRPr="002D7D7F" w:rsidRDefault="00FF6EBF" w:rsidP="00FF6EBF">
      <w:pPr>
        <w:tabs>
          <w:tab w:val="left" w:pos="4253"/>
          <w:tab w:val="left" w:pos="4536"/>
          <w:tab w:val="left" w:pos="9498"/>
        </w:tabs>
        <w:autoSpaceDE w:val="0"/>
        <w:autoSpaceDN w:val="0"/>
        <w:adjustRightInd w:val="0"/>
        <w:spacing w:line="360" w:lineRule="auto"/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負責領袖簽署：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u w:val="single"/>
        </w:rPr>
        <w:tab/>
      </w:r>
      <w:r w:rsidRPr="003B4649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ab/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3"/>
          <w:szCs w:val="23"/>
          <w:lang w:eastAsia="zh-HK"/>
        </w:rPr>
        <w:t>預計領取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  <w:t>日期：</w:t>
      </w:r>
      <w:r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u w:val="single"/>
        </w:rPr>
        <w:tab/>
      </w:r>
    </w:p>
    <w:p w:rsidR="00A32705" w:rsidRPr="00FF6EBF" w:rsidRDefault="00A32705">
      <w:pPr>
        <w:rPr>
          <w:rFonts w:ascii="Times New Roman" w:eastAsiaTheme="majorEastAsia" w:hAnsi="Times New Roman" w:cs="Times New Roman"/>
          <w:sz w:val="23"/>
          <w:szCs w:val="23"/>
        </w:rPr>
      </w:pPr>
    </w:p>
    <w:p w:rsidR="00937CCE" w:rsidRPr="00DE1E47" w:rsidRDefault="00937CCE" w:rsidP="005D3F4B">
      <w:pPr>
        <w:jc w:val="center"/>
        <w:rPr>
          <w:rFonts w:ascii="Times New Roman" w:eastAsiaTheme="majorEastAsia" w:hAnsi="Times New Roman" w:cs="Times New Roman"/>
          <w:sz w:val="23"/>
          <w:szCs w:val="23"/>
          <w:u w:val="single"/>
        </w:rPr>
      </w:pPr>
      <w:r w:rsidRPr="00DE1E47">
        <w:rPr>
          <w:rFonts w:ascii="Times New Roman" w:eastAsiaTheme="majorEastAsia" w:hAnsi="Times New Roman" w:cs="Times New Roman"/>
          <w:sz w:val="23"/>
          <w:szCs w:val="23"/>
          <w:u w:val="single"/>
        </w:rPr>
        <w:t>完成「</w:t>
      </w:r>
      <w:r w:rsidR="00A60778" w:rsidRPr="00A60778">
        <w:rPr>
          <w:rFonts w:ascii="Times New Roman" w:eastAsiaTheme="majorEastAsia" w:hAnsi="Times New Roman" w:cs="Times New Roman" w:hint="eastAsia"/>
          <w:sz w:val="23"/>
          <w:szCs w:val="23"/>
          <w:u w:val="single"/>
        </w:rPr>
        <w:t>創造自信『身』世界</w:t>
      </w:r>
      <w:r w:rsidR="003D7E1D" w:rsidRPr="00DE1E47">
        <w:rPr>
          <w:rFonts w:ascii="Times New Roman" w:eastAsiaTheme="majorEastAsia" w:hAnsi="Times New Roman" w:cs="Times New Roman"/>
          <w:sz w:val="23"/>
          <w:szCs w:val="23"/>
          <w:u w:val="single"/>
        </w:rPr>
        <w:t>」</w:t>
      </w:r>
      <w:r w:rsidRPr="00DE1E47">
        <w:rPr>
          <w:rFonts w:ascii="Times New Roman" w:eastAsiaTheme="majorEastAsia" w:hAnsi="Times New Roman" w:cs="Times New Roman"/>
          <w:sz w:val="23"/>
          <w:szCs w:val="23"/>
          <w:u w:val="single"/>
        </w:rPr>
        <w:t>名單</w:t>
      </w:r>
    </w:p>
    <w:p w:rsidR="002A7281" w:rsidRPr="00DE1E47" w:rsidRDefault="002A7281" w:rsidP="005D3F4B">
      <w:pPr>
        <w:jc w:val="center"/>
        <w:rPr>
          <w:rFonts w:ascii="Times New Roman" w:eastAsiaTheme="majorEastAsia" w:hAnsi="Times New Roman" w:cs="Times New Roman"/>
          <w:sz w:val="23"/>
          <w:szCs w:val="23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67"/>
        <w:gridCol w:w="3119"/>
      </w:tblGrid>
      <w:tr w:rsidR="00DE72E2" w:rsidRPr="00DE1E47" w:rsidTr="00DE72E2">
        <w:trPr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DE72E2" w:rsidRPr="00DE1E47" w:rsidRDefault="00DE72E2" w:rsidP="000738B6">
            <w:pPr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姓名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姓名</w:t>
            </w:r>
          </w:p>
        </w:tc>
      </w:tr>
      <w:tr w:rsidR="00DE72E2" w:rsidRPr="00DE1E47" w:rsidTr="00DE72E2">
        <w:trPr>
          <w:jc w:val="center"/>
        </w:trPr>
        <w:tc>
          <w:tcPr>
            <w:tcW w:w="562" w:type="dxa"/>
          </w:tcPr>
          <w:p w:rsidR="00DE72E2" w:rsidRPr="00DE1E47" w:rsidRDefault="00DE72E2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DE72E2" w:rsidRPr="00DE1E47" w:rsidRDefault="003A1FA8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3119" w:type="dxa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:rsidTr="00780320">
        <w:trPr>
          <w:jc w:val="center"/>
        </w:trPr>
        <w:tc>
          <w:tcPr>
            <w:tcW w:w="562" w:type="dxa"/>
          </w:tcPr>
          <w:p w:rsidR="008778ED" w:rsidRPr="00DE1E47" w:rsidRDefault="008778ED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:rsidTr="00780320">
        <w:trPr>
          <w:jc w:val="center"/>
        </w:trPr>
        <w:tc>
          <w:tcPr>
            <w:tcW w:w="562" w:type="dxa"/>
          </w:tcPr>
          <w:p w:rsidR="008778ED" w:rsidRPr="00DE1E47" w:rsidRDefault="008778ED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:rsidTr="00780320">
        <w:trPr>
          <w:jc w:val="center"/>
        </w:trPr>
        <w:tc>
          <w:tcPr>
            <w:tcW w:w="562" w:type="dxa"/>
          </w:tcPr>
          <w:p w:rsidR="008778ED" w:rsidRPr="00DE1E47" w:rsidRDefault="008778ED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:rsidTr="00780320">
        <w:trPr>
          <w:jc w:val="center"/>
        </w:trPr>
        <w:tc>
          <w:tcPr>
            <w:tcW w:w="562" w:type="dxa"/>
          </w:tcPr>
          <w:p w:rsidR="008778ED" w:rsidRPr="00DE1E47" w:rsidRDefault="008778ED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:rsidTr="00780320">
        <w:trPr>
          <w:jc w:val="center"/>
        </w:trPr>
        <w:tc>
          <w:tcPr>
            <w:tcW w:w="562" w:type="dxa"/>
          </w:tcPr>
          <w:p w:rsidR="008778ED" w:rsidRPr="00DE1E47" w:rsidRDefault="008778ED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:rsidTr="00780320">
        <w:trPr>
          <w:jc w:val="center"/>
        </w:trPr>
        <w:tc>
          <w:tcPr>
            <w:tcW w:w="562" w:type="dxa"/>
          </w:tcPr>
          <w:p w:rsidR="008778ED" w:rsidRPr="00DE1E47" w:rsidRDefault="008778ED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:rsidTr="00780320">
        <w:trPr>
          <w:jc w:val="center"/>
        </w:trPr>
        <w:tc>
          <w:tcPr>
            <w:tcW w:w="562" w:type="dxa"/>
          </w:tcPr>
          <w:p w:rsidR="008778ED" w:rsidRPr="00DE1E47" w:rsidRDefault="008778ED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:rsidTr="00780320">
        <w:trPr>
          <w:jc w:val="center"/>
        </w:trPr>
        <w:tc>
          <w:tcPr>
            <w:tcW w:w="562" w:type="dxa"/>
          </w:tcPr>
          <w:p w:rsidR="008778ED" w:rsidRPr="00DE1E47" w:rsidRDefault="008778ED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:rsidTr="00780320">
        <w:trPr>
          <w:jc w:val="center"/>
        </w:trPr>
        <w:tc>
          <w:tcPr>
            <w:tcW w:w="562" w:type="dxa"/>
          </w:tcPr>
          <w:p w:rsidR="008778ED" w:rsidRPr="00DE1E47" w:rsidRDefault="008778ED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8778ED" w:rsidRPr="00DE1E47" w:rsidTr="00780320">
        <w:trPr>
          <w:jc w:val="center"/>
        </w:trPr>
        <w:tc>
          <w:tcPr>
            <w:tcW w:w="562" w:type="dxa"/>
          </w:tcPr>
          <w:p w:rsidR="008778ED" w:rsidRPr="00DE1E47" w:rsidRDefault="008778ED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8778ED" w:rsidRPr="00DE1E47" w:rsidRDefault="003A1FA8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3119" w:type="dxa"/>
          </w:tcPr>
          <w:p w:rsidR="008778ED" w:rsidRPr="00DE1E47" w:rsidRDefault="008778ED" w:rsidP="00780320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DE72E2" w:rsidRPr="00DE1E47" w:rsidTr="00DE72E2">
        <w:trPr>
          <w:jc w:val="center"/>
        </w:trPr>
        <w:tc>
          <w:tcPr>
            <w:tcW w:w="562" w:type="dxa"/>
          </w:tcPr>
          <w:p w:rsidR="00DE72E2" w:rsidRPr="00DE1E47" w:rsidRDefault="00DE72E2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DE72E2" w:rsidRPr="00DE1E47" w:rsidRDefault="003A1FA8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3119" w:type="dxa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DE72E2" w:rsidRPr="00DE1E47" w:rsidTr="00DE72E2">
        <w:trPr>
          <w:jc w:val="center"/>
        </w:trPr>
        <w:tc>
          <w:tcPr>
            <w:tcW w:w="562" w:type="dxa"/>
          </w:tcPr>
          <w:p w:rsidR="00DE72E2" w:rsidRPr="00DE1E47" w:rsidRDefault="00DE72E2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DE72E2" w:rsidRPr="00DE1E47" w:rsidRDefault="003A1FA8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3119" w:type="dxa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DE72E2" w:rsidRPr="00DE1E47" w:rsidTr="00DE72E2">
        <w:trPr>
          <w:jc w:val="center"/>
        </w:trPr>
        <w:tc>
          <w:tcPr>
            <w:tcW w:w="562" w:type="dxa"/>
          </w:tcPr>
          <w:p w:rsidR="00DE72E2" w:rsidRPr="00DE1E47" w:rsidRDefault="00DE72E2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DE72E2" w:rsidRPr="00DE1E47" w:rsidRDefault="003A1FA8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3119" w:type="dxa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  <w:tr w:rsidR="00DE72E2" w:rsidRPr="00DE1E47" w:rsidTr="00DE72E2">
        <w:trPr>
          <w:jc w:val="center"/>
        </w:trPr>
        <w:tc>
          <w:tcPr>
            <w:tcW w:w="562" w:type="dxa"/>
          </w:tcPr>
          <w:p w:rsidR="00DE72E2" w:rsidRPr="00DE1E47" w:rsidRDefault="00DE72E2" w:rsidP="000738B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DE72E2" w:rsidRPr="00DE1E47" w:rsidRDefault="003A1FA8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  <w:r w:rsidRPr="00DE1E47">
              <w:rPr>
                <w:rFonts w:ascii="Times New Roman" w:eastAsiaTheme="majorEastAsia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3119" w:type="dxa"/>
          </w:tcPr>
          <w:p w:rsidR="00DE72E2" w:rsidRPr="00DE1E47" w:rsidRDefault="00DE72E2" w:rsidP="005D3F4B">
            <w:pPr>
              <w:jc w:val="center"/>
              <w:rPr>
                <w:rFonts w:ascii="Times New Roman" w:eastAsiaTheme="majorEastAsia" w:hAnsi="Times New Roman" w:cs="Times New Roman"/>
                <w:sz w:val="23"/>
                <w:szCs w:val="23"/>
              </w:rPr>
            </w:pPr>
          </w:p>
        </w:tc>
      </w:tr>
    </w:tbl>
    <w:p w:rsidR="00C62AB6" w:rsidRPr="002D7D7F" w:rsidRDefault="00C62AB6" w:rsidP="00C62AB6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</w:pPr>
    </w:p>
    <w:p w:rsidR="00C62AB6" w:rsidRPr="002D7D7F" w:rsidRDefault="00C62AB6" w:rsidP="00C62AB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請將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  <w:lang w:eastAsia="zh-HK"/>
        </w:rPr>
        <w:t>表格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以郵寄、傳真、電郵或親身交回</w:t>
      </w:r>
    </w:p>
    <w:p w:rsidR="00C62AB6" w:rsidRPr="002D7D7F" w:rsidRDefault="00C62AB6" w:rsidP="00C62AB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(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地址：九龍加士居道八號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香港女童軍總會一樓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0"/>
          <w:szCs w:val="20"/>
          <w:lang w:eastAsia="zh-HK"/>
        </w:rPr>
        <w:t>程序部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傳真：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 xml:space="preserve">2782 6466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電郵：</w:t>
      </w:r>
      <w:hyperlink r:id="rId9" w:history="1">
        <w:r w:rsidRPr="00D565F8">
          <w:rPr>
            <w:rStyle w:val="a9"/>
            <w:rFonts w:ascii="Times New Roman" w:eastAsiaTheme="majorEastAsia" w:hAnsi="Times New Roman" w:cs="Times New Roman"/>
            <w:kern w:val="0"/>
            <w:sz w:val="20"/>
            <w:szCs w:val="20"/>
          </w:rPr>
          <w:t>tpg@hkgga.org.hk</w:t>
        </w:r>
      </w:hyperlink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)</w:t>
      </w:r>
    </w:p>
    <w:p w:rsidR="00320000" w:rsidRPr="00DE1E47" w:rsidRDefault="00C62AB6" w:rsidP="00C62AB6">
      <w:pPr>
        <w:spacing w:line="240" w:lineRule="exact"/>
        <w:jc w:val="center"/>
        <w:rPr>
          <w:rFonts w:ascii="Times New Roman" w:eastAsiaTheme="majorEastAsia" w:hAnsi="Times New Roman" w:cs="Times New Roman"/>
          <w:sz w:val="23"/>
          <w:szCs w:val="23"/>
          <w:u w:val="single"/>
        </w:rPr>
      </w:pP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索取時間：逢星期一至五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上午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 xml:space="preserve">9:00 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至下午</w:t>
      </w:r>
      <w:r w:rsidRPr="002D7D7F"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>5:30</w:t>
      </w:r>
      <w:r>
        <w:rPr>
          <w:rFonts w:ascii="Times New Roman" w:eastAsiaTheme="majorEastAsia" w:hAnsi="Times New Roman" w:cs="Times New Roman"/>
          <w:color w:val="000000"/>
          <w:kern w:val="0"/>
          <w:sz w:val="20"/>
          <w:szCs w:val="20"/>
        </w:rPr>
        <w:t xml:space="preserve"> (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0"/>
          <w:szCs w:val="20"/>
          <w:lang w:eastAsia="zh-HK"/>
        </w:rPr>
        <w:t>公眾假期除外</w:t>
      </w:r>
      <w:r>
        <w:rPr>
          <w:rFonts w:ascii="Times New Roman" w:eastAsiaTheme="majorEastAsia" w:hAnsi="Times New Roman" w:cs="Times New Roman" w:hint="eastAsia"/>
          <w:color w:val="000000"/>
          <w:kern w:val="0"/>
          <w:sz w:val="20"/>
          <w:szCs w:val="20"/>
          <w:lang w:eastAsia="zh-HK"/>
        </w:rPr>
        <w:t>)</w:t>
      </w:r>
    </w:p>
    <w:sectPr w:rsidR="00320000" w:rsidRPr="00DE1E47" w:rsidSect="00C62A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4F" w:rsidRDefault="008B194F" w:rsidP="008B194F">
      <w:r>
        <w:separator/>
      </w:r>
    </w:p>
  </w:endnote>
  <w:endnote w:type="continuationSeparator" w:id="0">
    <w:p w:rsidR="008B194F" w:rsidRDefault="008B194F" w:rsidP="008B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4F" w:rsidRDefault="008B194F" w:rsidP="008B194F">
      <w:r>
        <w:separator/>
      </w:r>
    </w:p>
  </w:footnote>
  <w:footnote w:type="continuationSeparator" w:id="0">
    <w:p w:rsidR="008B194F" w:rsidRDefault="008B194F" w:rsidP="008B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A9E"/>
    <w:multiLevelType w:val="hybridMultilevel"/>
    <w:tmpl w:val="57BA1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22"/>
    <w:rsid w:val="000738B6"/>
    <w:rsid w:val="000A5647"/>
    <w:rsid w:val="000B6666"/>
    <w:rsid w:val="00110B87"/>
    <w:rsid w:val="00187B29"/>
    <w:rsid w:val="001D0A31"/>
    <w:rsid w:val="001F7656"/>
    <w:rsid w:val="00200AC5"/>
    <w:rsid w:val="00252AE3"/>
    <w:rsid w:val="002961B0"/>
    <w:rsid w:val="002A7281"/>
    <w:rsid w:val="00320000"/>
    <w:rsid w:val="003205D3"/>
    <w:rsid w:val="00351DEE"/>
    <w:rsid w:val="003A1FA8"/>
    <w:rsid w:val="003D7E1D"/>
    <w:rsid w:val="004109DC"/>
    <w:rsid w:val="0043525E"/>
    <w:rsid w:val="00460EAE"/>
    <w:rsid w:val="004C0CD6"/>
    <w:rsid w:val="004D6935"/>
    <w:rsid w:val="005C0037"/>
    <w:rsid w:val="005D3F4B"/>
    <w:rsid w:val="00611EAE"/>
    <w:rsid w:val="00643D08"/>
    <w:rsid w:val="006A0D22"/>
    <w:rsid w:val="007205E4"/>
    <w:rsid w:val="007306EE"/>
    <w:rsid w:val="00751D2B"/>
    <w:rsid w:val="007C1295"/>
    <w:rsid w:val="007F34C9"/>
    <w:rsid w:val="007F73EB"/>
    <w:rsid w:val="00806D87"/>
    <w:rsid w:val="008610A1"/>
    <w:rsid w:val="008778ED"/>
    <w:rsid w:val="0089074B"/>
    <w:rsid w:val="008B194F"/>
    <w:rsid w:val="009044B1"/>
    <w:rsid w:val="00937CCE"/>
    <w:rsid w:val="009A47C0"/>
    <w:rsid w:val="00A32705"/>
    <w:rsid w:val="00A60778"/>
    <w:rsid w:val="00A81B97"/>
    <w:rsid w:val="00A96C8A"/>
    <w:rsid w:val="00AE2B4F"/>
    <w:rsid w:val="00AF1532"/>
    <w:rsid w:val="00C62AB6"/>
    <w:rsid w:val="00DE1E47"/>
    <w:rsid w:val="00DE72E2"/>
    <w:rsid w:val="00E134B2"/>
    <w:rsid w:val="00E163B0"/>
    <w:rsid w:val="00E55A33"/>
    <w:rsid w:val="00E700D5"/>
    <w:rsid w:val="00E7297C"/>
    <w:rsid w:val="00ED2176"/>
    <w:rsid w:val="00FB0BAC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9C26B2"/>
  <w15:chartTrackingRefBased/>
  <w15:docId w15:val="{BD87D112-F231-4E2A-A89E-5028F25D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8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B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19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1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194F"/>
    <w:rPr>
      <w:sz w:val="20"/>
      <w:szCs w:val="20"/>
    </w:rPr>
  </w:style>
  <w:style w:type="character" w:styleId="a9">
    <w:name w:val="Hyperlink"/>
    <w:basedOn w:val="a0"/>
    <w:uiPriority w:val="99"/>
    <w:unhideWhenUsed/>
    <w:rsid w:val="00C62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pg@hkgga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E9E2FDD4.dotm</Template>
  <TotalTime>35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Twinkly Choi</dc:creator>
  <cp:keywords/>
  <dc:description/>
  <cp:lastModifiedBy>Twinkly Choi</cp:lastModifiedBy>
  <cp:revision>74</cp:revision>
  <dcterms:created xsi:type="dcterms:W3CDTF">2017-07-25T01:40:00Z</dcterms:created>
  <dcterms:modified xsi:type="dcterms:W3CDTF">2019-01-11T02:47:00Z</dcterms:modified>
</cp:coreProperties>
</file>