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A9" w:rsidRPr="008977A9" w:rsidRDefault="008977A9" w:rsidP="008977A9">
      <w:pPr>
        <w:spacing w:beforeLines="20" w:before="72" w:afterLines="20" w:after="72" w:line="360" w:lineRule="exact"/>
        <w:jc w:val="center"/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</w:pPr>
    </w:p>
    <w:p w:rsidR="008977A9" w:rsidRPr="008977A9" w:rsidRDefault="00A40508" w:rsidP="008977A9">
      <w:pPr>
        <w:spacing w:beforeLines="20" w:before="72" w:afterLines="20" w:after="72" w:line="360" w:lineRule="exact"/>
        <w:jc w:val="center"/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</w:pPr>
      <w:proofErr w:type="gramStart"/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跨代</w:t>
      </w:r>
      <w:r w:rsidR="00DA6FB8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越宿</w:t>
      </w:r>
      <w:proofErr w:type="gramEnd"/>
      <w:r w:rsidR="00DA6FB8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渡假營</w:t>
      </w:r>
    </w:p>
    <w:p w:rsidR="008977A9" w:rsidRPr="008977A9" w:rsidRDefault="00DA6FB8" w:rsidP="008977A9">
      <w:pPr>
        <w:spacing w:beforeLines="20" w:before="72" w:afterLines="20" w:after="72" w:line="360" w:lineRule="exact"/>
        <w:jc w:val="center"/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</w:pPr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做個</w:t>
      </w:r>
      <w:r w:rsidR="00385B09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開心</w:t>
      </w:r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快活人</w:t>
      </w:r>
      <w:r w:rsidR="00DD44E9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(20</w:t>
      </w:r>
      <w:r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  <w:t>22</w:t>
      </w:r>
      <w:r w:rsidR="00DD44E9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年</w:t>
      </w:r>
      <w:r w:rsidR="00A40508"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  <w:t>8</w:t>
      </w:r>
      <w:r w:rsidR="00DD44E9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月</w:t>
      </w:r>
      <w:r w:rsidR="00A40508"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  <w:t>1</w:t>
      </w:r>
      <w:r w:rsidR="00DD44E9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3及</w:t>
      </w:r>
      <w:r w:rsidR="00A40508"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  <w:t>1</w:t>
      </w:r>
      <w:r w:rsidR="00DD44E9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4日)</w:t>
      </w:r>
    </w:p>
    <w:p w:rsidR="008F7E6F" w:rsidRDefault="008F7E6F" w:rsidP="00D9255A">
      <w:pPr>
        <w:spacing w:beforeLines="20" w:before="72" w:afterLines="50" w:after="180" w:line="360" w:lineRule="exact"/>
        <w:jc w:val="center"/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</w:pPr>
      <w:r w:rsidRPr="008977A9"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  <w:t>參加者個人用品清單</w:t>
      </w:r>
    </w:p>
    <w:p w:rsidR="005F09AC" w:rsidRDefault="005F09AC" w:rsidP="005F09AC">
      <w:pPr>
        <w:spacing w:beforeLines="20" w:before="72" w:afterLines="50" w:after="180" w:line="360" w:lineRule="exact"/>
        <w:rPr>
          <w:rFonts w:ascii="微軟正黑體" w:eastAsia="微軟正黑體" w:hAnsi="微軟正黑體"/>
          <w:b/>
          <w:color w:val="000000"/>
          <w:sz w:val="36"/>
          <w:szCs w:val="36"/>
        </w:rPr>
      </w:pPr>
    </w:p>
    <w:p w:rsidR="005F09AC" w:rsidRPr="008977A9" w:rsidRDefault="005F09AC" w:rsidP="005F09AC">
      <w:pPr>
        <w:spacing w:beforeLines="20" w:before="72" w:afterLines="50" w:after="180" w:line="360" w:lineRule="exact"/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</w:pPr>
      <w:r w:rsidRPr="00D9255A">
        <w:rPr>
          <w:rFonts w:ascii="微軟正黑體" w:eastAsia="微軟正黑體" w:hAnsi="微軟正黑體"/>
          <w:b/>
          <w:color w:val="000000"/>
          <w:sz w:val="36"/>
          <w:szCs w:val="36"/>
        </w:rPr>
        <w:t>出／入營服</w:t>
      </w:r>
      <w:r w:rsidRPr="00D9255A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飾：</w:t>
      </w:r>
      <w:r w:rsidR="00A40508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所屬</w:t>
      </w:r>
      <w:r w:rsidRPr="00D9255A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女</w:t>
      </w:r>
      <w:proofErr w:type="gramStart"/>
      <w:r w:rsidRPr="00D9255A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童軍</w:t>
      </w:r>
      <w:r w:rsidR="00A40508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組別</w:t>
      </w:r>
      <w:proofErr w:type="gramEnd"/>
      <w:r w:rsidRPr="00D9255A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戶外制服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2"/>
        <w:gridCol w:w="438"/>
        <w:gridCol w:w="436"/>
      </w:tblGrid>
      <w:tr w:rsidR="008F7E6F" w:rsidRPr="008977A9" w:rsidTr="00572517">
        <w:trPr>
          <w:jc w:val="center"/>
        </w:trPr>
        <w:tc>
          <w:tcPr>
            <w:tcW w:w="4585" w:type="pct"/>
            <w:vAlign w:val="center"/>
          </w:tcPr>
          <w:p w:rsidR="008F7E6F" w:rsidRPr="008977A9" w:rsidRDefault="008977A9" w:rsidP="008977A9">
            <w:pPr>
              <w:tabs>
                <w:tab w:val="left" w:pos="3600"/>
              </w:tabs>
              <w:spacing w:beforeLines="20" w:before="72" w:afterLines="20" w:after="72" w:line="30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 xml:space="preserve">  人  用  品</w:t>
            </w:r>
          </w:p>
        </w:tc>
        <w:tc>
          <w:tcPr>
            <w:tcW w:w="208" w:type="pct"/>
            <w:vAlign w:val="center"/>
          </w:tcPr>
          <w:p w:rsidR="008F7E6F" w:rsidRPr="00572517" w:rsidRDefault="008F7E6F" w:rsidP="00572517">
            <w:pPr>
              <w:tabs>
                <w:tab w:val="left" w:pos="36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572517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入營</w:t>
            </w:r>
          </w:p>
        </w:tc>
        <w:tc>
          <w:tcPr>
            <w:tcW w:w="207" w:type="pct"/>
            <w:vAlign w:val="center"/>
          </w:tcPr>
          <w:p w:rsidR="008F7E6F" w:rsidRPr="00572517" w:rsidRDefault="008F7E6F" w:rsidP="00572517">
            <w:pPr>
              <w:tabs>
                <w:tab w:val="left" w:pos="3600"/>
              </w:tabs>
              <w:spacing w:beforeLines="20" w:before="72" w:afterLines="20" w:after="72"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proofErr w:type="gramStart"/>
            <w:r w:rsidRPr="00572517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出營</w:t>
            </w:r>
            <w:proofErr w:type="gramEnd"/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背囊 / 旅行袋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運動鞋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內衣褲</w:t>
            </w:r>
            <w:r w:rsidR="00504A8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(足夠替換)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004F35" w:rsidRPr="008977A9">
        <w:trPr>
          <w:jc w:val="center"/>
        </w:trPr>
        <w:tc>
          <w:tcPr>
            <w:tcW w:w="4585" w:type="pct"/>
          </w:tcPr>
          <w:p w:rsidR="00004F35" w:rsidRPr="008977A9" w:rsidRDefault="00004F35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戶外制服</w:t>
            </w:r>
            <w:r w:rsidR="00504A8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504A87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(足夠替換)</w:t>
            </w:r>
          </w:p>
        </w:tc>
        <w:tc>
          <w:tcPr>
            <w:tcW w:w="208" w:type="pct"/>
          </w:tcPr>
          <w:p w:rsidR="00004F35" w:rsidRPr="008977A9" w:rsidRDefault="00004F35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004F35" w:rsidRPr="008977A9" w:rsidRDefault="00004F35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04A8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T恤、</w:t>
            </w:r>
            <w:r w:rsidR="00504A8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短/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長褲</w:t>
            </w:r>
            <w:r w:rsidR="008977A9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504A8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(</w:t>
            </w:r>
            <w:r w:rsidR="00504A8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備用)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襪子(足夠替換)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外套 / 風</w:t>
            </w:r>
            <w:proofErr w:type="gramStart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褸</w:t>
            </w:r>
            <w:proofErr w:type="gramEnd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及雨衣</w:t>
            </w:r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/ 雨傘(</w:t>
            </w:r>
            <w:proofErr w:type="gramStart"/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縮骨雨傘</w:t>
            </w:r>
            <w:proofErr w:type="gramEnd"/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手帕、紙巾</w:t>
            </w:r>
            <w:r w:rsidR="008977A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="008977A9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睡衣</w:t>
            </w:r>
            <w:r w:rsidR="008977A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="008977A9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拖鞋(沐浴用)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82834" w:rsidRPr="008977A9">
        <w:trPr>
          <w:jc w:val="center"/>
        </w:trPr>
        <w:tc>
          <w:tcPr>
            <w:tcW w:w="4585" w:type="pct"/>
          </w:tcPr>
          <w:p w:rsidR="00982834" w:rsidRPr="008977A9" w:rsidRDefault="00982834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BA478C">
              <w:rPr>
                <w:rFonts w:ascii="微軟正黑體" w:eastAsia="微軟正黑體" w:hAnsi="微軟正黑體" w:hint="eastAsia"/>
                <w:sz w:val="28"/>
                <w:szCs w:val="28"/>
              </w:rPr>
              <w:t>營火袍 (如有)</w:t>
            </w:r>
          </w:p>
        </w:tc>
        <w:tc>
          <w:tcPr>
            <w:tcW w:w="208" w:type="pct"/>
          </w:tcPr>
          <w:p w:rsidR="00982834" w:rsidRPr="008977A9" w:rsidRDefault="00982834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982834" w:rsidRPr="008977A9" w:rsidRDefault="00982834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216D52">
            <w:pPr>
              <w:numPr>
                <w:ilvl w:val="0"/>
                <w:numId w:val="3"/>
              </w:numPr>
              <w:tabs>
                <w:tab w:val="left" w:pos="851"/>
              </w:tabs>
              <w:spacing w:beforeLines="20" w:before="72" w:afterLines="20" w:after="72" w:line="360" w:lineRule="exact"/>
              <w:ind w:left="851" w:rightChars="50" w:right="120" w:hanging="709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梳洗用品 (</w:t>
            </w:r>
            <w:r w:rsidR="00004F3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房間用</w:t>
            </w:r>
            <w:r w:rsidR="00216D5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洗手液</w:t>
            </w:r>
            <w:r w:rsidR="00004F3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216D5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="00004F3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沐浴露 / 肥皂、梳、洗頭水、牙膏、牙刷、浴巾、臉巾、浴帽、</w:t>
            </w:r>
            <w:r w:rsidR="00504A8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漱口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杯…</w:t>
            </w:r>
            <w:proofErr w:type="gramStart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…</w:t>
            </w:r>
            <w:proofErr w:type="gramEnd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)和護膚品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針線包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水</w:t>
            </w:r>
            <w:proofErr w:type="gramStart"/>
            <w:r w:rsidR="008977A9" w:rsidRPr="008977A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樽</w:t>
            </w:r>
            <w:proofErr w:type="gramEnd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連水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電筒 (連電芯)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太陽帽、防晒用具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proofErr w:type="gramStart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蚊怕水</w:t>
            </w:r>
            <w:proofErr w:type="gramEnd"/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/</w:t>
            </w:r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蚊膏</w:t>
            </w:r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/</w:t>
            </w:r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蚊貼</w:t>
            </w:r>
            <w:proofErr w:type="gramEnd"/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記事簿及文具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DA6FB8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手提電話</w:t>
            </w:r>
            <w:r w:rsidR="00504A8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/充電線/充電</w:t>
            </w:r>
            <w:bookmarkStart w:id="0" w:name="_GoBack"/>
            <w:bookmarkEnd w:id="0"/>
            <w:r w:rsidR="00456DD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插頭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715CC6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後備膠袋2-3個(</w:t>
            </w:r>
            <w:proofErr w:type="gramStart"/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盛載污物</w:t>
            </w:r>
            <w:proofErr w:type="gramEnd"/>
            <w:r w:rsidR="007407D5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/</w:t>
            </w:r>
            <w:r w:rsidR="007407D5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禮物用)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95740E" w:rsidP="00572517">
            <w:pPr>
              <w:numPr>
                <w:ilvl w:val="0"/>
                <w:numId w:val="3"/>
              </w:numPr>
              <w:tabs>
                <w:tab w:val="num" w:pos="851"/>
                <w:tab w:val="left" w:pos="3600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嘔</w:t>
            </w:r>
            <w:r w:rsidR="00715CC6"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吐袋</w:t>
            </w:r>
            <w:r w:rsidRPr="008977A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(如</w:t>
            </w:r>
            <w:r w:rsidR="008977A9" w:rsidRPr="008977A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有</w:t>
            </w:r>
            <w:r w:rsidRPr="008977A9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需要)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E6F" w:rsidRPr="008977A9">
        <w:trPr>
          <w:jc w:val="center"/>
        </w:trPr>
        <w:tc>
          <w:tcPr>
            <w:tcW w:w="4585" w:type="pct"/>
          </w:tcPr>
          <w:p w:rsidR="008F7E6F" w:rsidRPr="008977A9" w:rsidRDefault="008F7E6F" w:rsidP="00572517">
            <w:pPr>
              <w:numPr>
                <w:ilvl w:val="0"/>
                <w:numId w:val="3"/>
              </w:numPr>
              <w:tabs>
                <w:tab w:val="num" w:pos="851"/>
              </w:tabs>
              <w:spacing w:beforeLines="20" w:before="72" w:afterLines="20" w:after="72" w:line="360" w:lineRule="exact"/>
              <w:ind w:leftChars="50" w:left="721" w:rightChars="50" w:right="120" w:hanging="601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8977A9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自用藥物</w:t>
            </w:r>
            <w:r w:rsidR="00C630D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/</w:t>
            </w:r>
            <w:r w:rsidR="00C630D2" w:rsidRPr="00BA478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30D2" w:rsidRPr="00BA478C">
              <w:rPr>
                <w:rFonts w:ascii="微軟正黑體" w:eastAsia="微軟正黑體" w:hAnsi="微軟正黑體" w:hint="eastAsia"/>
                <w:sz w:val="28"/>
                <w:szCs w:val="28"/>
              </w:rPr>
              <w:t>防疫用品如：口罩 /</w:t>
            </w:r>
            <w:r w:rsidR="00C630D2" w:rsidRPr="00BA478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C630D2" w:rsidRPr="00BA478C">
              <w:rPr>
                <w:rFonts w:ascii="微軟正黑體" w:eastAsia="微軟正黑體" w:hAnsi="微軟正黑體" w:hint="eastAsia"/>
                <w:sz w:val="28"/>
                <w:szCs w:val="28"/>
              </w:rPr>
              <w:t>酒精</w:t>
            </w:r>
            <w:proofErr w:type="gramStart"/>
            <w:r w:rsidR="00C630D2" w:rsidRPr="00BA478C">
              <w:rPr>
                <w:rFonts w:ascii="微軟正黑體" w:eastAsia="微軟正黑體" w:hAnsi="微軟正黑體" w:hint="eastAsia"/>
                <w:sz w:val="28"/>
                <w:szCs w:val="28"/>
              </w:rPr>
              <w:t>搓手酒</w:t>
            </w:r>
            <w:proofErr w:type="gramEnd"/>
            <w:r w:rsidR="00C630D2" w:rsidRPr="00BA478C">
              <w:rPr>
                <w:rFonts w:ascii="微軟正黑體" w:eastAsia="微軟正黑體" w:hAnsi="微軟正黑體" w:hint="eastAsia"/>
                <w:sz w:val="28"/>
                <w:szCs w:val="28"/>
              </w:rPr>
              <w:t>液</w:t>
            </w:r>
          </w:p>
        </w:tc>
        <w:tc>
          <w:tcPr>
            <w:tcW w:w="208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207" w:type="pct"/>
          </w:tcPr>
          <w:p w:rsidR="008F7E6F" w:rsidRPr="008977A9" w:rsidRDefault="008F7E6F" w:rsidP="008977A9">
            <w:pPr>
              <w:tabs>
                <w:tab w:val="left" w:pos="3600"/>
              </w:tabs>
              <w:spacing w:beforeLines="20" w:before="72" w:afterLines="20" w:after="72" w:line="36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8F7E6F" w:rsidRPr="008977A9" w:rsidRDefault="008F7E6F" w:rsidP="00572517">
      <w:pPr>
        <w:tabs>
          <w:tab w:val="left" w:pos="1701"/>
        </w:tabs>
        <w:spacing w:beforeLines="20" w:before="72" w:after="20" w:line="360" w:lineRule="exact"/>
        <w:ind w:leftChars="1" w:left="1346" w:hangingChars="480" w:hanging="1344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注</w:t>
      </w:r>
      <w:r w:rsidR="00817F89" w:rsidRPr="008977A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 xml:space="preserve">    </w:t>
      </w:r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意</w:t>
      </w:r>
      <w:r w:rsidR="00817F89" w:rsidRPr="008977A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：</w:t>
      </w:r>
      <w:r w:rsidR="009A0CDC" w:rsidRPr="008977A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ab/>
      </w:r>
      <w:r w:rsidR="00572517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(1)</w:t>
      </w:r>
      <w:r w:rsidR="00572517">
        <w:rPr>
          <w:rFonts w:ascii="微軟正黑體" w:eastAsia="微軟正黑體" w:hAnsi="微軟正黑體"/>
          <w:b/>
          <w:color w:val="000000"/>
          <w:sz w:val="28"/>
          <w:szCs w:val="28"/>
        </w:rPr>
        <w:tab/>
      </w:r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物品必須</w:t>
      </w:r>
      <w:proofErr w:type="gramStart"/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註</w:t>
      </w:r>
      <w:proofErr w:type="gramEnd"/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上姓名、</w:t>
      </w:r>
      <w:proofErr w:type="gramStart"/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隊號和</w:t>
      </w:r>
      <w:proofErr w:type="gramEnd"/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用透明膠袋包裹以防物品弄</w:t>
      </w:r>
      <w:proofErr w:type="gramStart"/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污或弄</w:t>
      </w:r>
      <w:proofErr w:type="gramEnd"/>
      <w:r w:rsidRPr="008977A9">
        <w:rPr>
          <w:rFonts w:ascii="微軟正黑體" w:eastAsia="微軟正黑體" w:hAnsi="微軟正黑體"/>
          <w:b/>
          <w:color w:val="000000"/>
          <w:sz w:val="28"/>
          <w:szCs w:val="28"/>
        </w:rPr>
        <w:t>濕。</w:t>
      </w:r>
    </w:p>
    <w:p w:rsidR="008F7E6F" w:rsidRDefault="00572517" w:rsidP="00572517">
      <w:pPr>
        <w:tabs>
          <w:tab w:val="left" w:pos="2410"/>
        </w:tabs>
        <w:spacing w:beforeLines="20" w:before="72" w:after="20" w:line="360" w:lineRule="exact"/>
        <w:ind w:leftChars="463" w:left="1111" w:firstLineChars="210" w:firstLine="588"/>
        <w:rPr>
          <w:rFonts w:ascii="微軟正黑體" w:eastAsia="微軟正黑體" w:hAnsi="微軟正黑體"/>
          <w:b/>
          <w:color w:val="000000"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(</w:t>
      </w:r>
      <w:r w:rsidR="00DA6FB8">
        <w:rPr>
          <w:rFonts w:ascii="微軟正黑體" w:eastAsia="微軟正黑體" w:hAnsi="微軟正黑體"/>
          <w:b/>
          <w:color w:val="000000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)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ab/>
      </w:r>
      <w:r w:rsidR="008F7E6F" w:rsidRPr="00572517">
        <w:rPr>
          <w:rFonts w:ascii="微軟正黑體" w:eastAsia="微軟正黑體" w:hAnsi="微軟正黑體"/>
          <w:b/>
          <w:color w:val="000000"/>
          <w:sz w:val="28"/>
          <w:szCs w:val="28"/>
          <w:u w:val="single"/>
        </w:rPr>
        <w:t>請勿攜帶貴重物品</w:t>
      </w:r>
      <w:r w:rsidR="008977A9" w:rsidRPr="00572517">
        <w:rPr>
          <w:rFonts w:ascii="微軟正黑體" w:eastAsia="微軟正黑體" w:hAnsi="微軟正黑體" w:hint="eastAsia"/>
          <w:b/>
          <w:color w:val="000000"/>
          <w:sz w:val="28"/>
          <w:szCs w:val="28"/>
          <w:u w:val="single"/>
        </w:rPr>
        <w:t>及大量金錢入營</w:t>
      </w:r>
      <w:r w:rsidR="008F7E6F" w:rsidRPr="00572517">
        <w:rPr>
          <w:rFonts w:ascii="微軟正黑體" w:eastAsia="微軟正黑體" w:hAnsi="微軟正黑體"/>
          <w:b/>
          <w:color w:val="000000"/>
          <w:sz w:val="28"/>
          <w:szCs w:val="28"/>
          <w:u w:val="single"/>
        </w:rPr>
        <w:t>。</w:t>
      </w:r>
    </w:p>
    <w:sectPr w:rsidR="008F7E6F" w:rsidSect="00887B73">
      <w:pgSz w:w="11906" w:h="16838"/>
      <w:pgMar w:top="340" w:right="680" w:bottom="34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7D4"/>
    <w:multiLevelType w:val="hybridMultilevel"/>
    <w:tmpl w:val="722095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80EE1"/>
    <w:multiLevelType w:val="hybridMultilevel"/>
    <w:tmpl w:val="FE7A11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D51D7B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CA"/>
    <w:rsid w:val="00004F35"/>
    <w:rsid w:val="000C7B3D"/>
    <w:rsid w:val="00110F59"/>
    <w:rsid w:val="00172C2F"/>
    <w:rsid w:val="001C50D4"/>
    <w:rsid w:val="00216D52"/>
    <w:rsid w:val="002221AE"/>
    <w:rsid w:val="00222CD8"/>
    <w:rsid w:val="00267F92"/>
    <w:rsid w:val="002718BB"/>
    <w:rsid w:val="003072FB"/>
    <w:rsid w:val="0031253C"/>
    <w:rsid w:val="00345570"/>
    <w:rsid w:val="00385B09"/>
    <w:rsid w:val="003B4E84"/>
    <w:rsid w:val="00433CB5"/>
    <w:rsid w:val="00456DD4"/>
    <w:rsid w:val="00504A87"/>
    <w:rsid w:val="00572517"/>
    <w:rsid w:val="005D7185"/>
    <w:rsid w:val="005F09AC"/>
    <w:rsid w:val="006133C2"/>
    <w:rsid w:val="00715CC6"/>
    <w:rsid w:val="007361D7"/>
    <w:rsid w:val="007407D5"/>
    <w:rsid w:val="0075444B"/>
    <w:rsid w:val="00760ECD"/>
    <w:rsid w:val="007E3A09"/>
    <w:rsid w:val="007E4FF6"/>
    <w:rsid w:val="00816A59"/>
    <w:rsid w:val="00817F89"/>
    <w:rsid w:val="00842171"/>
    <w:rsid w:val="00847B21"/>
    <w:rsid w:val="0085007B"/>
    <w:rsid w:val="0085609E"/>
    <w:rsid w:val="00887B73"/>
    <w:rsid w:val="00895402"/>
    <w:rsid w:val="008977A9"/>
    <w:rsid w:val="008F4BB6"/>
    <w:rsid w:val="008F7A2E"/>
    <w:rsid w:val="008F7E6F"/>
    <w:rsid w:val="009053BD"/>
    <w:rsid w:val="00946D50"/>
    <w:rsid w:val="0095260D"/>
    <w:rsid w:val="0095740E"/>
    <w:rsid w:val="009632E2"/>
    <w:rsid w:val="00982834"/>
    <w:rsid w:val="009A0CDC"/>
    <w:rsid w:val="00A40508"/>
    <w:rsid w:val="00A5626A"/>
    <w:rsid w:val="00AC0F6B"/>
    <w:rsid w:val="00B03735"/>
    <w:rsid w:val="00B06AC3"/>
    <w:rsid w:val="00BA478C"/>
    <w:rsid w:val="00BD6457"/>
    <w:rsid w:val="00BF3DDF"/>
    <w:rsid w:val="00C31577"/>
    <w:rsid w:val="00C630D2"/>
    <w:rsid w:val="00D033D0"/>
    <w:rsid w:val="00D9255A"/>
    <w:rsid w:val="00DA2D81"/>
    <w:rsid w:val="00DA6FB8"/>
    <w:rsid w:val="00DD44E9"/>
    <w:rsid w:val="00DE43D0"/>
    <w:rsid w:val="00EB1FCA"/>
    <w:rsid w:val="00F3612D"/>
    <w:rsid w:val="00F55CBD"/>
    <w:rsid w:val="00F66F70"/>
    <w:rsid w:val="00F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73DF6"/>
  <w15:chartTrackingRefBased/>
  <w15:docId w15:val="{F7F3D48E-7D1E-0F44-933E-EB5AF80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BB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C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4E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D44E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81CA9A00</Template>
  <TotalTime>234</TotalTime>
  <Pages>1</Pages>
  <Words>358</Words>
  <Characters>125</Characters>
  <Application>Microsoft Office Word</Application>
  <DocSecurity>0</DocSecurity>
  <Lines>1</Lines>
  <Paragraphs>1</Paragraphs>
  <ScaleCrop>false</ScaleCrop>
  <Company>LST Leung Kau Kui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渡假營備忘</dc:title>
  <dc:subject/>
  <dc:creator>User</dc:creator>
  <cp:keywords/>
  <dc:description/>
  <cp:lastModifiedBy>Kelly Leung</cp:lastModifiedBy>
  <cp:revision>10</cp:revision>
  <cp:lastPrinted>2016-03-31T09:06:00Z</cp:lastPrinted>
  <dcterms:created xsi:type="dcterms:W3CDTF">2022-07-07T03:13:00Z</dcterms:created>
  <dcterms:modified xsi:type="dcterms:W3CDTF">2022-07-29T07:25:00Z</dcterms:modified>
</cp:coreProperties>
</file>