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9437A" w14:textId="3D99DC37" w:rsidR="00ED4CF8" w:rsidRPr="0042454F" w:rsidRDefault="00ED4CF8" w:rsidP="00ED4CF8">
      <w:pPr>
        <w:pStyle w:val="Default"/>
        <w:jc w:val="center"/>
        <w:rPr>
          <w:rFonts w:ascii="標楷體" w:eastAsia="標楷體" w:hAnsi="標楷體" w:cs="Times New Roman"/>
          <w:color w:val="auto"/>
        </w:rPr>
      </w:pPr>
      <w:bookmarkStart w:id="0" w:name="_GoBack"/>
      <w:bookmarkEnd w:id="0"/>
      <w:r w:rsidRPr="0042454F">
        <w:rPr>
          <w:rFonts w:ascii="標楷體" w:eastAsia="標楷體" w:hAnsi="標楷體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2FD1B34" wp14:editId="41D5AEA6">
            <wp:simplePos x="0" y="0"/>
            <wp:positionH relativeFrom="column">
              <wp:posOffset>34290</wp:posOffset>
            </wp:positionH>
            <wp:positionV relativeFrom="paragraph">
              <wp:posOffset>5080</wp:posOffset>
            </wp:positionV>
            <wp:extent cx="598805" cy="623570"/>
            <wp:effectExtent l="0" t="0" r="0" b="5080"/>
            <wp:wrapNone/>
            <wp:docPr id="1" name="圖片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54F">
        <w:rPr>
          <w:rFonts w:ascii="標楷體" w:eastAsia="標楷體" w:hAnsi="標楷體" w:cs="Times New Roman"/>
          <w:color w:val="auto"/>
        </w:rPr>
        <w:t>香港女童軍總會</w:t>
      </w:r>
    </w:p>
    <w:p w14:paraId="556E71E5" w14:textId="77777777" w:rsidR="00ED4CF8" w:rsidRPr="0042454F" w:rsidRDefault="00ED4CF8" w:rsidP="00ED4CF8">
      <w:pPr>
        <w:pStyle w:val="Default"/>
        <w:jc w:val="center"/>
        <w:rPr>
          <w:rFonts w:ascii="標楷體" w:eastAsia="標楷體" w:hAnsi="標楷體" w:cs="Times New Roman"/>
          <w:color w:val="auto"/>
        </w:rPr>
      </w:pPr>
      <w:r w:rsidRPr="0042454F">
        <w:rPr>
          <w:rFonts w:ascii="標楷體" w:eastAsia="標楷體" w:hAnsi="標楷體" w:cs="Times New Roman"/>
          <w:color w:val="auto"/>
        </w:rPr>
        <w:t>香港賽馬會社區資助計劃「盡責公民展潛能」</w:t>
      </w:r>
      <w:proofErr w:type="gramStart"/>
      <w:r w:rsidRPr="0042454F">
        <w:rPr>
          <w:rFonts w:ascii="標楷體" w:eastAsia="標楷體" w:hAnsi="標楷體" w:cs="Times New Roman"/>
          <w:color w:val="auto"/>
        </w:rPr>
        <w:t>跨代共</w:t>
      </w:r>
      <w:proofErr w:type="gramEnd"/>
      <w:r w:rsidRPr="0042454F">
        <w:rPr>
          <w:rFonts w:ascii="標楷體" w:eastAsia="標楷體" w:hAnsi="標楷體" w:cs="Times New Roman"/>
          <w:color w:val="auto"/>
        </w:rPr>
        <w:t>融計劃</w:t>
      </w:r>
    </w:p>
    <w:p w14:paraId="09142F1E" w14:textId="77777777" w:rsidR="00ED4CF8" w:rsidRPr="0042454F" w:rsidRDefault="00ED4CF8" w:rsidP="00ED4CF8">
      <w:pPr>
        <w:pStyle w:val="Default"/>
        <w:jc w:val="center"/>
        <w:rPr>
          <w:rFonts w:ascii="標楷體" w:eastAsia="標楷體" w:hAnsi="標楷體" w:cs="Times New Roman"/>
          <w:color w:val="auto"/>
        </w:rPr>
      </w:pPr>
      <w:bookmarkStart w:id="1" w:name="_Hlk124845086"/>
      <w:r w:rsidRPr="0042454F">
        <w:rPr>
          <w:rFonts w:ascii="標楷體" w:eastAsia="標楷體" w:hAnsi="標楷體" w:cs="Times New Roman"/>
          <w:color w:val="auto"/>
        </w:rPr>
        <w:t>「Make A Difference」社區服務(地域層次)</w:t>
      </w:r>
    </w:p>
    <w:p w14:paraId="66604BF7" w14:textId="77777777" w:rsidR="00ED4CF8" w:rsidRPr="0042454F" w:rsidRDefault="00ED4CF8" w:rsidP="00ED4CF8">
      <w:pPr>
        <w:pStyle w:val="Default"/>
        <w:jc w:val="center"/>
        <w:rPr>
          <w:rFonts w:ascii="標楷體" w:eastAsia="標楷體" w:hAnsi="標楷體" w:cs="Times New Roman"/>
          <w:color w:val="auto"/>
        </w:rPr>
      </w:pPr>
      <w:r w:rsidRPr="0042454F">
        <w:rPr>
          <w:rFonts w:ascii="標楷體" w:eastAsia="標楷體" w:hAnsi="標楷體" w:cs="Times New Roman" w:hint="eastAsia"/>
          <w:color w:val="auto"/>
        </w:rPr>
        <w:t>新界西北</w:t>
      </w:r>
      <w:r w:rsidRPr="0042454F">
        <w:rPr>
          <w:rFonts w:ascii="標楷體" w:eastAsia="標楷體" w:hAnsi="標楷體" w:cs="Times New Roman"/>
          <w:color w:val="auto"/>
        </w:rPr>
        <w:t>地域</w:t>
      </w:r>
    </w:p>
    <w:p w14:paraId="174F3A2B" w14:textId="77777777" w:rsidR="00ED4CF8" w:rsidRPr="0042454F" w:rsidRDefault="00ED4CF8" w:rsidP="00ED4CF8">
      <w:pPr>
        <w:pStyle w:val="Default"/>
        <w:jc w:val="center"/>
        <w:rPr>
          <w:rFonts w:ascii="標楷體" w:eastAsia="標楷體" w:hAnsi="標楷體" w:cs="Times New Roman"/>
          <w:color w:val="auto"/>
        </w:rPr>
      </w:pPr>
      <w:r w:rsidRPr="0042454F">
        <w:rPr>
          <w:rFonts w:ascii="標楷體" w:eastAsia="標楷體" w:hAnsi="標楷體" w:cs="Times New Roman"/>
          <w:color w:val="auto"/>
        </w:rPr>
        <w:t>花語傳情-</w:t>
      </w:r>
      <w:r w:rsidRPr="0042454F">
        <w:rPr>
          <w:rFonts w:ascii="標楷體" w:eastAsia="標楷體" w:hAnsi="標楷體" w:cs="Times New Roman" w:hint="eastAsia"/>
          <w:color w:val="auto"/>
        </w:rPr>
        <w:t>共融活動</w:t>
      </w:r>
      <w:bookmarkEnd w:id="1"/>
    </w:p>
    <w:p w14:paraId="29C57AA0" w14:textId="4AC4D7C5" w:rsidR="00ED4CF8" w:rsidRDefault="00ED4CF8" w:rsidP="00ED4CF8">
      <w:pPr>
        <w:jc w:val="center"/>
        <w:rPr>
          <w:rFonts w:ascii="標楷體" w:eastAsia="標楷體" w:hAnsi="標楷體" w:cs="Times New Roman"/>
          <w:kern w:val="0"/>
          <w:szCs w:val="24"/>
        </w:rPr>
      </w:pPr>
      <w:r w:rsidRPr="00ED4CF8">
        <w:rPr>
          <w:rFonts w:ascii="標楷體" w:eastAsia="標楷體" w:hAnsi="標楷體" w:cs="Times New Roman" w:hint="eastAsia"/>
          <w:kern w:val="0"/>
          <w:szCs w:val="24"/>
        </w:rPr>
        <w:t>參加者名單</w:t>
      </w:r>
    </w:p>
    <w:p w14:paraId="7C966AD1" w14:textId="318CD45B" w:rsidR="00ED4CF8" w:rsidRDefault="00ED4CF8" w:rsidP="00ED4CF8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14:paraId="02BB676D" w14:textId="32A47D50" w:rsidR="00ED4CF8" w:rsidRDefault="00EB228B" w:rsidP="00ED4CF8">
      <w:pPr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參與機構/</w:t>
      </w:r>
      <w:r w:rsidR="00ED4CF8">
        <w:rPr>
          <w:rFonts w:ascii="標楷體" w:eastAsia="標楷體" w:hAnsi="標楷體" w:cs="Times New Roman" w:hint="eastAsia"/>
          <w:kern w:val="0"/>
          <w:szCs w:val="24"/>
        </w:rPr>
        <w:t>隊伍:</w:t>
      </w:r>
      <w:r w:rsidR="00ED4CF8">
        <w:rPr>
          <w:rFonts w:ascii="標楷體" w:eastAsia="標楷體" w:hAnsi="標楷體" w:cs="Times New Roman"/>
          <w:kern w:val="0"/>
          <w:szCs w:val="24"/>
        </w:rPr>
        <w:t>____________________</w:t>
      </w:r>
      <w:r>
        <w:rPr>
          <w:rFonts w:ascii="標楷體" w:eastAsia="標楷體" w:hAnsi="標楷體" w:cs="Times New Roman"/>
          <w:kern w:val="0"/>
          <w:szCs w:val="24"/>
        </w:rPr>
        <w:t>____________________________</w:t>
      </w:r>
    </w:p>
    <w:tbl>
      <w:tblPr>
        <w:tblStyle w:val="a3"/>
        <w:tblW w:w="10335" w:type="dxa"/>
        <w:tblLook w:val="04A0" w:firstRow="1" w:lastRow="0" w:firstColumn="1" w:lastColumn="0" w:noHBand="0" w:noVBand="1"/>
      </w:tblPr>
      <w:tblGrid>
        <w:gridCol w:w="690"/>
        <w:gridCol w:w="1830"/>
        <w:gridCol w:w="2515"/>
        <w:gridCol w:w="720"/>
        <w:gridCol w:w="1935"/>
        <w:gridCol w:w="2645"/>
      </w:tblGrid>
      <w:tr w:rsidR="00ED4CF8" w14:paraId="5B921624" w14:textId="77777777" w:rsidTr="60397A91">
        <w:trPr>
          <w:trHeight w:val="551"/>
        </w:trPr>
        <w:tc>
          <w:tcPr>
            <w:tcW w:w="690" w:type="dxa"/>
          </w:tcPr>
          <w:p w14:paraId="712B8646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345" w:type="dxa"/>
            <w:gridSpan w:val="2"/>
          </w:tcPr>
          <w:p w14:paraId="2DCB2E08" w14:textId="33A600E2" w:rsidR="00ED4CF8" w:rsidRDefault="00ED4CF8" w:rsidP="60397A91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60397A91">
              <w:rPr>
                <w:rFonts w:ascii="標楷體" w:eastAsia="標楷體" w:hAnsi="標楷體" w:cs="Times New Roman"/>
                <w:kern w:val="0"/>
              </w:rPr>
              <w:t>參加者(中文姓名及聯絡電話)</w:t>
            </w:r>
          </w:p>
        </w:tc>
        <w:tc>
          <w:tcPr>
            <w:tcW w:w="720" w:type="dxa"/>
          </w:tcPr>
          <w:p w14:paraId="66B1B375" w14:textId="77777777" w:rsidR="00ED4CF8" w:rsidRDefault="00ED4CF8" w:rsidP="00ED4CF8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580" w:type="dxa"/>
            <w:gridSpan w:val="2"/>
          </w:tcPr>
          <w:p w14:paraId="4A3E8571" w14:textId="0D387FCE" w:rsidR="00ED4CF8" w:rsidRDefault="00ED4CF8" w:rsidP="60397A91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60397A91">
              <w:rPr>
                <w:rFonts w:ascii="標楷體" w:eastAsia="標楷體" w:hAnsi="標楷體" w:cs="Times New Roman"/>
                <w:kern w:val="0"/>
              </w:rPr>
              <w:t>參加者(中文姓名及聯絡電話)</w:t>
            </w:r>
          </w:p>
        </w:tc>
      </w:tr>
      <w:tr w:rsidR="00ED4CF8" w14:paraId="47A04BC3" w14:textId="77777777" w:rsidTr="60397A91">
        <w:trPr>
          <w:trHeight w:val="528"/>
        </w:trPr>
        <w:tc>
          <w:tcPr>
            <w:tcW w:w="690" w:type="dxa"/>
          </w:tcPr>
          <w:p w14:paraId="0E6857F8" w14:textId="5E38AE20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.</w:t>
            </w:r>
          </w:p>
        </w:tc>
        <w:tc>
          <w:tcPr>
            <w:tcW w:w="1830" w:type="dxa"/>
          </w:tcPr>
          <w:p w14:paraId="5403865B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15" w:type="dxa"/>
          </w:tcPr>
          <w:p w14:paraId="049D6031" w14:textId="6BB5B817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</w:tcPr>
          <w:p w14:paraId="264632EB" w14:textId="65CBFBFD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6.</w:t>
            </w:r>
          </w:p>
        </w:tc>
        <w:tc>
          <w:tcPr>
            <w:tcW w:w="1935" w:type="dxa"/>
          </w:tcPr>
          <w:p w14:paraId="6E1C1D63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45" w:type="dxa"/>
          </w:tcPr>
          <w:p w14:paraId="6F4B4EB2" w14:textId="464E80F7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</w:tr>
      <w:tr w:rsidR="00ED4CF8" w14:paraId="2A08C6D4" w14:textId="77777777" w:rsidTr="60397A91">
        <w:trPr>
          <w:trHeight w:val="551"/>
        </w:trPr>
        <w:tc>
          <w:tcPr>
            <w:tcW w:w="690" w:type="dxa"/>
          </w:tcPr>
          <w:p w14:paraId="6B8747C9" w14:textId="3654FAE0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.</w:t>
            </w:r>
          </w:p>
        </w:tc>
        <w:tc>
          <w:tcPr>
            <w:tcW w:w="1830" w:type="dxa"/>
          </w:tcPr>
          <w:p w14:paraId="3FD9E2F4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15" w:type="dxa"/>
          </w:tcPr>
          <w:p w14:paraId="7C371136" w14:textId="2E922580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</w:tcPr>
          <w:p w14:paraId="24E48B13" w14:textId="5C1B2DAB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7.</w:t>
            </w:r>
          </w:p>
        </w:tc>
        <w:tc>
          <w:tcPr>
            <w:tcW w:w="1935" w:type="dxa"/>
          </w:tcPr>
          <w:p w14:paraId="6EB828F9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45" w:type="dxa"/>
          </w:tcPr>
          <w:p w14:paraId="43357EAB" w14:textId="5EE14371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</w:tr>
      <w:tr w:rsidR="00ED4CF8" w14:paraId="2A154940" w14:textId="77777777" w:rsidTr="60397A91">
        <w:trPr>
          <w:trHeight w:val="551"/>
        </w:trPr>
        <w:tc>
          <w:tcPr>
            <w:tcW w:w="690" w:type="dxa"/>
          </w:tcPr>
          <w:p w14:paraId="2DC07BEC" w14:textId="4774F74D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.</w:t>
            </w:r>
          </w:p>
        </w:tc>
        <w:tc>
          <w:tcPr>
            <w:tcW w:w="1830" w:type="dxa"/>
          </w:tcPr>
          <w:p w14:paraId="4C5EDC75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15" w:type="dxa"/>
          </w:tcPr>
          <w:p w14:paraId="6E6346FA" w14:textId="3C1A8FEF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</w:tcPr>
          <w:p w14:paraId="6E3C5888" w14:textId="5D52E00E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8.</w:t>
            </w:r>
          </w:p>
        </w:tc>
        <w:tc>
          <w:tcPr>
            <w:tcW w:w="1935" w:type="dxa"/>
          </w:tcPr>
          <w:p w14:paraId="1C1D460E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45" w:type="dxa"/>
          </w:tcPr>
          <w:p w14:paraId="0BCBC672" w14:textId="0EC493F5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</w:tr>
      <w:tr w:rsidR="00ED4CF8" w14:paraId="363025FB" w14:textId="77777777" w:rsidTr="60397A91">
        <w:trPr>
          <w:trHeight w:val="525"/>
        </w:trPr>
        <w:tc>
          <w:tcPr>
            <w:tcW w:w="690" w:type="dxa"/>
          </w:tcPr>
          <w:p w14:paraId="0DA7DEA4" w14:textId="5280057D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.</w:t>
            </w:r>
          </w:p>
        </w:tc>
        <w:tc>
          <w:tcPr>
            <w:tcW w:w="1830" w:type="dxa"/>
          </w:tcPr>
          <w:p w14:paraId="7C14EA81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15" w:type="dxa"/>
          </w:tcPr>
          <w:p w14:paraId="47C0F4B6" w14:textId="1DDC0006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</w:tcPr>
          <w:p w14:paraId="49754828" w14:textId="4A73F38A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9.</w:t>
            </w:r>
          </w:p>
        </w:tc>
        <w:tc>
          <w:tcPr>
            <w:tcW w:w="1935" w:type="dxa"/>
          </w:tcPr>
          <w:p w14:paraId="335DF296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45" w:type="dxa"/>
          </w:tcPr>
          <w:p w14:paraId="6D6F85B4" w14:textId="299D6897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</w:tr>
      <w:tr w:rsidR="00ED4CF8" w14:paraId="7EBF2519" w14:textId="77777777" w:rsidTr="60397A91">
        <w:trPr>
          <w:trHeight w:val="551"/>
        </w:trPr>
        <w:tc>
          <w:tcPr>
            <w:tcW w:w="690" w:type="dxa"/>
          </w:tcPr>
          <w:p w14:paraId="702DDE94" w14:textId="2C80644D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.</w:t>
            </w:r>
          </w:p>
        </w:tc>
        <w:tc>
          <w:tcPr>
            <w:tcW w:w="1830" w:type="dxa"/>
          </w:tcPr>
          <w:p w14:paraId="2AC0D026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15" w:type="dxa"/>
          </w:tcPr>
          <w:p w14:paraId="6DC52931" w14:textId="5CBD589E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</w:tcPr>
          <w:p w14:paraId="41FE095D" w14:textId="0DB03CB3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0.</w:t>
            </w:r>
          </w:p>
        </w:tc>
        <w:tc>
          <w:tcPr>
            <w:tcW w:w="1935" w:type="dxa"/>
          </w:tcPr>
          <w:p w14:paraId="49B9FA2B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45" w:type="dxa"/>
          </w:tcPr>
          <w:p w14:paraId="72443D95" w14:textId="1C9C050C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</w:tr>
      <w:tr w:rsidR="00ED4CF8" w14:paraId="62DF8BB4" w14:textId="77777777" w:rsidTr="60397A91">
        <w:trPr>
          <w:trHeight w:val="551"/>
        </w:trPr>
        <w:tc>
          <w:tcPr>
            <w:tcW w:w="690" w:type="dxa"/>
          </w:tcPr>
          <w:p w14:paraId="05FF3C5A" w14:textId="6599580C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.</w:t>
            </w:r>
          </w:p>
        </w:tc>
        <w:tc>
          <w:tcPr>
            <w:tcW w:w="1830" w:type="dxa"/>
          </w:tcPr>
          <w:p w14:paraId="2BBAFD5F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15" w:type="dxa"/>
          </w:tcPr>
          <w:p w14:paraId="46C01395" w14:textId="5D0FB276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</w:tcPr>
          <w:p w14:paraId="3F96F396" w14:textId="22EBB1C8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</w:p>
        </w:tc>
        <w:tc>
          <w:tcPr>
            <w:tcW w:w="1935" w:type="dxa"/>
          </w:tcPr>
          <w:p w14:paraId="1D0BA5AC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45" w:type="dxa"/>
          </w:tcPr>
          <w:p w14:paraId="2502845D" w14:textId="4CA31694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</w:tr>
      <w:tr w:rsidR="00ED4CF8" w14:paraId="3882D8DD" w14:textId="77777777" w:rsidTr="60397A91">
        <w:trPr>
          <w:trHeight w:val="528"/>
        </w:trPr>
        <w:tc>
          <w:tcPr>
            <w:tcW w:w="690" w:type="dxa"/>
          </w:tcPr>
          <w:p w14:paraId="34FF5886" w14:textId="41CA40C8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.</w:t>
            </w:r>
          </w:p>
        </w:tc>
        <w:tc>
          <w:tcPr>
            <w:tcW w:w="1830" w:type="dxa"/>
          </w:tcPr>
          <w:p w14:paraId="42F3E83E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15" w:type="dxa"/>
          </w:tcPr>
          <w:p w14:paraId="0656FE43" w14:textId="483C08C8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</w:tcPr>
          <w:p w14:paraId="22216B04" w14:textId="58ECC28A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</w:p>
        </w:tc>
        <w:tc>
          <w:tcPr>
            <w:tcW w:w="1935" w:type="dxa"/>
          </w:tcPr>
          <w:p w14:paraId="77133FC8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45" w:type="dxa"/>
          </w:tcPr>
          <w:p w14:paraId="7D4FB56B" w14:textId="0DEF1AA0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</w:tr>
      <w:tr w:rsidR="00ED4CF8" w14:paraId="30DAFBBD" w14:textId="77777777" w:rsidTr="60397A91">
        <w:trPr>
          <w:trHeight w:val="551"/>
        </w:trPr>
        <w:tc>
          <w:tcPr>
            <w:tcW w:w="690" w:type="dxa"/>
          </w:tcPr>
          <w:p w14:paraId="1935DC07" w14:textId="5D4EE38C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.</w:t>
            </w:r>
          </w:p>
        </w:tc>
        <w:tc>
          <w:tcPr>
            <w:tcW w:w="1830" w:type="dxa"/>
          </w:tcPr>
          <w:p w14:paraId="4246C81E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15" w:type="dxa"/>
          </w:tcPr>
          <w:p w14:paraId="70CBCAF6" w14:textId="45F65EAE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</w:tcPr>
          <w:p w14:paraId="3077FCFE" w14:textId="75275130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</w:p>
        </w:tc>
        <w:tc>
          <w:tcPr>
            <w:tcW w:w="1935" w:type="dxa"/>
          </w:tcPr>
          <w:p w14:paraId="06316ACD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45" w:type="dxa"/>
          </w:tcPr>
          <w:p w14:paraId="07215D15" w14:textId="4D22D010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</w:tr>
      <w:tr w:rsidR="00ED4CF8" w14:paraId="25BCCCCE" w14:textId="77777777" w:rsidTr="60397A91">
        <w:trPr>
          <w:trHeight w:val="551"/>
        </w:trPr>
        <w:tc>
          <w:tcPr>
            <w:tcW w:w="690" w:type="dxa"/>
          </w:tcPr>
          <w:p w14:paraId="0A747533" w14:textId="5C4822FA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.</w:t>
            </w:r>
          </w:p>
        </w:tc>
        <w:tc>
          <w:tcPr>
            <w:tcW w:w="1830" w:type="dxa"/>
          </w:tcPr>
          <w:p w14:paraId="30C0E36B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15" w:type="dxa"/>
          </w:tcPr>
          <w:p w14:paraId="183167AE" w14:textId="69670349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</w:tcPr>
          <w:p w14:paraId="72E15B0E" w14:textId="4C0AC071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4.</w:t>
            </w:r>
          </w:p>
        </w:tc>
        <w:tc>
          <w:tcPr>
            <w:tcW w:w="1935" w:type="dxa"/>
          </w:tcPr>
          <w:p w14:paraId="4A6F2A76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45" w:type="dxa"/>
          </w:tcPr>
          <w:p w14:paraId="26C7043B" w14:textId="466F5DCE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</w:tr>
      <w:tr w:rsidR="00ED4CF8" w14:paraId="06E7B4E9" w14:textId="77777777" w:rsidTr="60397A91">
        <w:trPr>
          <w:trHeight w:val="528"/>
        </w:trPr>
        <w:tc>
          <w:tcPr>
            <w:tcW w:w="690" w:type="dxa"/>
          </w:tcPr>
          <w:p w14:paraId="50888301" w14:textId="4317F931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0.</w:t>
            </w:r>
          </w:p>
        </w:tc>
        <w:tc>
          <w:tcPr>
            <w:tcW w:w="1830" w:type="dxa"/>
          </w:tcPr>
          <w:p w14:paraId="20169F12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15" w:type="dxa"/>
          </w:tcPr>
          <w:p w14:paraId="436C559B" w14:textId="3D0971EF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</w:tcPr>
          <w:p w14:paraId="1EE149FC" w14:textId="34AE11D1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5.</w:t>
            </w:r>
          </w:p>
        </w:tc>
        <w:tc>
          <w:tcPr>
            <w:tcW w:w="1935" w:type="dxa"/>
          </w:tcPr>
          <w:p w14:paraId="43E01739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45" w:type="dxa"/>
          </w:tcPr>
          <w:p w14:paraId="7916ACC1" w14:textId="41140022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</w:tr>
      <w:tr w:rsidR="00ED4CF8" w14:paraId="22674C0F" w14:textId="77777777" w:rsidTr="60397A91">
        <w:trPr>
          <w:trHeight w:val="551"/>
        </w:trPr>
        <w:tc>
          <w:tcPr>
            <w:tcW w:w="690" w:type="dxa"/>
          </w:tcPr>
          <w:p w14:paraId="48B50BF9" w14:textId="39C563D8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</w:p>
        </w:tc>
        <w:tc>
          <w:tcPr>
            <w:tcW w:w="1830" w:type="dxa"/>
          </w:tcPr>
          <w:p w14:paraId="64991849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15" w:type="dxa"/>
          </w:tcPr>
          <w:p w14:paraId="6AADEF6B" w14:textId="5132C1F6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</w:tcPr>
          <w:p w14:paraId="604597A3" w14:textId="336DCD92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6.</w:t>
            </w:r>
          </w:p>
        </w:tc>
        <w:tc>
          <w:tcPr>
            <w:tcW w:w="1935" w:type="dxa"/>
          </w:tcPr>
          <w:p w14:paraId="68D7305D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45" w:type="dxa"/>
          </w:tcPr>
          <w:p w14:paraId="010B8E2D" w14:textId="0A6DB5C3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</w:tr>
      <w:tr w:rsidR="00ED4CF8" w14:paraId="60BE0B71" w14:textId="77777777" w:rsidTr="60397A91">
        <w:trPr>
          <w:trHeight w:val="551"/>
        </w:trPr>
        <w:tc>
          <w:tcPr>
            <w:tcW w:w="690" w:type="dxa"/>
          </w:tcPr>
          <w:p w14:paraId="67EBA75B" w14:textId="73701AD0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</w:p>
        </w:tc>
        <w:tc>
          <w:tcPr>
            <w:tcW w:w="1830" w:type="dxa"/>
          </w:tcPr>
          <w:p w14:paraId="568036CF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15" w:type="dxa"/>
          </w:tcPr>
          <w:p w14:paraId="755754EF" w14:textId="4C5CCD57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</w:tcPr>
          <w:p w14:paraId="0FC37A7E" w14:textId="3BB71E8D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7.</w:t>
            </w:r>
          </w:p>
        </w:tc>
        <w:tc>
          <w:tcPr>
            <w:tcW w:w="1935" w:type="dxa"/>
          </w:tcPr>
          <w:p w14:paraId="593EFEB3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45" w:type="dxa"/>
          </w:tcPr>
          <w:p w14:paraId="74A18B99" w14:textId="15B5EAB9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</w:tr>
      <w:tr w:rsidR="00ED4CF8" w14:paraId="19CFF867" w14:textId="77777777" w:rsidTr="60397A91">
        <w:trPr>
          <w:trHeight w:val="528"/>
        </w:trPr>
        <w:tc>
          <w:tcPr>
            <w:tcW w:w="690" w:type="dxa"/>
          </w:tcPr>
          <w:p w14:paraId="6C7AC5EA" w14:textId="1CB4EF69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3.</w:t>
            </w:r>
          </w:p>
        </w:tc>
        <w:tc>
          <w:tcPr>
            <w:tcW w:w="1830" w:type="dxa"/>
          </w:tcPr>
          <w:p w14:paraId="3D079360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15" w:type="dxa"/>
          </w:tcPr>
          <w:p w14:paraId="2052296B" w14:textId="764E4210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</w:tcPr>
          <w:p w14:paraId="66AD9CF8" w14:textId="700CF153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8.</w:t>
            </w:r>
          </w:p>
        </w:tc>
        <w:tc>
          <w:tcPr>
            <w:tcW w:w="1935" w:type="dxa"/>
          </w:tcPr>
          <w:p w14:paraId="2D6BC0CB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45" w:type="dxa"/>
          </w:tcPr>
          <w:p w14:paraId="69292E84" w14:textId="3B414D1C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</w:tr>
      <w:tr w:rsidR="00ED4CF8" w14:paraId="16203C4F" w14:textId="77777777" w:rsidTr="60397A91">
        <w:trPr>
          <w:trHeight w:val="551"/>
        </w:trPr>
        <w:tc>
          <w:tcPr>
            <w:tcW w:w="690" w:type="dxa"/>
          </w:tcPr>
          <w:p w14:paraId="14A4AB73" w14:textId="06D96898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4.</w:t>
            </w:r>
          </w:p>
        </w:tc>
        <w:tc>
          <w:tcPr>
            <w:tcW w:w="1830" w:type="dxa"/>
          </w:tcPr>
          <w:p w14:paraId="0C5214B3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15" w:type="dxa"/>
          </w:tcPr>
          <w:p w14:paraId="27E3AF82" w14:textId="0B36D827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</w:tcPr>
          <w:p w14:paraId="43F0DA2A" w14:textId="69996DF8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29.</w:t>
            </w:r>
          </w:p>
        </w:tc>
        <w:tc>
          <w:tcPr>
            <w:tcW w:w="1935" w:type="dxa"/>
          </w:tcPr>
          <w:p w14:paraId="09EE4D82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45" w:type="dxa"/>
          </w:tcPr>
          <w:p w14:paraId="418793A9" w14:textId="5BA93D69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</w:tr>
      <w:tr w:rsidR="00ED4CF8" w14:paraId="1B629D4D" w14:textId="77777777" w:rsidTr="60397A91">
        <w:trPr>
          <w:trHeight w:val="528"/>
        </w:trPr>
        <w:tc>
          <w:tcPr>
            <w:tcW w:w="690" w:type="dxa"/>
          </w:tcPr>
          <w:p w14:paraId="172E01C4" w14:textId="66F408F6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5.</w:t>
            </w:r>
          </w:p>
        </w:tc>
        <w:tc>
          <w:tcPr>
            <w:tcW w:w="1830" w:type="dxa"/>
          </w:tcPr>
          <w:p w14:paraId="5B0682A2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15" w:type="dxa"/>
          </w:tcPr>
          <w:p w14:paraId="43A828FB" w14:textId="1C523F64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</w:tcPr>
          <w:p w14:paraId="23CE772A" w14:textId="65064B8C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0.</w:t>
            </w:r>
          </w:p>
        </w:tc>
        <w:tc>
          <w:tcPr>
            <w:tcW w:w="1935" w:type="dxa"/>
          </w:tcPr>
          <w:p w14:paraId="42BE58D4" w14:textId="77777777" w:rsidR="00ED4CF8" w:rsidRDefault="00ED4CF8" w:rsidP="00ED4CF8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45" w:type="dxa"/>
          </w:tcPr>
          <w:p w14:paraId="3739029B" w14:textId="01795B44" w:rsidR="60397A91" w:rsidRDefault="60397A91" w:rsidP="60397A91">
            <w:pPr>
              <w:rPr>
                <w:rFonts w:ascii="標楷體" w:eastAsia="標楷體" w:hAnsi="標楷體" w:cs="Times New Roman"/>
              </w:rPr>
            </w:pPr>
          </w:p>
        </w:tc>
      </w:tr>
    </w:tbl>
    <w:p w14:paraId="3E1DC5C4" w14:textId="77777777" w:rsidR="00ED4CF8" w:rsidRPr="00ED4CF8" w:rsidRDefault="00ED4CF8" w:rsidP="00ED4CF8">
      <w:pPr>
        <w:rPr>
          <w:rFonts w:ascii="標楷體" w:eastAsia="標楷體" w:hAnsi="標楷體" w:cs="Times New Roman"/>
          <w:kern w:val="0"/>
          <w:szCs w:val="24"/>
        </w:rPr>
      </w:pPr>
    </w:p>
    <w:sectPr w:rsidR="00ED4CF8" w:rsidRPr="00ED4CF8" w:rsidSect="00ED4C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F8"/>
    <w:rsid w:val="00DB2889"/>
    <w:rsid w:val="00EB228B"/>
    <w:rsid w:val="00ED4CF8"/>
    <w:rsid w:val="0854C79B"/>
    <w:rsid w:val="603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0F67"/>
  <w15:chartTrackingRefBased/>
  <w15:docId w15:val="{951C67C4-A8B2-4108-8B6A-5C855914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CF8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table" w:styleId="a3">
    <w:name w:val="Table Grid"/>
    <w:basedOn w:val="a1"/>
    <w:uiPriority w:val="39"/>
    <w:rsid w:val="00ED4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17A620D6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Cheng</dc:creator>
  <cp:keywords/>
  <dc:description/>
  <cp:lastModifiedBy>am.pagg</cp:lastModifiedBy>
  <cp:revision>2</cp:revision>
  <dcterms:created xsi:type="dcterms:W3CDTF">2023-02-03T08:59:00Z</dcterms:created>
  <dcterms:modified xsi:type="dcterms:W3CDTF">2023-02-03T08:59:00Z</dcterms:modified>
</cp:coreProperties>
</file>