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8" w:rsidRPr="00595BED" w:rsidRDefault="006E3248" w:rsidP="00595BED">
      <w:pPr>
        <w:ind w:right="220"/>
        <w:contextualSpacing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香港女童軍總會</w:t>
      </w:r>
    </w:p>
    <w:p w:rsidR="007B75C6" w:rsidRPr="00595BED" w:rsidRDefault="00E27ACC" w:rsidP="00595BED">
      <w:pPr>
        <w:ind w:firstLineChars="1700" w:firstLine="4084"/>
        <w:contextualSpacing/>
        <w:rPr>
          <w:rFonts w:asciiTheme="minorEastAsia" w:eastAsiaTheme="minorEastAsia" w:hAnsiTheme="minorEastAsia"/>
          <w:b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附屬會員部</w:t>
      </w:r>
    </w:p>
    <w:p w:rsidR="007B75C6" w:rsidRPr="00487372" w:rsidRDefault="006E3248" w:rsidP="00595BED">
      <w:pPr>
        <w:contextualSpacing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proofErr w:type="gramStart"/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外遊及</w:t>
      </w:r>
      <w:proofErr w:type="gramEnd"/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健康申報表</w:t>
      </w:r>
      <w:r w:rsidR="00F926EA" w:rsidRPr="00595BED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F926EA" w:rsidRPr="00595BED">
        <w:rPr>
          <w:rFonts w:asciiTheme="minorEastAsia" w:eastAsiaTheme="minorEastAsia" w:hAnsiTheme="minorEastAsia" w:cs="微軟正黑體" w:hint="eastAsia"/>
          <w:b/>
          <w:sz w:val="24"/>
          <w:szCs w:val="24"/>
        </w:rPr>
        <w:t>(</w:t>
      </w:r>
      <w:r w:rsidR="00F926EA" w:rsidRPr="00595BED">
        <w:rPr>
          <w:rFonts w:asciiTheme="minorEastAsia" w:eastAsiaTheme="minorEastAsia" w:hAnsiTheme="minorEastAsia"/>
          <w:b/>
          <w:sz w:val="24"/>
          <w:szCs w:val="24"/>
        </w:rPr>
        <w:t>2019</w:t>
      </w:r>
      <w:r w:rsidR="00F926EA" w:rsidRPr="00595BED">
        <w:rPr>
          <w:rFonts w:asciiTheme="minorEastAsia" w:eastAsiaTheme="minorEastAsia" w:hAnsiTheme="minorEastAsia" w:cs="微軟正黑體" w:hint="eastAsia"/>
          <w:b/>
          <w:sz w:val="24"/>
          <w:szCs w:val="24"/>
        </w:rPr>
        <w:t>冠狀病毒病)</w:t>
      </w:r>
    </w:p>
    <w:p w:rsidR="00595BED" w:rsidRPr="00595BED" w:rsidRDefault="00595BED" w:rsidP="00595BED">
      <w:pPr>
        <w:contextualSpacing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7B75C6" w:rsidRPr="00595BED" w:rsidRDefault="00BD7EB4" w:rsidP="006E59FE">
      <w:pPr>
        <w:tabs>
          <w:tab w:val="left" w:pos="5125"/>
          <w:tab w:val="left" w:pos="8222"/>
        </w:tabs>
        <w:spacing w:line="480" w:lineRule="auto"/>
        <w:contextualSpacing/>
        <w:jc w:val="both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sz w:val="24"/>
          <w:szCs w:val="24"/>
        </w:rPr>
        <w:t>姓名：</w:t>
      </w:r>
      <w:r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</w:t>
      </w:r>
      <w:r w:rsidR="00655CBF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595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E27ACC" w:rsidRPr="00595BED">
        <w:rPr>
          <w:rFonts w:asciiTheme="minorEastAsia" w:eastAsiaTheme="minorEastAsia" w:hAnsiTheme="minorEastAsia" w:hint="eastAsia"/>
          <w:sz w:val="24"/>
          <w:szCs w:val="24"/>
        </w:rPr>
        <w:t>聯絡電話</w:t>
      </w:r>
      <w:r w:rsidR="007B75C6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595BE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</w:t>
      </w:r>
      <w:r w:rsidR="00C20F72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C20F72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7B75C6" w:rsidRPr="00595BED" w:rsidRDefault="00477D47" w:rsidP="006E59FE">
      <w:pPr>
        <w:tabs>
          <w:tab w:val="left" w:pos="5975"/>
          <w:tab w:val="left" w:pos="9639"/>
        </w:tabs>
        <w:spacing w:line="480" w:lineRule="auto"/>
        <w:contextualSpacing/>
        <w:jc w:val="both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sz w:val="24"/>
          <w:szCs w:val="24"/>
        </w:rPr>
        <w:t>出席</w:t>
      </w:r>
      <w:r w:rsidR="007B75C6" w:rsidRPr="00595BED">
        <w:rPr>
          <w:rFonts w:asciiTheme="minorEastAsia" w:eastAsiaTheme="minorEastAsia" w:hAnsiTheme="minorEastAsia" w:hint="eastAsia"/>
          <w:sz w:val="24"/>
          <w:szCs w:val="24"/>
        </w:rPr>
        <w:t>活動：</w:t>
      </w:r>
      <w:r w:rsidR="00110631" w:rsidRPr="0011063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110631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655C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="00C47194" w:rsidRPr="00C47194">
        <w:rPr>
          <w:rFonts w:asciiTheme="minorEastAsia" w:eastAsiaTheme="minorEastAsia" w:hAnsiTheme="minorEastAsia" w:hint="eastAsia"/>
          <w:sz w:val="24"/>
          <w:szCs w:val="24"/>
          <w:u w:val="single"/>
        </w:rPr>
        <w:t>西貢鹽田</w:t>
      </w:r>
      <w:proofErr w:type="gramStart"/>
      <w:r w:rsidR="00C47194" w:rsidRPr="00C47194">
        <w:rPr>
          <w:rFonts w:asciiTheme="minorEastAsia" w:eastAsiaTheme="minorEastAsia" w:hAnsiTheme="minorEastAsia" w:hint="eastAsia"/>
          <w:sz w:val="24"/>
          <w:szCs w:val="24"/>
          <w:u w:val="single"/>
        </w:rPr>
        <w:t>梓</w:t>
      </w:r>
      <w:proofErr w:type="gramEnd"/>
      <w:r w:rsidR="00C47194" w:rsidRPr="00C47194">
        <w:rPr>
          <w:rFonts w:asciiTheme="minorEastAsia" w:eastAsiaTheme="minorEastAsia" w:hAnsiTheme="minorEastAsia" w:hint="eastAsia"/>
          <w:sz w:val="24"/>
          <w:szCs w:val="24"/>
          <w:u w:val="single"/>
        </w:rPr>
        <w:t>文化遊</w:t>
      </w:r>
      <w:r w:rsidR="00C4719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</w:t>
      </w:r>
      <w:r w:rsidR="00655CBF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E27ACC" w:rsidRPr="00595BED">
        <w:rPr>
          <w:rFonts w:asciiTheme="minorEastAsia" w:eastAsiaTheme="minorEastAsia" w:hAnsiTheme="minorEastAsia" w:hint="eastAsia"/>
          <w:sz w:val="24"/>
          <w:szCs w:val="24"/>
        </w:rPr>
        <w:t>日期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10631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</w:t>
      </w:r>
      <w:r w:rsidR="00BD7EB4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C47194">
        <w:rPr>
          <w:rFonts w:asciiTheme="minorEastAsia" w:eastAsiaTheme="minorEastAsia" w:hAnsiTheme="minorEastAsia"/>
          <w:sz w:val="24"/>
          <w:szCs w:val="24"/>
          <w:u w:val="single"/>
        </w:rPr>
        <w:t>23/7/2022</w:t>
      </w:r>
      <w:r w:rsidR="001E65BA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C47194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655CBF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655CBF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655CBF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655CBF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</w:p>
    <w:p w:rsidR="007B75C6" w:rsidRPr="00595BED" w:rsidRDefault="00DE0B36" w:rsidP="00DE0B36">
      <w:pPr>
        <w:pStyle w:val="a3"/>
        <w:spacing w:before="26"/>
        <w:rPr>
          <w:rFonts w:asciiTheme="minorEastAsia" w:eastAsiaTheme="minorEastAsia" w:hAnsiTheme="minorEastAsia" w:cs="新細明體"/>
          <w:spacing w:val="-1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請填妥下列表格交回總會職員</w:t>
      </w:r>
      <w:r w:rsidRPr="00595BED">
        <w:rPr>
          <w:rFonts w:asciiTheme="minorEastAsia" w:eastAsiaTheme="minorEastAsia" w:hAnsiTheme="minorEastAsia"/>
          <w:spacing w:val="1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在適當方格上加上「</w:t>
      </w:r>
      <w:r w:rsidR="00062139" w:rsidRPr="00595BED">
        <w:rPr>
          <w:rFonts w:ascii="Wingdings" w:eastAsia="Wingdings" w:hAnsi="Wingdings" w:cs="Wingdings"/>
          <w:spacing w:val="-1"/>
          <w:sz w:val="24"/>
          <w:szCs w:val="24"/>
        </w:rPr>
        <w:t></w:t>
      </w:r>
      <w:r w:rsidR="00BD7EB4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」號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)</w:t>
      </w:r>
    </w:p>
    <w:p w:rsidR="00062139" w:rsidRPr="00595BED" w:rsidRDefault="00062139" w:rsidP="00DE0B36">
      <w:pPr>
        <w:pStyle w:val="a3"/>
        <w:spacing w:before="26"/>
        <w:rPr>
          <w:rFonts w:asciiTheme="minorEastAsia" w:eastAsiaTheme="minorEastAsia" w:hAnsiTheme="minorEastAsia" w:cs="新細明體"/>
          <w:sz w:val="18"/>
          <w:szCs w:val="18"/>
        </w:rPr>
      </w:pPr>
      <w:bookmarkStart w:id="0" w:name="_GoBack"/>
      <w:bookmarkEnd w:id="0"/>
    </w:p>
    <w:p w:rsidR="00DE0B36" w:rsidRPr="00595BED" w:rsidRDefault="00DE0B36" w:rsidP="00DE0B36">
      <w:pPr>
        <w:pStyle w:val="a3"/>
        <w:spacing w:line="302" w:lineRule="exact"/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</w:pP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甲部</w:t>
      </w:r>
      <w:r w:rsidRPr="00595BED">
        <w:rPr>
          <w:rFonts w:asciiTheme="minorEastAsia" w:eastAsiaTheme="minorEastAsia" w:hAnsiTheme="minorEastAsia" w:cs="Adobe 繁黑體 Std B"/>
          <w:b/>
          <w:bCs/>
          <w:spacing w:val="14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 w:cs="新細明體"/>
          <w:spacing w:val="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rial Narrow"/>
          <w:b/>
          <w:bCs/>
          <w:sz w:val="24"/>
          <w:szCs w:val="24"/>
          <w:u w:val="single" w:color="000000"/>
        </w:rPr>
        <w:t>14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天內</w:t>
      </w:r>
      <w:proofErr w:type="gramStart"/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的外遊紀錄</w:t>
      </w:r>
      <w:proofErr w:type="gramEnd"/>
    </w:p>
    <w:p w:rsidR="00DE0B36" w:rsidRPr="00595BED" w:rsidRDefault="00DE0B36" w:rsidP="00DE0B36">
      <w:pPr>
        <w:pStyle w:val="a3"/>
        <w:spacing w:line="302" w:lineRule="exact"/>
        <w:rPr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917213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在過去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14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天內沒有離開香港</w:t>
      </w:r>
    </w:p>
    <w:p w:rsidR="00DE0B36" w:rsidRPr="00595BED" w:rsidRDefault="00DE0B36" w:rsidP="00DE0B36">
      <w:pPr>
        <w:pStyle w:val="a3"/>
        <w:spacing w:line="312" w:lineRule="exact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917213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在</w:t>
      </w:r>
      <w:r w:rsidRPr="00595BED">
        <w:rPr>
          <w:rFonts w:asciiTheme="minorEastAsia" w:eastAsiaTheme="minorEastAsia" w:hAnsiTheme="minorEastAsia" w:cs="微軟正黑體"/>
          <w:spacing w:val="-1"/>
          <w:sz w:val="24"/>
          <w:szCs w:val="24"/>
        </w:rPr>
        <w:t>過去14天內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由</w:t>
      </w:r>
      <w:proofErr w:type="gramStart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境外回</w:t>
      </w:r>
      <w:proofErr w:type="gramEnd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港</w:t>
      </w:r>
    </w:p>
    <w:p w:rsidR="00BD7EB4" w:rsidRPr="00595BED" w:rsidRDefault="00DE0B36" w:rsidP="002F0CE3">
      <w:pPr>
        <w:pStyle w:val="a3"/>
        <w:tabs>
          <w:tab w:val="left" w:pos="2754"/>
          <w:tab w:val="left" w:pos="4797"/>
          <w:tab w:val="left" w:pos="5366"/>
          <w:tab w:val="left" w:pos="5489"/>
        </w:tabs>
        <w:spacing w:before="15" w:line="312" w:lineRule="exact"/>
        <w:ind w:left="287" w:right="-139" w:firstLineChars="100" w:firstLine="240"/>
        <w:rPr>
          <w:rFonts w:asciiTheme="minorEastAsia" w:eastAsiaTheme="minorEastAsia" w:hAnsiTheme="minorEastAsia" w:cs="新細明體"/>
          <w:spacing w:val="-1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離港時期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:</w:t>
      </w:r>
      <w:r w:rsidRPr="00595BED">
        <w:rPr>
          <w:rFonts w:asciiTheme="minorEastAsia" w:eastAsiaTheme="minorEastAsia" w:hAnsiTheme="minorEastAsia" w:cs="新細明體"/>
          <w:spacing w:val="-2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由</w:t>
      </w:r>
      <w:r w:rsidRPr="00595BED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ab/>
      </w:r>
      <w:r w:rsidR="002F0CE3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Pr="00595BED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ab/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日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離港日期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)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至</w:t>
      </w:r>
      <w:r w:rsidR="002F0CE3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ab/>
      </w:r>
      <w:r w:rsidR="002F0CE3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 xml:space="preserve">       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="002F0CE3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ab/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日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抵港日期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)</w:t>
      </w:r>
    </w:p>
    <w:p w:rsidR="00DE0B36" w:rsidRPr="00595BED" w:rsidRDefault="00DE0B36" w:rsidP="002F0CE3">
      <w:pPr>
        <w:pStyle w:val="a3"/>
        <w:tabs>
          <w:tab w:val="left" w:pos="2063"/>
          <w:tab w:val="left" w:pos="2754"/>
          <w:tab w:val="left" w:pos="4797"/>
          <w:tab w:val="left" w:pos="6670"/>
          <w:tab w:val="left" w:pos="6790"/>
        </w:tabs>
        <w:spacing w:before="15" w:line="312" w:lineRule="exact"/>
        <w:ind w:left="287" w:right="-139" w:firstLineChars="100" w:firstLine="240"/>
        <w:rPr>
          <w:rFonts w:asciiTheme="minorEastAsia" w:eastAsiaTheme="minorEastAsia" w:hAnsiTheme="minorEastAsia" w:cs="新細明體"/>
          <w:sz w:val="24"/>
          <w:szCs w:val="24"/>
        </w:rPr>
      </w:pPr>
      <w:proofErr w:type="gramStart"/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外遊地點</w:t>
      </w:r>
      <w:proofErr w:type="gramEnd"/>
      <w:r w:rsidRPr="00595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proofErr w:type="gramStart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請列明</w:t>
      </w:r>
      <w:proofErr w:type="gramEnd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國家及城市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 xml:space="preserve">): </w:t>
      </w:r>
      <w:r w:rsidRPr="00595BED">
        <w:rPr>
          <w:rFonts w:asciiTheme="minorEastAsia" w:eastAsiaTheme="minorEastAsia" w:hAnsiTheme="minorEastAsia" w:cs="新細明體"/>
          <w:w w:val="99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ab/>
      </w:r>
      <w:r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ab/>
      </w:r>
    </w:p>
    <w:p w:rsidR="00DE0B36" w:rsidRPr="00595BED" w:rsidRDefault="00DE0B36" w:rsidP="00DE0B36">
      <w:pPr>
        <w:spacing w:before="7"/>
        <w:rPr>
          <w:rFonts w:ascii="新細明體" w:eastAsia="新細明體" w:hAnsi="新細明體" w:cs="新細明體"/>
          <w:sz w:val="24"/>
          <w:szCs w:val="24"/>
        </w:rPr>
      </w:pPr>
    </w:p>
    <w:p w:rsidR="00DE0B36" w:rsidRPr="00595BED" w:rsidRDefault="00DE0B36" w:rsidP="00DE0B36">
      <w:pPr>
        <w:pStyle w:val="a3"/>
        <w:spacing w:line="35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乙部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是</w:t>
      </w:r>
      <w:r w:rsidRPr="00595BED">
        <w:rPr>
          <w:rFonts w:asciiTheme="minorEastAsia" w:eastAsiaTheme="minorEastAsia" w:hAnsiTheme="minorEastAsia" w:cs="Adobe 繁黑體 Std B"/>
          <w:b/>
          <w:bCs/>
          <w:spacing w:val="-52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否曾經確診</w:t>
      </w:r>
      <w:r w:rsidRPr="00595BED">
        <w:rPr>
          <w:rFonts w:asciiTheme="minorEastAsia" w:eastAsiaTheme="minorEastAsia" w:hAnsiTheme="minorEastAsia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</w:p>
    <w:p w:rsidR="00DE0B36" w:rsidRPr="00595BED" w:rsidRDefault="00DE0B36" w:rsidP="00DE0B36">
      <w:pPr>
        <w:pStyle w:val="a3"/>
        <w:spacing w:line="303" w:lineRule="exact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2F0CE3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沒有證實患上「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2019</w:t>
      </w:r>
      <w:r w:rsidR="00BD7EB4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冠狀病毒病」</w:t>
      </w:r>
    </w:p>
    <w:p w:rsidR="00DE0B36" w:rsidRPr="00595BED" w:rsidRDefault="00DE0B36" w:rsidP="002F0CE3">
      <w:pPr>
        <w:pStyle w:val="a3"/>
        <w:tabs>
          <w:tab w:val="left" w:pos="1625"/>
          <w:tab w:val="left" w:pos="2090"/>
        </w:tabs>
        <w:spacing w:before="17" w:line="312" w:lineRule="exact"/>
        <w:ind w:left="480" w:right="-99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2F0CE3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曾證實患上「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2019</w:t>
      </w:r>
      <w:r w:rsidR="00751D18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冠狀病毒病」，並已痊癒</w:t>
      </w:r>
      <w:r w:rsidR="00BD7EB4" w:rsidRPr="00595BED">
        <w:rPr>
          <w:rFonts w:asciiTheme="minorEastAsia" w:eastAsiaTheme="minorEastAsia" w:hAnsiTheme="minorEastAsia"/>
          <w:spacing w:val="50"/>
          <w:sz w:val="24"/>
          <w:szCs w:val="24"/>
        </w:rPr>
        <w:br/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留院日期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:</w:t>
      </w:r>
      <w:r w:rsidRPr="00595BED">
        <w:rPr>
          <w:rFonts w:asciiTheme="minorEastAsia" w:eastAsiaTheme="minorEastAsia" w:hAnsiTheme="minorEastAsia" w:cs="新細明體"/>
          <w:spacing w:val="-2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由</w:t>
      </w:r>
      <w:r w:rsidR="00BA16C1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  <w:u w:val="single"/>
        </w:rPr>
        <w:t xml:space="preserve"> </w:t>
      </w:r>
      <w:r w:rsidR="00BA16C1" w:rsidRPr="00595BED">
        <w:rPr>
          <w:rFonts w:asciiTheme="minorEastAsia" w:eastAsiaTheme="minorEastAsia" w:hAnsiTheme="minorEastAsia" w:cs="微軟正黑體"/>
          <w:spacing w:val="-1"/>
          <w:sz w:val="24"/>
          <w:szCs w:val="24"/>
          <w:u w:val="single"/>
        </w:rPr>
        <w:t xml:space="preserve">          </w:t>
      </w:r>
      <w:r w:rsidR="00E27ACC" w:rsidRPr="00595BED">
        <w:rPr>
          <w:rFonts w:asciiTheme="minorEastAsia" w:eastAsiaTheme="minorEastAsia" w:hAnsiTheme="minorEastAsia" w:cs="Times New Roman" w:hint="eastAsia"/>
          <w:sz w:val="24"/>
          <w:szCs w:val="24"/>
        </w:rPr>
        <w:t>年</w:t>
      </w:r>
      <w:r w:rsidR="00BA16C1" w:rsidRPr="00595BED">
        <w:rPr>
          <w:rFonts w:asciiTheme="minorEastAsia" w:eastAsiaTheme="minorEastAsia" w:hAnsiTheme="minorEastAsia" w:cs="Times New Roman"/>
          <w:sz w:val="24"/>
          <w:szCs w:val="24"/>
          <w:u w:val="single"/>
        </w:rPr>
        <w:t xml:space="preserve">      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="00BA16C1" w:rsidRPr="00595BED">
        <w:rPr>
          <w:rFonts w:asciiTheme="minorEastAsia" w:eastAsiaTheme="minorEastAsia" w:hAnsiTheme="minorEastAsia" w:cs="微軟正黑體"/>
          <w:sz w:val="24"/>
          <w:szCs w:val="24"/>
          <w:u w:val="single"/>
        </w:rPr>
        <w:t xml:space="preserve">      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日</w:t>
      </w:r>
      <w:r w:rsidRPr="00595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至</w:t>
      </w:r>
      <w:r w:rsidR="00BA16C1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  <w:u w:val="single"/>
        </w:rPr>
        <w:t xml:space="preserve"> </w:t>
      </w:r>
      <w:r w:rsidR="00BA16C1" w:rsidRPr="00595BED">
        <w:rPr>
          <w:rFonts w:asciiTheme="minorEastAsia" w:eastAsiaTheme="minorEastAsia" w:hAnsiTheme="minorEastAsia" w:cs="微軟正黑體"/>
          <w:spacing w:val="-1"/>
          <w:sz w:val="24"/>
          <w:szCs w:val="24"/>
          <w:u w:val="single"/>
        </w:rPr>
        <w:t xml:space="preserve">          </w:t>
      </w:r>
      <w:r w:rsidR="00BA16C1" w:rsidRPr="00595BED">
        <w:rPr>
          <w:rFonts w:asciiTheme="minorEastAsia" w:eastAsiaTheme="minorEastAsia" w:hAnsiTheme="minorEastAsia" w:cs="Times New Roman" w:hint="eastAsia"/>
          <w:sz w:val="24"/>
          <w:szCs w:val="24"/>
        </w:rPr>
        <w:t>年</w:t>
      </w:r>
      <w:r w:rsidR="00BA16C1" w:rsidRPr="00595BED">
        <w:rPr>
          <w:rFonts w:asciiTheme="minorEastAsia" w:eastAsiaTheme="minorEastAsia" w:hAnsiTheme="minorEastAsia" w:cs="Times New Roman"/>
          <w:sz w:val="24"/>
          <w:szCs w:val="24"/>
          <w:u w:val="single"/>
        </w:rPr>
        <w:t xml:space="preserve">       </w:t>
      </w:r>
      <w:r w:rsidR="00BA16C1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="00BA16C1" w:rsidRPr="00595BED">
        <w:rPr>
          <w:rFonts w:asciiTheme="minorEastAsia" w:eastAsiaTheme="minorEastAsia" w:hAnsiTheme="minorEastAsia" w:cs="微軟正黑體"/>
          <w:sz w:val="24"/>
          <w:szCs w:val="24"/>
          <w:u w:val="single"/>
        </w:rPr>
        <w:t xml:space="preserve">       </w:t>
      </w:r>
      <w:r w:rsidR="00BA16C1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日</w:t>
      </w:r>
      <w:r w:rsidR="00BD7EB4" w:rsidRPr="00595BED">
        <w:rPr>
          <w:rFonts w:asciiTheme="minorEastAsia" w:eastAsiaTheme="minorEastAsia" w:hAnsiTheme="minorEastAsia" w:cs="微軟正黑體"/>
          <w:sz w:val="24"/>
          <w:szCs w:val="24"/>
        </w:rPr>
        <w:br/>
      </w:r>
    </w:p>
    <w:p w:rsidR="00DE0B36" w:rsidRPr="00595BED" w:rsidRDefault="00DE0B36" w:rsidP="00DE0B36">
      <w:pPr>
        <w:pStyle w:val="a3"/>
        <w:spacing w:line="381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丙部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照顧</w:t>
      </w:r>
      <w:r w:rsidR="00487372" w:rsidRPr="00487372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子女</w:t>
      </w:r>
      <w:r w:rsidR="00487372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、或與</w:t>
      </w:r>
      <w:r w:rsidR="00487372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  <w:lang w:eastAsia="zh-HK"/>
        </w:rPr>
        <w:t>其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同</w:t>
      </w:r>
      <w:r w:rsidRPr="00595BED">
        <w:rPr>
          <w:rFonts w:asciiTheme="minorEastAsia" w:eastAsiaTheme="minorEastAsia" w:hAnsiTheme="minorEastAsia" w:cs="Adobe 繁黑體 Std B"/>
          <w:b/>
          <w:bCs/>
          <w:spacing w:val="-5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住的人士的健康情況</w:t>
      </w:r>
    </w:p>
    <w:p w:rsidR="00DE0B36" w:rsidRPr="00595BED" w:rsidRDefault="00DE0B36" w:rsidP="00DE0B36">
      <w:pPr>
        <w:pStyle w:val="a3"/>
        <w:spacing w:line="302" w:lineRule="exact"/>
        <w:rPr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="00595BED">
        <w:rPr>
          <w:rFonts w:ascii="Wingdings" w:eastAsia="Wingdings" w:hAnsi="Wingdings" w:cs="Wingdings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照顧本人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、或與其同住的人士均沒有證實患上「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2019</w:t>
      </w:r>
      <w:r w:rsidR="00BD7EB4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冠狀病毒病」</w:t>
      </w:r>
    </w:p>
    <w:p w:rsidR="00DE0B36" w:rsidRPr="00595BED" w:rsidRDefault="00DE0B36" w:rsidP="00595BED">
      <w:pPr>
        <w:pStyle w:val="a3"/>
        <w:spacing w:before="50" w:line="193" w:lineRule="auto"/>
        <w:ind w:left="480" w:rightChars="130" w:right="30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="00595BED">
        <w:rPr>
          <w:rFonts w:ascii="Wingdings" w:eastAsia="Wingdings" w:hAnsi="Wingdings" w:cs="Wingdings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照顧本人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、或與其同住的人士中，有證實患上「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2019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冠狀病毒病」，現已經痊癒</w:t>
      </w:r>
      <w:r w:rsidRPr="00595BED">
        <w:rPr>
          <w:rFonts w:asciiTheme="minorEastAsia" w:eastAsiaTheme="minorEastAsia" w:hAnsiTheme="minorEastAsia"/>
          <w:spacing w:val="30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/</w:t>
      </w:r>
      <w:r w:rsidRPr="00595BED">
        <w:rPr>
          <w:rFonts w:asciiTheme="minorEastAsia" w:eastAsiaTheme="minorEastAsia" w:hAnsiTheme="minorEastAsia" w:cs="新細明體"/>
          <w:spacing w:val="32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仍留院醫治</w:t>
      </w:r>
      <w:r w:rsidRPr="00595BED">
        <w:rPr>
          <w:rFonts w:asciiTheme="minorEastAsia" w:eastAsiaTheme="minorEastAsia" w:hAnsiTheme="minorEastAsia"/>
          <w:spacing w:val="4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/</w:t>
      </w:r>
      <w:r w:rsidRPr="00595BED">
        <w:rPr>
          <w:rFonts w:asciiTheme="minorEastAsia" w:eastAsiaTheme="minorEastAsia" w:hAnsiTheme="minorEastAsia" w:cs="新細明體"/>
          <w:spacing w:val="4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出院進行藥物治療</w:t>
      </w:r>
      <w:r w:rsidRPr="00595BED">
        <w:rPr>
          <w:rFonts w:asciiTheme="minorEastAsia" w:eastAsiaTheme="minorEastAsia" w:hAnsiTheme="minorEastAsia"/>
          <w:spacing w:val="4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Arial Narrow"/>
          <w:b/>
          <w:bCs/>
          <w:sz w:val="24"/>
          <w:szCs w:val="24"/>
        </w:rPr>
        <w:t>(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</w:rPr>
        <w:t>請刪除不適用者</w:t>
      </w:r>
      <w:r w:rsidRPr="00595BED">
        <w:rPr>
          <w:rFonts w:asciiTheme="minorEastAsia" w:eastAsiaTheme="minorEastAsia" w:hAnsiTheme="minorEastAsia" w:cs="Arial Narrow"/>
          <w:b/>
          <w:bCs/>
          <w:sz w:val="24"/>
          <w:szCs w:val="24"/>
        </w:rPr>
        <w:t>)</w:t>
      </w:r>
      <w:r w:rsidRPr="00595BED">
        <w:rPr>
          <w:rFonts w:asciiTheme="minorEastAsia" w:eastAsiaTheme="minorEastAsia" w:hAnsiTheme="minorEastAsia" w:cs="Arial Narrow"/>
          <w:b/>
          <w:bCs/>
          <w:spacing w:val="13"/>
          <w:sz w:val="24"/>
          <w:szCs w:val="24"/>
        </w:rPr>
        <w:t xml:space="preserve"> </w:t>
      </w:r>
    </w:p>
    <w:p w:rsidR="00DE0B36" w:rsidRPr="00595BED" w:rsidRDefault="00062139" w:rsidP="00595BED">
      <w:pPr>
        <w:pStyle w:val="a3"/>
        <w:tabs>
          <w:tab w:val="left" w:pos="6307"/>
        </w:tabs>
        <w:spacing w:line="304" w:lineRule="exact"/>
        <w:ind w:firstLineChars="177" w:firstLine="425"/>
        <w:rPr>
          <w:rFonts w:cs="新細明體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該患者與本人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="00DE0B36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的關係</w:t>
      </w:r>
      <w:r w:rsidR="00DE0B36" w:rsidRPr="00595BED">
        <w:rPr>
          <w:rFonts w:asciiTheme="minorEastAsia" w:eastAsiaTheme="minorEastAsia" w:hAnsiTheme="minorEastAsia" w:cs="新細明體"/>
          <w:sz w:val="24"/>
          <w:szCs w:val="24"/>
        </w:rPr>
        <w:t>:</w:t>
      </w:r>
      <w:r w:rsidR="00DE0B36" w:rsidRPr="00595BED">
        <w:rPr>
          <w:rFonts w:asciiTheme="minorEastAsia" w:eastAsiaTheme="minorEastAsia" w:hAnsiTheme="minorEastAsia" w:cs="新細明體"/>
          <w:w w:val="99"/>
          <w:sz w:val="24"/>
          <w:szCs w:val="24"/>
          <w:u w:val="single" w:color="000000"/>
        </w:rPr>
        <w:t xml:space="preserve"> </w:t>
      </w:r>
      <w:r w:rsidR="00DE0B36"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ab/>
      </w:r>
    </w:p>
    <w:p w:rsidR="00487372" w:rsidRDefault="00DE0B36" w:rsidP="00487372">
      <w:pPr>
        <w:pStyle w:val="a3"/>
        <w:spacing w:line="312" w:lineRule="exact"/>
        <w:ind w:rightChars="-385" w:right="-889"/>
        <w:rPr>
          <w:rFonts w:asciiTheme="minorEastAsia" w:eastAsiaTheme="minorEastAsia" w:hAnsiTheme="minorEastAsia" w:cs="微軟正黑體"/>
          <w:spacing w:val="8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="00595BED">
        <w:rPr>
          <w:rFonts w:ascii="Wingdings" w:eastAsia="Wingdings" w:hAnsi="Wingdings" w:cs="Wingdings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照顧本人</w:t>
      </w:r>
      <w:r w:rsidR="00487372" w:rsidRPr="00487372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、或與其同住的人士中，並沒有被衛生署界定為「</w:t>
      </w:r>
      <w:r w:rsidRPr="00595BED">
        <w:rPr>
          <w:rFonts w:asciiTheme="minorEastAsia" w:eastAsiaTheme="minorEastAsia" w:hAnsiTheme="minorEastAsia" w:cs="新細明體"/>
          <w:spacing w:val="8"/>
          <w:sz w:val="24"/>
          <w:szCs w:val="24"/>
        </w:rPr>
        <w:t>2019</w:t>
      </w:r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冠狀病毒病」確診</w:t>
      </w:r>
      <w:proofErr w:type="gramStart"/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個</w:t>
      </w:r>
      <w:proofErr w:type="gramEnd"/>
    </w:p>
    <w:p w:rsidR="00DE0B36" w:rsidRPr="00487372" w:rsidRDefault="00DE0B36" w:rsidP="00487372">
      <w:pPr>
        <w:pStyle w:val="a3"/>
        <w:spacing w:line="312" w:lineRule="exact"/>
        <w:ind w:rightChars="-385" w:right="-889" w:firstLineChars="200" w:firstLine="496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案的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「密切接觸者」</w:t>
      </w:r>
    </w:p>
    <w:p w:rsidR="00DE0B36" w:rsidRPr="00595BED" w:rsidRDefault="00DE0B36" w:rsidP="00DE0B36">
      <w:pPr>
        <w:spacing w:before="3"/>
        <w:rPr>
          <w:rFonts w:ascii="新細明體" w:eastAsia="新細明體" w:hAnsi="新細明體" w:cs="新細明體"/>
          <w:sz w:val="16"/>
          <w:szCs w:val="16"/>
        </w:rPr>
      </w:pPr>
    </w:p>
    <w:p w:rsidR="00DE0B36" w:rsidRPr="00595BED" w:rsidRDefault="00DE0B36" w:rsidP="00DE0B36">
      <w:pPr>
        <w:pStyle w:val="a3"/>
        <w:spacing w:line="383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丁部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照顧</w:t>
      </w:r>
      <w:r w:rsidR="00487372" w:rsidRPr="00E26779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子女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、或與其同住的人士所居住大廈及工作地點情況</w:t>
      </w:r>
    </w:p>
    <w:p w:rsidR="00F37D72" w:rsidRPr="00E26779" w:rsidRDefault="00F37D72" w:rsidP="00595BED">
      <w:pPr>
        <w:pStyle w:val="a3"/>
        <w:spacing w:line="305" w:lineRule="exact"/>
        <w:ind w:left="480" w:rightChars="-192" w:right="-443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="00462081" w:rsidRP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照顧</w:t>
      </w:r>
      <w:r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本人</w:t>
      </w:r>
      <w:r w:rsidR="00487372"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、或與其同住的人士所居住大廈及工作地點在過去</w:t>
      </w:r>
      <w:r w:rsidRPr="00E26779">
        <w:rPr>
          <w:rFonts w:asciiTheme="minorEastAsia" w:eastAsiaTheme="minorEastAsia" w:hAnsiTheme="minorEastAsia" w:cs="新細明體"/>
          <w:sz w:val="24"/>
          <w:szCs w:val="24"/>
        </w:rPr>
        <w:t>14</w:t>
      </w:r>
      <w:r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天內沒有</w:t>
      </w:r>
      <w:r w:rsidRPr="00E26779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「</w:t>
      </w:r>
      <w:r w:rsidRPr="00E26779">
        <w:rPr>
          <w:rFonts w:asciiTheme="minorEastAsia" w:eastAsiaTheme="minorEastAsia" w:hAnsiTheme="minorEastAsia" w:cs="新細明體"/>
          <w:spacing w:val="-1"/>
          <w:sz w:val="24"/>
          <w:szCs w:val="24"/>
        </w:rPr>
        <w:t>2019</w:t>
      </w:r>
      <w:r w:rsidRPr="00E26779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冠狀病毒病」確診個案</w:t>
      </w:r>
    </w:p>
    <w:p w:rsidR="00F37D72" w:rsidRPr="00595BED" w:rsidRDefault="00F37D72" w:rsidP="00595BED">
      <w:pPr>
        <w:pStyle w:val="a3"/>
        <w:spacing w:line="313" w:lineRule="exact"/>
        <w:ind w:left="480" w:rightChars="-127" w:right="-293" w:hangingChars="200" w:hanging="480"/>
        <w:rPr>
          <w:rFonts w:ascii="Wingdings" w:eastAsia="Wingdings" w:hAnsi="Wingdings" w:cs="Wingdings"/>
          <w:sz w:val="24"/>
          <w:szCs w:val="24"/>
        </w:rPr>
      </w:pPr>
      <w:r w:rsidRPr="00E26779">
        <w:rPr>
          <w:rFonts w:ascii="Wingdings" w:eastAsia="Wingdings" w:hAnsi="Wingdings" w:cs="Wingdings"/>
          <w:sz w:val="24"/>
          <w:szCs w:val="24"/>
        </w:rPr>
        <w:t></w:t>
      </w:r>
      <w:r w:rsidR="00062139" w:rsidRPr="00E26779">
        <w:rPr>
          <w:rFonts w:ascii="Wingdings" w:eastAsia="Wingdings" w:hAnsi="Wingdings" w:cs="Wingdings"/>
          <w:sz w:val="24"/>
          <w:szCs w:val="24"/>
        </w:rPr>
        <w:t>照顧</w:t>
      </w:r>
      <w:r w:rsidR="00487372"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本人子女</w:t>
      </w:r>
      <w:r w:rsidR="00062139" w:rsidRPr="00E26779">
        <w:rPr>
          <w:rFonts w:ascii="Wingdings" w:eastAsia="Wingdings" w:hAnsi="Wingdings" w:cs="Wingdings"/>
          <w:sz w:val="24"/>
          <w:szCs w:val="24"/>
        </w:rPr>
        <w:t>、</w:t>
      </w:r>
      <w:r w:rsidR="00062139" w:rsidRPr="00595BED">
        <w:rPr>
          <w:rFonts w:ascii="Wingdings" w:eastAsia="Wingdings" w:hAnsi="Wingdings" w:cs="Wingdings"/>
          <w:sz w:val="24"/>
          <w:szCs w:val="24"/>
        </w:rPr>
        <w:t>或與其同住的人士所居住大廈及工作地點在過去</w:t>
      </w:r>
      <w:r w:rsidR="00062139" w:rsidRPr="00595BED">
        <w:rPr>
          <w:rFonts w:asciiTheme="minorEastAsia" w:eastAsiaTheme="minorEastAsia" w:hAnsiTheme="minorEastAsia" w:cs="新細明體"/>
          <w:sz w:val="24"/>
          <w:szCs w:val="24"/>
        </w:rPr>
        <w:t>14</w:t>
      </w:r>
      <w:r w:rsidR="00062139" w:rsidRPr="00595BED">
        <w:rPr>
          <w:rFonts w:ascii="Wingdings" w:eastAsia="Wingdings" w:hAnsi="Wingdings" w:cs="Wingdings"/>
          <w:sz w:val="24"/>
          <w:szCs w:val="24"/>
        </w:rPr>
        <w:t>天內有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「</w:t>
      </w:r>
      <w:r w:rsidR="00062139" w:rsidRPr="00595BED">
        <w:rPr>
          <w:rFonts w:asciiTheme="minorEastAsia" w:eastAsiaTheme="minorEastAsia" w:hAnsiTheme="minorEastAsia" w:cs="新細明體"/>
          <w:sz w:val="24"/>
          <w:szCs w:val="24"/>
        </w:rPr>
        <w:t>2019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冠狀病毒病」</w:t>
      </w:r>
      <w:r w:rsidR="00062139" w:rsidRPr="00595BED">
        <w:rPr>
          <w:rFonts w:ascii="Wingdings" w:eastAsia="Wingdings" w:hAnsi="Wingdings" w:cs="Wingdings"/>
          <w:sz w:val="24"/>
          <w:szCs w:val="24"/>
        </w:rPr>
        <w:t>確診個案</w:t>
      </w:r>
    </w:p>
    <w:p w:rsidR="00F37D72" w:rsidRPr="00595BED" w:rsidRDefault="00F37D72" w:rsidP="00595BED">
      <w:pPr>
        <w:pStyle w:val="a3"/>
        <w:tabs>
          <w:tab w:val="left" w:pos="4259"/>
        </w:tabs>
        <w:spacing w:line="313" w:lineRule="exact"/>
        <w:ind w:leftChars="129" w:left="298" w:firstLineChars="59" w:firstLine="142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地點：</w:t>
      </w:r>
      <w:r w:rsidRPr="00595BED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ab/>
      </w:r>
    </w:p>
    <w:p w:rsidR="00DE0B36" w:rsidRPr="00595BED" w:rsidRDefault="00DE0B36" w:rsidP="00DE0B3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E0B36" w:rsidRPr="00595BED" w:rsidRDefault="00DE0B36" w:rsidP="00F37D72">
      <w:pPr>
        <w:pStyle w:val="a3"/>
        <w:spacing w:line="35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="001E65BA" w:rsidRPr="001E65BA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戊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="00487372" w:rsidRPr="00487372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子女</w:t>
      </w:r>
      <w:r w:rsidR="00F37D72" w:rsidRPr="00595BED">
        <w:rPr>
          <w:rFonts w:asciiTheme="minorEastAsia" w:eastAsiaTheme="minorEastAsia" w:hAnsiTheme="minorEastAsia" w:cs="Adobe 繁黑體 Std B"/>
          <w:b/>
          <w:bCs/>
          <w:spacing w:val="-51"/>
          <w:sz w:val="24"/>
          <w:szCs w:val="24"/>
          <w:u w:val="single" w:color="000000"/>
        </w:rPr>
        <w:t xml:space="preserve"> </w:t>
      </w:r>
      <w:r w:rsidR="00F37D72"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的健康狀況</w:t>
      </w:r>
    </w:p>
    <w:p w:rsidR="00DE0B36" w:rsidRPr="00595BED" w:rsidRDefault="00DE0B36" w:rsidP="00DE0B36">
      <w:pPr>
        <w:pStyle w:val="a3"/>
        <w:spacing w:line="303" w:lineRule="exact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58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="00751D18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沒有咳嗽、氣促、呼吸困難或咽喉痛等徵狀</w:t>
      </w:r>
    </w:p>
    <w:p w:rsidR="00B6019C" w:rsidRPr="00595BED" w:rsidRDefault="00595BED" w:rsidP="00595BED">
      <w:pPr>
        <w:pStyle w:val="a3"/>
        <w:spacing w:before="27"/>
        <w:rPr>
          <w:rFonts w:asciiTheme="minorEastAsia" w:eastAsiaTheme="minorEastAsia" w:hAnsiTheme="minorEastAsia" w:cs="Times New Roman"/>
          <w:b/>
          <w:szCs w:val="24"/>
        </w:rPr>
      </w:pPr>
      <w:r>
        <w:rPr>
          <w:rFonts w:asciiTheme="minorEastAsia" w:eastAsiaTheme="minorEastAsia" w:hAnsiTheme="minorEastAsia" w:cs="Times New Roman"/>
          <w:b/>
          <w:spacing w:val="-5"/>
          <w:sz w:val="24"/>
          <w:szCs w:val="24"/>
        </w:rPr>
        <w:br/>
      </w:r>
      <w:r w:rsidR="00487372" w:rsidRPr="00487372">
        <w:rPr>
          <w:rFonts w:asciiTheme="minorEastAsia" w:eastAsiaTheme="minorEastAsia" w:hAnsiTheme="minorEastAsia" w:cs="微軟正黑體" w:hint="eastAsia"/>
          <w:b/>
          <w:sz w:val="24"/>
          <w:szCs w:val="24"/>
        </w:rPr>
        <w:t>本人將督促子女遵守總會所定的所有衛生措施，以保障</w:t>
      </w:r>
      <w:r w:rsidR="00487372" w:rsidRPr="00595BED">
        <w:rPr>
          <w:rFonts w:asciiTheme="minorEastAsia" w:eastAsiaTheme="minorEastAsia" w:hAnsiTheme="minorEastAsia" w:cs="微軟正黑體" w:hint="eastAsia"/>
          <w:b/>
          <w:sz w:val="24"/>
          <w:szCs w:val="24"/>
        </w:rPr>
        <w:t>活動所有參加者</w:t>
      </w:r>
      <w:r w:rsidR="00487372" w:rsidRPr="00595BED">
        <w:rPr>
          <w:rFonts w:asciiTheme="minorEastAsia" w:eastAsiaTheme="minorEastAsia" w:hAnsiTheme="minorEastAsia" w:cs="微軟正黑體" w:hint="eastAsia"/>
          <w:b/>
          <w:spacing w:val="-1"/>
          <w:sz w:val="24"/>
          <w:szCs w:val="24"/>
        </w:rPr>
        <w:t>的</w:t>
      </w:r>
      <w:r w:rsidR="00487372" w:rsidRPr="00487372">
        <w:rPr>
          <w:rFonts w:asciiTheme="minorEastAsia" w:eastAsiaTheme="minorEastAsia" w:hAnsiTheme="minorEastAsia" w:cs="微軟正黑體"/>
          <w:b/>
          <w:sz w:val="24"/>
          <w:szCs w:val="24"/>
        </w:rPr>
        <w:t>安全及健康。</w:t>
      </w:r>
    </w:p>
    <w:p w:rsidR="009213CD" w:rsidRPr="00487372" w:rsidRDefault="009213CD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487372" w:rsidRDefault="00487372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487372" w:rsidRPr="00E26779" w:rsidRDefault="00487372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  <w:r w:rsidRPr="00487372">
        <w:rPr>
          <w:rFonts w:asciiTheme="minorEastAsia" w:eastAsiaTheme="minorEastAsia" w:hAnsiTheme="minorEastAsia" w:hint="eastAsia"/>
          <w:sz w:val="24"/>
          <w:szCs w:val="24"/>
        </w:rPr>
        <w:t>家長</w:t>
      </w:r>
      <w:r w:rsidRPr="00487372">
        <w:rPr>
          <w:rFonts w:asciiTheme="minorEastAsia" w:eastAsiaTheme="minorEastAsia" w:hAnsiTheme="minorEastAsia"/>
          <w:sz w:val="24"/>
          <w:szCs w:val="24"/>
        </w:rPr>
        <w:t>/監護人</w:t>
      </w:r>
      <w:r w:rsidR="00F37D72" w:rsidRPr="00595BED">
        <w:rPr>
          <w:rFonts w:asciiTheme="minorEastAsia" w:eastAsiaTheme="minorEastAsia" w:hAnsiTheme="minorEastAsia"/>
          <w:sz w:val="24"/>
          <w:szCs w:val="24"/>
        </w:rPr>
        <w:t>簽署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</w:t>
      </w:r>
      <w:r w:rsid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</w:t>
      </w:r>
      <w:r w:rsidR="00BD7EB4" w:rsidRP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BD7EB4" w:rsidRPr="00E26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87372">
        <w:rPr>
          <w:rFonts w:asciiTheme="minorEastAsia" w:eastAsiaTheme="minorEastAsia" w:hAnsiTheme="minorEastAsia" w:hint="eastAsia"/>
          <w:sz w:val="24"/>
          <w:szCs w:val="24"/>
        </w:rPr>
        <w:t>家長</w:t>
      </w:r>
      <w:r w:rsidRPr="00487372">
        <w:rPr>
          <w:rFonts w:asciiTheme="minorEastAsia" w:eastAsiaTheme="minorEastAsia" w:hAnsiTheme="minorEastAsia"/>
          <w:sz w:val="24"/>
          <w:szCs w:val="24"/>
        </w:rPr>
        <w:t>/監護人姓名 (正楷)</w:t>
      </w:r>
      <w:r w:rsidR="00D10E58" w:rsidRPr="00D10E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 w:rsidR="00E26779" w:rsidRP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E26779" w:rsidRP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:rsidR="00487372" w:rsidRDefault="00487372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641627" w:rsidRPr="00595BED" w:rsidRDefault="00BD7EB4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/>
          <w:sz w:val="24"/>
          <w:szCs w:val="24"/>
        </w:rPr>
        <w:t>日期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</w:t>
      </w:r>
      <w:r w:rsidR="009F4BE8" w:rsidRPr="009F4BE8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2913C0" w:rsidRPr="009F4BE8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</w:t>
      </w:r>
      <w:r w:rsidR="002913C0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</w:p>
    <w:p w:rsidR="00595BED" w:rsidRDefault="00595BED" w:rsidP="00595BED">
      <w:pPr>
        <w:contextualSpacing/>
        <w:jc w:val="both"/>
        <w:rPr>
          <w:rFonts w:asciiTheme="minorEastAsia" w:eastAsiaTheme="minorEastAsia" w:hAnsiTheme="minorEastAsia" w:cs="微軟正黑體"/>
          <w:szCs w:val="20"/>
        </w:rPr>
      </w:pPr>
    </w:p>
    <w:p w:rsidR="006E5E5B" w:rsidRPr="00595BED" w:rsidRDefault="00DE0B36" w:rsidP="00595BED">
      <w:pPr>
        <w:contextualSpacing/>
        <w:jc w:val="both"/>
        <w:rPr>
          <w:rFonts w:asciiTheme="minorEastAsia" w:eastAsiaTheme="minorEastAsia" w:hAnsiTheme="minorEastAsia"/>
          <w:b/>
          <w:szCs w:val="20"/>
        </w:rPr>
      </w:pPr>
      <w:proofErr w:type="gramStart"/>
      <w:r w:rsidRPr="00595BED">
        <w:rPr>
          <w:rFonts w:asciiTheme="minorEastAsia" w:eastAsiaTheme="minorEastAsia" w:hAnsiTheme="minorEastAsia" w:cs="微軟正黑體" w:hint="eastAsia"/>
          <w:szCs w:val="20"/>
        </w:rPr>
        <w:t>註</w:t>
      </w:r>
      <w:proofErr w:type="gramEnd"/>
      <w:r w:rsidRPr="00595BED">
        <w:rPr>
          <w:rFonts w:asciiTheme="minorEastAsia" w:eastAsiaTheme="minorEastAsia" w:hAnsiTheme="minorEastAsia"/>
          <w:szCs w:val="20"/>
        </w:rPr>
        <w:t>:</w:t>
      </w:r>
      <w:r w:rsidRPr="00595BED">
        <w:rPr>
          <w:rFonts w:asciiTheme="minorEastAsia" w:eastAsiaTheme="minorEastAsia" w:hAnsiTheme="minorEastAsia" w:cs="微軟正黑體" w:hint="eastAsia"/>
          <w:szCs w:val="20"/>
        </w:rPr>
        <w:t>「密切接觸者」一般指曾經照顧患者、與患者共同居住或曾經接觸過患者的呼吸道分泌物和體液的人士。如被界定為「密切接觸者」或「密切接觸者」的同住成員，必須按衞生防護中心的指示進行檢疫</w:t>
      </w:r>
      <w:r w:rsidRPr="00595BED">
        <w:rPr>
          <w:rFonts w:asciiTheme="minorEastAsia" w:eastAsiaTheme="minorEastAsia" w:hAnsiTheme="minorEastAsia"/>
          <w:szCs w:val="20"/>
        </w:rPr>
        <w:t>/</w:t>
      </w:r>
      <w:r w:rsidRPr="00595BED">
        <w:rPr>
          <w:rFonts w:asciiTheme="minorEastAsia" w:eastAsiaTheme="minorEastAsia" w:hAnsiTheme="minorEastAsia" w:cs="微軟正黑體" w:hint="eastAsia"/>
          <w:szCs w:val="20"/>
        </w:rPr>
        <w:t>檢測，切勿出席集會</w:t>
      </w:r>
      <w:r w:rsidRPr="00595BED">
        <w:rPr>
          <w:rFonts w:asciiTheme="minorEastAsia" w:eastAsiaTheme="minorEastAsia" w:hAnsiTheme="minorEastAsia"/>
          <w:szCs w:val="20"/>
        </w:rPr>
        <w:t>/</w:t>
      </w:r>
      <w:r w:rsidRPr="00595BED">
        <w:rPr>
          <w:rFonts w:asciiTheme="minorEastAsia" w:eastAsiaTheme="minorEastAsia" w:hAnsiTheme="minorEastAsia" w:cs="微軟正黑體" w:hint="eastAsia"/>
          <w:szCs w:val="20"/>
        </w:rPr>
        <w:t>活動。</w:t>
      </w:r>
    </w:p>
    <w:sectPr w:rsidR="006E5E5B" w:rsidRPr="00595BED" w:rsidSect="00B8445D">
      <w:headerReference w:type="default" r:id="rId8"/>
      <w:pgSz w:w="11910" w:h="16840"/>
      <w:pgMar w:top="567" w:right="1134" w:bottom="851" w:left="1134" w:header="0" w:footer="1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72" w:rsidRDefault="00487372">
      <w:r>
        <w:separator/>
      </w:r>
    </w:p>
  </w:endnote>
  <w:endnote w:type="continuationSeparator" w:id="0">
    <w:p w:rsidR="00487372" w:rsidRDefault="004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 Mono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72" w:rsidRDefault="00487372">
      <w:r>
        <w:separator/>
      </w:r>
    </w:p>
  </w:footnote>
  <w:footnote w:type="continuationSeparator" w:id="0">
    <w:p w:rsidR="00487372" w:rsidRDefault="0048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72" w:rsidRPr="00487372" w:rsidRDefault="00487372" w:rsidP="00595BED">
    <w:pPr>
      <w:pStyle w:val="a5"/>
      <w:ind w:right="1600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353"/>
    <w:multiLevelType w:val="hybridMultilevel"/>
    <w:tmpl w:val="1DFA6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E0E86"/>
    <w:multiLevelType w:val="hybridMultilevel"/>
    <w:tmpl w:val="F4B2001A"/>
    <w:lvl w:ilvl="0" w:tplc="2408B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D4EEA"/>
    <w:multiLevelType w:val="multilevel"/>
    <w:tmpl w:val="785001AE"/>
    <w:lvl w:ilvl="0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08DF090A"/>
    <w:multiLevelType w:val="multilevel"/>
    <w:tmpl w:val="C4CEBD4C"/>
    <w:lvl w:ilvl="0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 w15:restartNumberingAfterBreak="0">
    <w:nsid w:val="09CE497F"/>
    <w:multiLevelType w:val="multilevel"/>
    <w:tmpl w:val="1368BEA8"/>
    <w:lvl w:ilvl="0">
      <w:start w:val="1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 w15:restartNumberingAfterBreak="0">
    <w:nsid w:val="162E161D"/>
    <w:multiLevelType w:val="hybridMultilevel"/>
    <w:tmpl w:val="318057A6"/>
    <w:lvl w:ilvl="0" w:tplc="675A895C">
      <w:start w:val="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811525"/>
    <w:multiLevelType w:val="hybridMultilevel"/>
    <w:tmpl w:val="925C7266"/>
    <w:lvl w:ilvl="0" w:tplc="675A895C">
      <w:start w:val="6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724726"/>
    <w:multiLevelType w:val="hybridMultilevel"/>
    <w:tmpl w:val="95961E3C"/>
    <w:lvl w:ilvl="0" w:tplc="694876C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zh-TW" w:bidi="ar-SA"/>
      </w:rPr>
    </w:lvl>
    <w:lvl w:ilvl="1" w:tplc="3176C676">
      <w:numFmt w:val="bullet"/>
      <w:lvlText w:val="•"/>
      <w:lvlJc w:val="left"/>
      <w:pPr>
        <w:ind w:left="2262" w:hanging="360"/>
      </w:pPr>
      <w:rPr>
        <w:rFonts w:hint="default"/>
        <w:lang w:val="en-US" w:eastAsia="zh-TW" w:bidi="ar-SA"/>
      </w:rPr>
    </w:lvl>
    <w:lvl w:ilvl="2" w:tplc="507E8806">
      <w:numFmt w:val="bullet"/>
      <w:lvlText w:val="•"/>
      <w:lvlJc w:val="left"/>
      <w:pPr>
        <w:ind w:left="3085" w:hanging="360"/>
      </w:pPr>
      <w:rPr>
        <w:rFonts w:hint="default"/>
        <w:lang w:val="en-US" w:eastAsia="zh-TW" w:bidi="ar-SA"/>
      </w:rPr>
    </w:lvl>
    <w:lvl w:ilvl="3" w:tplc="E4CCF1EA">
      <w:numFmt w:val="bullet"/>
      <w:lvlText w:val="•"/>
      <w:lvlJc w:val="left"/>
      <w:pPr>
        <w:ind w:left="3907" w:hanging="360"/>
      </w:pPr>
      <w:rPr>
        <w:rFonts w:hint="default"/>
        <w:lang w:val="en-US" w:eastAsia="zh-TW" w:bidi="ar-SA"/>
      </w:rPr>
    </w:lvl>
    <w:lvl w:ilvl="4" w:tplc="63169DC6">
      <w:numFmt w:val="bullet"/>
      <w:lvlText w:val="•"/>
      <w:lvlJc w:val="left"/>
      <w:pPr>
        <w:ind w:left="4730" w:hanging="360"/>
      </w:pPr>
      <w:rPr>
        <w:rFonts w:hint="default"/>
        <w:lang w:val="en-US" w:eastAsia="zh-TW" w:bidi="ar-SA"/>
      </w:rPr>
    </w:lvl>
    <w:lvl w:ilvl="5" w:tplc="3F3E83E0">
      <w:numFmt w:val="bullet"/>
      <w:lvlText w:val="•"/>
      <w:lvlJc w:val="left"/>
      <w:pPr>
        <w:ind w:left="5553" w:hanging="360"/>
      </w:pPr>
      <w:rPr>
        <w:rFonts w:hint="default"/>
        <w:lang w:val="en-US" w:eastAsia="zh-TW" w:bidi="ar-SA"/>
      </w:rPr>
    </w:lvl>
    <w:lvl w:ilvl="6" w:tplc="BF0A8E40">
      <w:numFmt w:val="bullet"/>
      <w:lvlText w:val="•"/>
      <w:lvlJc w:val="left"/>
      <w:pPr>
        <w:ind w:left="6375" w:hanging="360"/>
      </w:pPr>
      <w:rPr>
        <w:rFonts w:hint="default"/>
        <w:lang w:val="en-US" w:eastAsia="zh-TW" w:bidi="ar-SA"/>
      </w:rPr>
    </w:lvl>
    <w:lvl w:ilvl="7" w:tplc="C678A2FE">
      <w:numFmt w:val="bullet"/>
      <w:lvlText w:val="•"/>
      <w:lvlJc w:val="left"/>
      <w:pPr>
        <w:ind w:left="7198" w:hanging="360"/>
      </w:pPr>
      <w:rPr>
        <w:rFonts w:hint="default"/>
        <w:lang w:val="en-US" w:eastAsia="zh-TW" w:bidi="ar-SA"/>
      </w:rPr>
    </w:lvl>
    <w:lvl w:ilvl="8" w:tplc="86887E14">
      <w:numFmt w:val="bullet"/>
      <w:lvlText w:val="•"/>
      <w:lvlJc w:val="left"/>
      <w:pPr>
        <w:ind w:left="8021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CFA6094"/>
    <w:multiLevelType w:val="multilevel"/>
    <w:tmpl w:val="4A8AEA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1DF32A6A"/>
    <w:multiLevelType w:val="hybridMultilevel"/>
    <w:tmpl w:val="C09E0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8860DA"/>
    <w:multiLevelType w:val="hybridMultilevel"/>
    <w:tmpl w:val="5D7CD7DA"/>
    <w:lvl w:ilvl="0" w:tplc="7BBEBFAA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Noto Sans Mono CJK JP Bold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7C4ED3"/>
    <w:multiLevelType w:val="hybridMultilevel"/>
    <w:tmpl w:val="904C295E"/>
    <w:lvl w:ilvl="0" w:tplc="3E90828C">
      <w:numFmt w:val="bullet"/>
      <w:lvlText w:val=""/>
      <w:lvlJc w:val="left"/>
      <w:pPr>
        <w:ind w:left="1475" w:hanging="850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A5925B2E">
      <w:numFmt w:val="bullet"/>
      <w:lvlText w:val="•"/>
      <w:lvlJc w:val="left"/>
      <w:pPr>
        <w:ind w:left="2298" w:hanging="850"/>
      </w:pPr>
      <w:rPr>
        <w:rFonts w:hint="default"/>
        <w:lang w:val="en-US" w:eastAsia="zh-TW" w:bidi="ar-SA"/>
      </w:rPr>
    </w:lvl>
    <w:lvl w:ilvl="2" w:tplc="4C908AFE">
      <w:numFmt w:val="bullet"/>
      <w:lvlText w:val="•"/>
      <w:lvlJc w:val="left"/>
      <w:pPr>
        <w:ind w:left="3117" w:hanging="850"/>
      </w:pPr>
      <w:rPr>
        <w:rFonts w:hint="default"/>
        <w:lang w:val="en-US" w:eastAsia="zh-TW" w:bidi="ar-SA"/>
      </w:rPr>
    </w:lvl>
    <w:lvl w:ilvl="3" w:tplc="D6AC08F4">
      <w:numFmt w:val="bullet"/>
      <w:lvlText w:val="•"/>
      <w:lvlJc w:val="left"/>
      <w:pPr>
        <w:ind w:left="3935" w:hanging="850"/>
      </w:pPr>
      <w:rPr>
        <w:rFonts w:hint="default"/>
        <w:lang w:val="en-US" w:eastAsia="zh-TW" w:bidi="ar-SA"/>
      </w:rPr>
    </w:lvl>
    <w:lvl w:ilvl="4" w:tplc="F1B6746E">
      <w:numFmt w:val="bullet"/>
      <w:lvlText w:val="•"/>
      <w:lvlJc w:val="left"/>
      <w:pPr>
        <w:ind w:left="4754" w:hanging="850"/>
      </w:pPr>
      <w:rPr>
        <w:rFonts w:hint="default"/>
        <w:lang w:val="en-US" w:eastAsia="zh-TW" w:bidi="ar-SA"/>
      </w:rPr>
    </w:lvl>
    <w:lvl w:ilvl="5" w:tplc="3398AE84">
      <w:numFmt w:val="bullet"/>
      <w:lvlText w:val="•"/>
      <w:lvlJc w:val="left"/>
      <w:pPr>
        <w:ind w:left="5573" w:hanging="850"/>
      </w:pPr>
      <w:rPr>
        <w:rFonts w:hint="default"/>
        <w:lang w:val="en-US" w:eastAsia="zh-TW" w:bidi="ar-SA"/>
      </w:rPr>
    </w:lvl>
    <w:lvl w:ilvl="6" w:tplc="846CBF4E">
      <w:numFmt w:val="bullet"/>
      <w:lvlText w:val="•"/>
      <w:lvlJc w:val="left"/>
      <w:pPr>
        <w:ind w:left="6391" w:hanging="850"/>
      </w:pPr>
      <w:rPr>
        <w:rFonts w:hint="default"/>
        <w:lang w:val="en-US" w:eastAsia="zh-TW" w:bidi="ar-SA"/>
      </w:rPr>
    </w:lvl>
    <w:lvl w:ilvl="7" w:tplc="835E2F7C">
      <w:numFmt w:val="bullet"/>
      <w:lvlText w:val="•"/>
      <w:lvlJc w:val="left"/>
      <w:pPr>
        <w:ind w:left="7210" w:hanging="850"/>
      </w:pPr>
      <w:rPr>
        <w:rFonts w:hint="default"/>
        <w:lang w:val="en-US" w:eastAsia="zh-TW" w:bidi="ar-SA"/>
      </w:rPr>
    </w:lvl>
    <w:lvl w:ilvl="8" w:tplc="35CE7C92">
      <w:numFmt w:val="bullet"/>
      <w:lvlText w:val="•"/>
      <w:lvlJc w:val="left"/>
      <w:pPr>
        <w:ind w:left="8029" w:hanging="850"/>
      </w:pPr>
      <w:rPr>
        <w:rFonts w:hint="default"/>
        <w:lang w:val="en-US" w:eastAsia="zh-TW" w:bidi="ar-SA"/>
      </w:rPr>
    </w:lvl>
  </w:abstractNum>
  <w:abstractNum w:abstractNumId="12" w15:restartNumberingAfterBreak="0">
    <w:nsid w:val="2242022A"/>
    <w:multiLevelType w:val="multilevel"/>
    <w:tmpl w:val="71820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B4855"/>
    <w:multiLevelType w:val="hybridMultilevel"/>
    <w:tmpl w:val="4DF4E1B8"/>
    <w:lvl w:ilvl="0" w:tplc="675A895C">
      <w:start w:val="6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E3D9A"/>
    <w:multiLevelType w:val="hybridMultilevel"/>
    <w:tmpl w:val="B8367BF4"/>
    <w:lvl w:ilvl="0" w:tplc="A596E514">
      <w:start w:val="3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Noto Sans Mono CJK JP Bold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263E5E"/>
    <w:multiLevelType w:val="multilevel"/>
    <w:tmpl w:val="1368BEA8"/>
    <w:lvl w:ilvl="0">
      <w:start w:val="1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6" w15:restartNumberingAfterBreak="0">
    <w:nsid w:val="2B8E28C1"/>
    <w:multiLevelType w:val="hybridMultilevel"/>
    <w:tmpl w:val="712E883C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9D027A"/>
    <w:multiLevelType w:val="hybridMultilevel"/>
    <w:tmpl w:val="42F8AAD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C141E"/>
    <w:multiLevelType w:val="hybridMultilevel"/>
    <w:tmpl w:val="0AC8FAC8"/>
    <w:lvl w:ilvl="0" w:tplc="93E07566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zh-TW" w:bidi="ar-SA"/>
      </w:rPr>
    </w:lvl>
    <w:lvl w:ilvl="1" w:tplc="5A443F2E">
      <w:numFmt w:val="bullet"/>
      <w:lvlText w:val="•"/>
      <w:lvlJc w:val="left"/>
      <w:pPr>
        <w:ind w:left="2262" w:hanging="360"/>
      </w:pPr>
      <w:rPr>
        <w:rFonts w:hint="default"/>
        <w:lang w:val="en-US" w:eastAsia="zh-TW" w:bidi="ar-SA"/>
      </w:rPr>
    </w:lvl>
    <w:lvl w:ilvl="2" w:tplc="5D4A4602">
      <w:numFmt w:val="bullet"/>
      <w:lvlText w:val="•"/>
      <w:lvlJc w:val="left"/>
      <w:pPr>
        <w:ind w:left="3085" w:hanging="360"/>
      </w:pPr>
      <w:rPr>
        <w:rFonts w:hint="default"/>
        <w:lang w:val="en-US" w:eastAsia="zh-TW" w:bidi="ar-SA"/>
      </w:rPr>
    </w:lvl>
    <w:lvl w:ilvl="3" w:tplc="3EFA8C08">
      <w:numFmt w:val="bullet"/>
      <w:lvlText w:val="•"/>
      <w:lvlJc w:val="left"/>
      <w:pPr>
        <w:ind w:left="3907" w:hanging="360"/>
      </w:pPr>
      <w:rPr>
        <w:rFonts w:hint="default"/>
        <w:lang w:val="en-US" w:eastAsia="zh-TW" w:bidi="ar-SA"/>
      </w:rPr>
    </w:lvl>
    <w:lvl w:ilvl="4" w:tplc="998E4CDC">
      <w:numFmt w:val="bullet"/>
      <w:lvlText w:val="•"/>
      <w:lvlJc w:val="left"/>
      <w:pPr>
        <w:ind w:left="4730" w:hanging="360"/>
      </w:pPr>
      <w:rPr>
        <w:rFonts w:hint="default"/>
        <w:lang w:val="en-US" w:eastAsia="zh-TW" w:bidi="ar-SA"/>
      </w:rPr>
    </w:lvl>
    <w:lvl w:ilvl="5" w:tplc="1382CDEC">
      <w:numFmt w:val="bullet"/>
      <w:lvlText w:val="•"/>
      <w:lvlJc w:val="left"/>
      <w:pPr>
        <w:ind w:left="5553" w:hanging="360"/>
      </w:pPr>
      <w:rPr>
        <w:rFonts w:hint="default"/>
        <w:lang w:val="en-US" w:eastAsia="zh-TW" w:bidi="ar-SA"/>
      </w:rPr>
    </w:lvl>
    <w:lvl w:ilvl="6" w:tplc="4BC2DD74">
      <w:numFmt w:val="bullet"/>
      <w:lvlText w:val="•"/>
      <w:lvlJc w:val="left"/>
      <w:pPr>
        <w:ind w:left="6375" w:hanging="360"/>
      </w:pPr>
      <w:rPr>
        <w:rFonts w:hint="default"/>
        <w:lang w:val="en-US" w:eastAsia="zh-TW" w:bidi="ar-SA"/>
      </w:rPr>
    </w:lvl>
    <w:lvl w:ilvl="7" w:tplc="4BDA72B2">
      <w:numFmt w:val="bullet"/>
      <w:lvlText w:val="•"/>
      <w:lvlJc w:val="left"/>
      <w:pPr>
        <w:ind w:left="7198" w:hanging="360"/>
      </w:pPr>
      <w:rPr>
        <w:rFonts w:hint="default"/>
        <w:lang w:val="en-US" w:eastAsia="zh-TW" w:bidi="ar-SA"/>
      </w:rPr>
    </w:lvl>
    <w:lvl w:ilvl="8" w:tplc="6F7ECB74">
      <w:numFmt w:val="bullet"/>
      <w:lvlText w:val="•"/>
      <w:lvlJc w:val="left"/>
      <w:pPr>
        <w:ind w:left="8021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37E32EAA"/>
    <w:multiLevelType w:val="hybridMultilevel"/>
    <w:tmpl w:val="0B7AA562"/>
    <w:lvl w:ilvl="0" w:tplc="3918BF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FA5AD7"/>
    <w:multiLevelType w:val="multilevel"/>
    <w:tmpl w:val="06C065B0"/>
    <w:lvl w:ilvl="0">
      <w:start w:val="3"/>
      <w:numFmt w:val="decimal"/>
      <w:lvlText w:val="%1"/>
      <w:lvlJc w:val="left"/>
      <w:pPr>
        <w:ind w:left="2243" w:hanging="843"/>
      </w:pPr>
      <w:rPr>
        <w:rFonts w:hint="default"/>
        <w:lang w:val="en-US" w:eastAsia="zh-TW" w:bidi="ar-SA"/>
      </w:rPr>
    </w:lvl>
    <w:lvl w:ilvl="1">
      <w:start w:val="3"/>
      <w:numFmt w:val="decimal"/>
      <w:lvlText w:val="%1.%2"/>
      <w:lvlJc w:val="left"/>
      <w:pPr>
        <w:ind w:left="2243" w:hanging="843"/>
      </w:pPr>
      <w:rPr>
        <w:rFonts w:hint="default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2243" w:hanging="843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4467" w:hanging="843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210" w:hanging="84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953" w:hanging="84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695" w:hanging="84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38" w:hanging="84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181" w:hanging="843"/>
      </w:pPr>
      <w:rPr>
        <w:rFonts w:hint="default"/>
        <w:lang w:val="en-US" w:eastAsia="zh-TW" w:bidi="ar-SA"/>
      </w:rPr>
    </w:lvl>
  </w:abstractNum>
  <w:abstractNum w:abstractNumId="21" w15:restartNumberingAfterBreak="0">
    <w:nsid w:val="3DDC5470"/>
    <w:multiLevelType w:val="hybridMultilevel"/>
    <w:tmpl w:val="E3EA3030"/>
    <w:lvl w:ilvl="0" w:tplc="726ACE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CB0276"/>
    <w:multiLevelType w:val="multilevel"/>
    <w:tmpl w:val="7018E1DE"/>
    <w:lvl w:ilvl="0">
      <w:start w:val="4"/>
      <w:numFmt w:val="decimal"/>
      <w:lvlText w:val="%1"/>
      <w:lvlJc w:val="left"/>
      <w:pPr>
        <w:ind w:left="803" w:hanging="562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803" w:hanging="562"/>
        <w:jc w:val="right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2">
      <w:numFmt w:val="bullet"/>
      <w:lvlText w:val="•"/>
      <w:lvlJc w:val="left"/>
      <w:pPr>
        <w:ind w:left="2573" w:hanging="562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459" w:hanging="56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346" w:hanging="56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233" w:hanging="56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119" w:hanging="56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06" w:hanging="56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893" w:hanging="562"/>
      </w:pPr>
      <w:rPr>
        <w:rFonts w:hint="default"/>
        <w:lang w:val="en-US" w:eastAsia="zh-TW" w:bidi="ar-SA"/>
      </w:rPr>
    </w:lvl>
  </w:abstractNum>
  <w:abstractNum w:abstractNumId="23" w15:restartNumberingAfterBreak="0">
    <w:nsid w:val="44716A4C"/>
    <w:multiLevelType w:val="multilevel"/>
    <w:tmpl w:val="7D209B54"/>
    <w:lvl w:ilvl="0">
      <w:start w:val="3"/>
      <w:numFmt w:val="decimal"/>
      <w:lvlText w:val="%1"/>
      <w:lvlJc w:val="left"/>
      <w:pPr>
        <w:ind w:left="1960" w:hanging="771"/>
      </w:pPr>
      <w:rPr>
        <w:rFonts w:hint="default"/>
        <w:lang w:val="en-US" w:eastAsia="zh-TW" w:bidi="ar-SA"/>
      </w:rPr>
    </w:lvl>
    <w:lvl w:ilvl="1">
      <w:start w:val="2"/>
      <w:numFmt w:val="decimal"/>
      <w:lvlText w:val="%1.%2"/>
      <w:lvlJc w:val="left"/>
      <w:pPr>
        <w:ind w:left="1960" w:hanging="771"/>
      </w:pPr>
      <w:rPr>
        <w:rFonts w:hint="default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960" w:hanging="771"/>
        <w:jc w:val="right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4271" w:hanging="77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042" w:hanging="77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813" w:hanging="77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583" w:hanging="77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54" w:hanging="77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125" w:hanging="771"/>
      </w:pPr>
      <w:rPr>
        <w:rFonts w:hint="default"/>
        <w:lang w:val="en-US" w:eastAsia="zh-TW" w:bidi="ar-SA"/>
      </w:rPr>
    </w:lvl>
  </w:abstractNum>
  <w:abstractNum w:abstractNumId="24" w15:restartNumberingAfterBreak="0">
    <w:nsid w:val="464B6EC4"/>
    <w:multiLevelType w:val="hybridMultilevel"/>
    <w:tmpl w:val="BA6C5344"/>
    <w:lvl w:ilvl="0" w:tplc="D4A43A80">
      <w:start w:val="2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Noto Sans Mono CJK JP Bold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0D7F68"/>
    <w:multiLevelType w:val="hybridMultilevel"/>
    <w:tmpl w:val="1438ED5E"/>
    <w:lvl w:ilvl="0" w:tplc="B7861B02">
      <w:start w:val="1"/>
      <w:numFmt w:val="lowerRoman"/>
      <w:lvlText w:val="(%1)"/>
      <w:lvlJc w:val="left"/>
      <w:pPr>
        <w:ind w:left="2042" w:hanging="797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1" w:tplc="9426E484">
      <w:numFmt w:val="bullet"/>
      <w:lvlText w:val="•"/>
      <w:lvlJc w:val="left"/>
      <w:pPr>
        <w:ind w:left="2802" w:hanging="797"/>
      </w:pPr>
      <w:rPr>
        <w:rFonts w:hint="default"/>
        <w:lang w:val="en-US" w:eastAsia="zh-TW" w:bidi="ar-SA"/>
      </w:rPr>
    </w:lvl>
    <w:lvl w:ilvl="2" w:tplc="445E3832">
      <w:numFmt w:val="bullet"/>
      <w:lvlText w:val="•"/>
      <w:lvlJc w:val="left"/>
      <w:pPr>
        <w:ind w:left="3565" w:hanging="797"/>
      </w:pPr>
      <w:rPr>
        <w:rFonts w:hint="default"/>
        <w:lang w:val="en-US" w:eastAsia="zh-TW" w:bidi="ar-SA"/>
      </w:rPr>
    </w:lvl>
    <w:lvl w:ilvl="3" w:tplc="3000EF78">
      <w:numFmt w:val="bullet"/>
      <w:lvlText w:val="•"/>
      <w:lvlJc w:val="left"/>
      <w:pPr>
        <w:ind w:left="4327" w:hanging="797"/>
      </w:pPr>
      <w:rPr>
        <w:rFonts w:hint="default"/>
        <w:lang w:val="en-US" w:eastAsia="zh-TW" w:bidi="ar-SA"/>
      </w:rPr>
    </w:lvl>
    <w:lvl w:ilvl="4" w:tplc="95488416">
      <w:numFmt w:val="bullet"/>
      <w:lvlText w:val="•"/>
      <w:lvlJc w:val="left"/>
      <w:pPr>
        <w:ind w:left="5090" w:hanging="797"/>
      </w:pPr>
      <w:rPr>
        <w:rFonts w:hint="default"/>
        <w:lang w:val="en-US" w:eastAsia="zh-TW" w:bidi="ar-SA"/>
      </w:rPr>
    </w:lvl>
    <w:lvl w:ilvl="5" w:tplc="B11CFDB8">
      <w:numFmt w:val="bullet"/>
      <w:lvlText w:val="•"/>
      <w:lvlJc w:val="left"/>
      <w:pPr>
        <w:ind w:left="5853" w:hanging="797"/>
      </w:pPr>
      <w:rPr>
        <w:rFonts w:hint="default"/>
        <w:lang w:val="en-US" w:eastAsia="zh-TW" w:bidi="ar-SA"/>
      </w:rPr>
    </w:lvl>
    <w:lvl w:ilvl="6" w:tplc="46BCEC1A">
      <w:numFmt w:val="bullet"/>
      <w:lvlText w:val="•"/>
      <w:lvlJc w:val="left"/>
      <w:pPr>
        <w:ind w:left="6615" w:hanging="797"/>
      </w:pPr>
      <w:rPr>
        <w:rFonts w:hint="default"/>
        <w:lang w:val="en-US" w:eastAsia="zh-TW" w:bidi="ar-SA"/>
      </w:rPr>
    </w:lvl>
    <w:lvl w:ilvl="7" w:tplc="3A08C918">
      <w:numFmt w:val="bullet"/>
      <w:lvlText w:val="•"/>
      <w:lvlJc w:val="left"/>
      <w:pPr>
        <w:ind w:left="7378" w:hanging="797"/>
      </w:pPr>
      <w:rPr>
        <w:rFonts w:hint="default"/>
        <w:lang w:val="en-US" w:eastAsia="zh-TW" w:bidi="ar-SA"/>
      </w:rPr>
    </w:lvl>
    <w:lvl w:ilvl="8" w:tplc="4D66C910">
      <w:numFmt w:val="bullet"/>
      <w:lvlText w:val="•"/>
      <w:lvlJc w:val="left"/>
      <w:pPr>
        <w:ind w:left="8141" w:hanging="797"/>
      </w:pPr>
      <w:rPr>
        <w:rFonts w:hint="default"/>
        <w:lang w:val="en-US" w:eastAsia="zh-TW" w:bidi="ar-SA"/>
      </w:rPr>
    </w:lvl>
  </w:abstractNum>
  <w:abstractNum w:abstractNumId="26" w15:restartNumberingAfterBreak="0">
    <w:nsid w:val="4FB50F49"/>
    <w:multiLevelType w:val="hybridMultilevel"/>
    <w:tmpl w:val="F0601F1E"/>
    <w:lvl w:ilvl="0" w:tplc="675A895C">
      <w:start w:val="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8829C3"/>
    <w:multiLevelType w:val="multilevel"/>
    <w:tmpl w:val="785001AE"/>
    <w:lvl w:ilvl="0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28" w15:restartNumberingAfterBreak="0">
    <w:nsid w:val="536C119F"/>
    <w:multiLevelType w:val="multilevel"/>
    <w:tmpl w:val="8088857A"/>
    <w:lvl w:ilvl="0">
      <w:start w:val="6"/>
      <w:numFmt w:val="decimal"/>
      <w:lvlText w:val="%1"/>
      <w:lvlJc w:val="left"/>
      <w:pPr>
        <w:ind w:left="360" w:hanging="360"/>
      </w:pPr>
      <w:rPr>
        <w:rFonts w:cs="微軟正黑體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微軟正黑體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微軟正黑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微軟正黑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微軟正黑體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微軟正黑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微軟正黑體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微軟正黑體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微軟正黑體" w:hint="default"/>
      </w:rPr>
    </w:lvl>
  </w:abstractNum>
  <w:abstractNum w:abstractNumId="29" w15:restartNumberingAfterBreak="0">
    <w:nsid w:val="55932854"/>
    <w:multiLevelType w:val="hybridMultilevel"/>
    <w:tmpl w:val="9D926D52"/>
    <w:lvl w:ilvl="0" w:tplc="23583744">
      <w:start w:val="1"/>
      <w:numFmt w:val="ideographTraditional"/>
      <w:lvlText w:val="%1部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C67E9"/>
    <w:multiLevelType w:val="hybridMultilevel"/>
    <w:tmpl w:val="6AACC37C"/>
    <w:lvl w:ilvl="0" w:tplc="EEB8B8BC">
      <w:numFmt w:val="bullet"/>
      <w:lvlText w:val=""/>
      <w:lvlJc w:val="left"/>
      <w:pPr>
        <w:ind w:left="1475" w:hanging="795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9BAC8F64">
      <w:numFmt w:val="bullet"/>
      <w:lvlText w:val="•"/>
      <w:lvlJc w:val="left"/>
      <w:pPr>
        <w:ind w:left="2298" w:hanging="795"/>
      </w:pPr>
      <w:rPr>
        <w:rFonts w:hint="default"/>
        <w:lang w:val="en-US" w:eastAsia="zh-TW" w:bidi="ar-SA"/>
      </w:rPr>
    </w:lvl>
    <w:lvl w:ilvl="2" w:tplc="83025104">
      <w:numFmt w:val="bullet"/>
      <w:lvlText w:val="•"/>
      <w:lvlJc w:val="left"/>
      <w:pPr>
        <w:ind w:left="3117" w:hanging="795"/>
      </w:pPr>
      <w:rPr>
        <w:rFonts w:hint="default"/>
        <w:lang w:val="en-US" w:eastAsia="zh-TW" w:bidi="ar-SA"/>
      </w:rPr>
    </w:lvl>
    <w:lvl w:ilvl="3" w:tplc="6E60D6CA">
      <w:numFmt w:val="bullet"/>
      <w:lvlText w:val="•"/>
      <w:lvlJc w:val="left"/>
      <w:pPr>
        <w:ind w:left="3935" w:hanging="795"/>
      </w:pPr>
      <w:rPr>
        <w:rFonts w:hint="default"/>
        <w:lang w:val="en-US" w:eastAsia="zh-TW" w:bidi="ar-SA"/>
      </w:rPr>
    </w:lvl>
    <w:lvl w:ilvl="4" w:tplc="9F24D914">
      <w:numFmt w:val="bullet"/>
      <w:lvlText w:val="•"/>
      <w:lvlJc w:val="left"/>
      <w:pPr>
        <w:ind w:left="4754" w:hanging="795"/>
      </w:pPr>
      <w:rPr>
        <w:rFonts w:hint="default"/>
        <w:lang w:val="en-US" w:eastAsia="zh-TW" w:bidi="ar-SA"/>
      </w:rPr>
    </w:lvl>
    <w:lvl w:ilvl="5" w:tplc="530C5726">
      <w:numFmt w:val="bullet"/>
      <w:lvlText w:val="•"/>
      <w:lvlJc w:val="left"/>
      <w:pPr>
        <w:ind w:left="5573" w:hanging="795"/>
      </w:pPr>
      <w:rPr>
        <w:rFonts w:hint="default"/>
        <w:lang w:val="en-US" w:eastAsia="zh-TW" w:bidi="ar-SA"/>
      </w:rPr>
    </w:lvl>
    <w:lvl w:ilvl="6" w:tplc="AB3A596C">
      <w:numFmt w:val="bullet"/>
      <w:lvlText w:val="•"/>
      <w:lvlJc w:val="left"/>
      <w:pPr>
        <w:ind w:left="6391" w:hanging="795"/>
      </w:pPr>
      <w:rPr>
        <w:rFonts w:hint="default"/>
        <w:lang w:val="en-US" w:eastAsia="zh-TW" w:bidi="ar-SA"/>
      </w:rPr>
    </w:lvl>
    <w:lvl w:ilvl="7" w:tplc="E0F0F01E">
      <w:numFmt w:val="bullet"/>
      <w:lvlText w:val="•"/>
      <w:lvlJc w:val="left"/>
      <w:pPr>
        <w:ind w:left="7210" w:hanging="795"/>
      </w:pPr>
      <w:rPr>
        <w:rFonts w:hint="default"/>
        <w:lang w:val="en-US" w:eastAsia="zh-TW" w:bidi="ar-SA"/>
      </w:rPr>
    </w:lvl>
    <w:lvl w:ilvl="8" w:tplc="616A79F0">
      <w:numFmt w:val="bullet"/>
      <w:lvlText w:val="•"/>
      <w:lvlJc w:val="left"/>
      <w:pPr>
        <w:ind w:left="8029" w:hanging="795"/>
      </w:pPr>
      <w:rPr>
        <w:rFonts w:hint="default"/>
        <w:lang w:val="en-US" w:eastAsia="zh-TW" w:bidi="ar-SA"/>
      </w:rPr>
    </w:lvl>
  </w:abstractNum>
  <w:abstractNum w:abstractNumId="31" w15:restartNumberingAfterBreak="0">
    <w:nsid w:val="65C50ADE"/>
    <w:multiLevelType w:val="hybridMultilevel"/>
    <w:tmpl w:val="3C9CBA1C"/>
    <w:lvl w:ilvl="0" w:tplc="385EF5E4">
      <w:numFmt w:val="bullet"/>
      <w:lvlText w:val=""/>
      <w:lvlJc w:val="left"/>
      <w:pPr>
        <w:ind w:left="1475" w:hanging="850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F6CA2EE0">
      <w:numFmt w:val="bullet"/>
      <w:lvlText w:val="•"/>
      <w:lvlJc w:val="left"/>
      <w:pPr>
        <w:ind w:left="2298" w:hanging="850"/>
      </w:pPr>
      <w:rPr>
        <w:rFonts w:hint="default"/>
        <w:lang w:val="en-US" w:eastAsia="zh-TW" w:bidi="ar-SA"/>
      </w:rPr>
    </w:lvl>
    <w:lvl w:ilvl="2" w:tplc="B3624E42">
      <w:numFmt w:val="bullet"/>
      <w:lvlText w:val="•"/>
      <w:lvlJc w:val="left"/>
      <w:pPr>
        <w:ind w:left="3117" w:hanging="850"/>
      </w:pPr>
      <w:rPr>
        <w:rFonts w:hint="default"/>
        <w:lang w:val="en-US" w:eastAsia="zh-TW" w:bidi="ar-SA"/>
      </w:rPr>
    </w:lvl>
    <w:lvl w:ilvl="3" w:tplc="9A5087AE">
      <w:numFmt w:val="bullet"/>
      <w:lvlText w:val="•"/>
      <w:lvlJc w:val="left"/>
      <w:pPr>
        <w:ind w:left="3935" w:hanging="850"/>
      </w:pPr>
      <w:rPr>
        <w:rFonts w:hint="default"/>
        <w:lang w:val="en-US" w:eastAsia="zh-TW" w:bidi="ar-SA"/>
      </w:rPr>
    </w:lvl>
    <w:lvl w:ilvl="4" w:tplc="9A94AABA">
      <w:numFmt w:val="bullet"/>
      <w:lvlText w:val="•"/>
      <w:lvlJc w:val="left"/>
      <w:pPr>
        <w:ind w:left="4754" w:hanging="850"/>
      </w:pPr>
      <w:rPr>
        <w:rFonts w:hint="default"/>
        <w:lang w:val="en-US" w:eastAsia="zh-TW" w:bidi="ar-SA"/>
      </w:rPr>
    </w:lvl>
    <w:lvl w:ilvl="5" w:tplc="2C3675D2">
      <w:numFmt w:val="bullet"/>
      <w:lvlText w:val="•"/>
      <w:lvlJc w:val="left"/>
      <w:pPr>
        <w:ind w:left="5573" w:hanging="850"/>
      </w:pPr>
      <w:rPr>
        <w:rFonts w:hint="default"/>
        <w:lang w:val="en-US" w:eastAsia="zh-TW" w:bidi="ar-SA"/>
      </w:rPr>
    </w:lvl>
    <w:lvl w:ilvl="6" w:tplc="98E64ED0">
      <w:numFmt w:val="bullet"/>
      <w:lvlText w:val="•"/>
      <w:lvlJc w:val="left"/>
      <w:pPr>
        <w:ind w:left="6391" w:hanging="850"/>
      </w:pPr>
      <w:rPr>
        <w:rFonts w:hint="default"/>
        <w:lang w:val="en-US" w:eastAsia="zh-TW" w:bidi="ar-SA"/>
      </w:rPr>
    </w:lvl>
    <w:lvl w:ilvl="7" w:tplc="123AAED2">
      <w:numFmt w:val="bullet"/>
      <w:lvlText w:val="•"/>
      <w:lvlJc w:val="left"/>
      <w:pPr>
        <w:ind w:left="7210" w:hanging="850"/>
      </w:pPr>
      <w:rPr>
        <w:rFonts w:hint="default"/>
        <w:lang w:val="en-US" w:eastAsia="zh-TW" w:bidi="ar-SA"/>
      </w:rPr>
    </w:lvl>
    <w:lvl w:ilvl="8" w:tplc="1D080F84">
      <w:numFmt w:val="bullet"/>
      <w:lvlText w:val="•"/>
      <w:lvlJc w:val="left"/>
      <w:pPr>
        <w:ind w:left="8029" w:hanging="850"/>
      </w:pPr>
      <w:rPr>
        <w:rFonts w:hint="default"/>
        <w:lang w:val="en-US" w:eastAsia="zh-TW" w:bidi="ar-SA"/>
      </w:rPr>
    </w:lvl>
  </w:abstractNum>
  <w:abstractNum w:abstractNumId="32" w15:restartNumberingAfterBreak="0">
    <w:nsid w:val="69BE7E7F"/>
    <w:multiLevelType w:val="hybridMultilevel"/>
    <w:tmpl w:val="E6107E70"/>
    <w:lvl w:ilvl="0" w:tplc="675A895C">
      <w:start w:val="6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D650C23"/>
    <w:multiLevelType w:val="multilevel"/>
    <w:tmpl w:val="A86A7F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24" w:hanging="1800"/>
      </w:pPr>
      <w:rPr>
        <w:rFonts w:hint="default"/>
      </w:rPr>
    </w:lvl>
  </w:abstractNum>
  <w:abstractNum w:abstractNumId="34" w15:restartNumberingAfterBreak="0">
    <w:nsid w:val="7384626E"/>
    <w:multiLevelType w:val="multilevel"/>
    <w:tmpl w:val="6CA2FBF4"/>
    <w:lvl w:ilvl="0">
      <w:start w:val="3"/>
      <w:numFmt w:val="decimal"/>
      <w:lvlText w:val="%1"/>
      <w:lvlJc w:val="left"/>
      <w:pPr>
        <w:ind w:left="1276" w:hanging="720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276" w:hanging="720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2">
      <w:numFmt w:val="bullet"/>
      <w:lvlText w:val=""/>
      <w:lvlJc w:val="left"/>
      <w:pPr>
        <w:ind w:left="1475" w:hanging="785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2503" w:hanging="78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526" w:hanging="78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549" w:hanging="78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3" w:hanging="78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596" w:hanging="78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619" w:hanging="785"/>
      </w:pPr>
      <w:rPr>
        <w:rFonts w:hint="default"/>
        <w:lang w:val="en-US" w:eastAsia="zh-TW" w:bidi="ar-SA"/>
      </w:rPr>
    </w:lvl>
  </w:abstractNum>
  <w:abstractNum w:abstractNumId="35" w15:restartNumberingAfterBreak="0">
    <w:nsid w:val="75FE7015"/>
    <w:multiLevelType w:val="multilevel"/>
    <w:tmpl w:val="7506DF8A"/>
    <w:lvl w:ilvl="0">
      <w:start w:val="5"/>
      <w:numFmt w:val="decimal"/>
      <w:lvlText w:val="%1"/>
      <w:lvlJc w:val="left"/>
      <w:pPr>
        <w:ind w:left="1278" w:hanging="720"/>
        <w:jc w:val="righ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278" w:hanging="720"/>
        <w:jc w:val="right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2">
      <w:numFmt w:val="bullet"/>
      <w:lvlText w:val=""/>
      <w:lvlJc w:val="left"/>
      <w:pPr>
        <w:ind w:left="1475" w:hanging="79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3299" w:hanging="797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08" w:hanging="797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118" w:hanging="797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028" w:hanging="797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937" w:hanging="797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847" w:hanging="797"/>
      </w:pPr>
      <w:rPr>
        <w:rFonts w:hint="default"/>
        <w:lang w:val="en-US" w:eastAsia="zh-TW" w:bidi="ar-SA"/>
      </w:rPr>
    </w:lvl>
  </w:abstractNum>
  <w:abstractNum w:abstractNumId="36" w15:restartNumberingAfterBreak="0">
    <w:nsid w:val="770F4362"/>
    <w:multiLevelType w:val="hybridMultilevel"/>
    <w:tmpl w:val="786E96F4"/>
    <w:lvl w:ilvl="0" w:tplc="9A46F772">
      <w:start w:val="1"/>
      <w:numFmt w:val="decimal"/>
      <w:lvlText w:val="%1."/>
      <w:lvlJc w:val="left"/>
      <w:pPr>
        <w:ind w:left="558" w:hanging="360"/>
      </w:pPr>
      <w:rPr>
        <w:rFonts w:ascii="WenQuanYi Zen Hei Mono" w:eastAsia="WenQuanYi Zen Hei Mono" w:hAnsi="WenQuanYi Zen Hei Mono" w:cs="WenQuanYi Zen Hei Mono" w:hint="default"/>
        <w:spacing w:val="0"/>
        <w:w w:val="100"/>
        <w:sz w:val="28"/>
        <w:szCs w:val="28"/>
        <w:lang w:val="en-US" w:eastAsia="zh-TW" w:bidi="ar-SA"/>
      </w:rPr>
    </w:lvl>
    <w:lvl w:ilvl="1" w:tplc="6C0A2312">
      <w:numFmt w:val="bullet"/>
      <w:lvlText w:val=""/>
      <w:lvlJc w:val="left"/>
      <w:pPr>
        <w:ind w:left="1475" w:hanging="713"/>
      </w:pPr>
      <w:rPr>
        <w:rFonts w:hint="default"/>
        <w:w w:val="100"/>
        <w:lang w:val="en-US" w:eastAsia="zh-TW" w:bidi="ar-SA"/>
      </w:rPr>
    </w:lvl>
    <w:lvl w:ilvl="2" w:tplc="D4E29ECE">
      <w:numFmt w:val="bullet"/>
      <w:lvlText w:val="•"/>
      <w:lvlJc w:val="left"/>
      <w:pPr>
        <w:ind w:left="1480" w:hanging="713"/>
      </w:pPr>
      <w:rPr>
        <w:rFonts w:hint="default"/>
        <w:lang w:val="en-US" w:eastAsia="zh-TW" w:bidi="ar-SA"/>
      </w:rPr>
    </w:lvl>
    <w:lvl w:ilvl="3" w:tplc="F1FAADE2">
      <w:numFmt w:val="bullet"/>
      <w:lvlText w:val="•"/>
      <w:lvlJc w:val="left"/>
      <w:pPr>
        <w:ind w:left="2503" w:hanging="713"/>
      </w:pPr>
      <w:rPr>
        <w:rFonts w:hint="default"/>
        <w:lang w:val="en-US" w:eastAsia="zh-TW" w:bidi="ar-SA"/>
      </w:rPr>
    </w:lvl>
    <w:lvl w:ilvl="4" w:tplc="57BAEB9C">
      <w:numFmt w:val="bullet"/>
      <w:lvlText w:val="•"/>
      <w:lvlJc w:val="left"/>
      <w:pPr>
        <w:ind w:left="3526" w:hanging="713"/>
      </w:pPr>
      <w:rPr>
        <w:rFonts w:hint="default"/>
        <w:lang w:val="en-US" w:eastAsia="zh-TW" w:bidi="ar-SA"/>
      </w:rPr>
    </w:lvl>
    <w:lvl w:ilvl="5" w:tplc="5CA236D6">
      <w:numFmt w:val="bullet"/>
      <w:lvlText w:val="•"/>
      <w:lvlJc w:val="left"/>
      <w:pPr>
        <w:ind w:left="4549" w:hanging="713"/>
      </w:pPr>
      <w:rPr>
        <w:rFonts w:hint="default"/>
        <w:lang w:val="en-US" w:eastAsia="zh-TW" w:bidi="ar-SA"/>
      </w:rPr>
    </w:lvl>
    <w:lvl w:ilvl="6" w:tplc="3E9656C0">
      <w:numFmt w:val="bullet"/>
      <w:lvlText w:val="•"/>
      <w:lvlJc w:val="left"/>
      <w:pPr>
        <w:ind w:left="5573" w:hanging="713"/>
      </w:pPr>
      <w:rPr>
        <w:rFonts w:hint="default"/>
        <w:lang w:val="en-US" w:eastAsia="zh-TW" w:bidi="ar-SA"/>
      </w:rPr>
    </w:lvl>
    <w:lvl w:ilvl="7" w:tplc="94A643C8">
      <w:numFmt w:val="bullet"/>
      <w:lvlText w:val="•"/>
      <w:lvlJc w:val="left"/>
      <w:pPr>
        <w:ind w:left="6596" w:hanging="713"/>
      </w:pPr>
      <w:rPr>
        <w:rFonts w:hint="default"/>
        <w:lang w:val="en-US" w:eastAsia="zh-TW" w:bidi="ar-SA"/>
      </w:rPr>
    </w:lvl>
    <w:lvl w:ilvl="8" w:tplc="A096464E">
      <w:numFmt w:val="bullet"/>
      <w:lvlText w:val="•"/>
      <w:lvlJc w:val="left"/>
      <w:pPr>
        <w:ind w:left="7619" w:hanging="713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25"/>
  </w:num>
  <w:num w:numId="5">
    <w:abstractNumId w:val="35"/>
  </w:num>
  <w:num w:numId="6">
    <w:abstractNumId w:val="30"/>
  </w:num>
  <w:num w:numId="7">
    <w:abstractNumId w:val="22"/>
  </w:num>
  <w:num w:numId="8">
    <w:abstractNumId w:val="20"/>
  </w:num>
  <w:num w:numId="9">
    <w:abstractNumId w:val="11"/>
  </w:num>
  <w:num w:numId="10">
    <w:abstractNumId w:val="23"/>
  </w:num>
  <w:num w:numId="11">
    <w:abstractNumId w:val="34"/>
  </w:num>
  <w:num w:numId="12">
    <w:abstractNumId w:val="36"/>
  </w:num>
  <w:num w:numId="13">
    <w:abstractNumId w:val="21"/>
  </w:num>
  <w:num w:numId="14">
    <w:abstractNumId w:val="17"/>
  </w:num>
  <w:num w:numId="15">
    <w:abstractNumId w:val="9"/>
  </w:num>
  <w:num w:numId="16">
    <w:abstractNumId w:val="0"/>
  </w:num>
  <w:num w:numId="17">
    <w:abstractNumId w:val="28"/>
  </w:num>
  <w:num w:numId="18">
    <w:abstractNumId w:val="12"/>
  </w:num>
  <w:num w:numId="19">
    <w:abstractNumId w:val="19"/>
  </w:num>
  <w:num w:numId="20">
    <w:abstractNumId w:val="33"/>
  </w:num>
  <w:num w:numId="21">
    <w:abstractNumId w:val="26"/>
  </w:num>
  <w:num w:numId="22">
    <w:abstractNumId w:val="2"/>
  </w:num>
  <w:num w:numId="23">
    <w:abstractNumId w:val="3"/>
  </w:num>
  <w:num w:numId="24">
    <w:abstractNumId w:val="27"/>
  </w:num>
  <w:num w:numId="25">
    <w:abstractNumId w:val="4"/>
  </w:num>
  <w:num w:numId="26">
    <w:abstractNumId w:val="5"/>
  </w:num>
  <w:num w:numId="27">
    <w:abstractNumId w:val="13"/>
  </w:num>
  <w:num w:numId="28">
    <w:abstractNumId w:val="32"/>
  </w:num>
  <w:num w:numId="29">
    <w:abstractNumId w:val="15"/>
  </w:num>
  <w:num w:numId="30">
    <w:abstractNumId w:val="6"/>
  </w:num>
  <w:num w:numId="31">
    <w:abstractNumId w:val="8"/>
  </w:num>
  <w:num w:numId="32">
    <w:abstractNumId w:val="1"/>
  </w:num>
  <w:num w:numId="33">
    <w:abstractNumId w:val="16"/>
  </w:num>
  <w:num w:numId="34">
    <w:abstractNumId w:val="14"/>
  </w:num>
  <w:num w:numId="35">
    <w:abstractNumId w:val="24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0"/>
    <w:rsid w:val="00004C9D"/>
    <w:rsid w:val="00010410"/>
    <w:rsid w:val="000248D8"/>
    <w:rsid w:val="00062139"/>
    <w:rsid w:val="000702B9"/>
    <w:rsid w:val="00072E6A"/>
    <w:rsid w:val="00084462"/>
    <w:rsid w:val="00085EFC"/>
    <w:rsid w:val="000969CE"/>
    <w:rsid w:val="000A0CBD"/>
    <w:rsid w:val="000A2F86"/>
    <w:rsid w:val="000C4445"/>
    <w:rsid w:val="000E656F"/>
    <w:rsid w:val="001052E7"/>
    <w:rsid w:val="00110631"/>
    <w:rsid w:val="00126829"/>
    <w:rsid w:val="001340E9"/>
    <w:rsid w:val="00140758"/>
    <w:rsid w:val="0019446C"/>
    <w:rsid w:val="001A69DC"/>
    <w:rsid w:val="001B461A"/>
    <w:rsid w:val="001C3968"/>
    <w:rsid w:val="001E65BA"/>
    <w:rsid w:val="001F5F16"/>
    <w:rsid w:val="00233BAD"/>
    <w:rsid w:val="00274A2A"/>
    <w:rsid w:val="002913C0"/>
    <w:rsid w:val="002A1A36"/>
    <w:rsid w:val="002A5666"/>
    <w:rsid w:val="002B0E68"/>
    <w:rsid w:val="002E3B51"/>
    <w:rsid w:val="002E4E1D"/>
    <w:rsid w:val="002F0CE3"/>
    <w:rsid w:val="003260D6"/>
    <w:rsid w:val="00336903"/>
    <w:rsid w:val="0034392C"/>
    <w:rsid w:val="00353F3A"/>
    <w:rsid w:val="00374FB7"/>
    <w:rsid w:val="0038250D"/>
    <w:rsid w:val="003B1A6B"/>
    <w:rsid w:val="003B2D74"/>
    <w:rsid w:val="003E554C"/>
    <w:rsid w:val="003F2FDE"/>
    <w:rsid w:val="004054B7"/>
    <w:rsid w:val="00405D8D"/>
    <w:rsid w:val="00426972"/>
    <w:rsid w:val="0043209A"/>
    <w:rsid w:val="00450C53"/>
    <w:rsid w:val="004570E9"/>
    <w:rsid w:val="00457AF5"/>
    <w:rsid w:val="00462081"/>
    <w:rsid w:val="00477D47"/>
    <w:rsid w:val="00487372"/>
    <w:rsid w:val="004D3177"/>
    <w:rsid w:val="00505165"/>
    <w:rsid w:val="00522C16"/>
    <w:rsid w:val="00553605"/>
    <w:rsid w:val="0055666C"/>
    <w:rsid w:val="00595BED"/>
    <w:rsid w:val="005A428B"/>
    <w:rsid w:val="005D5013"/>
    <w:rsid w:val="005F01DF"/>
    <w:rsid w:val="005F6BAD"/>
    <w:rsid w:val="00600D5A"/>
    <w:rsid w:val="006019DE"/>
    <w:rsid w:val="00622766"/>
    <w:rsid w:val="006245CB"/>
    <w:rsid w:val="0062493A"/>
    <w:rsid w:val="00626F60"/>
    <w:rsid w:val="006276AE"/>
    <w:rsid w:val="0063731F"/>
    <w:rsid w:val="00641627"/>
    <w:rsid w:val="00655CBF"/>
    <w:rsid w:val="00663500"/>
    <w:rsid w:val="00664AC6"/>
    <w:rsid w:val="006A0548"/>
    <w:rsid w:val="006B2246"/>
    <w:rsid w:val="006E049F"/>
    <w:rsid w:val="006E3248"/>
    <w:rsid w:val="006E59FE"/>
    <w:rsid w:val="006E5A06"/>
    <w:rsid w:val="006E5E5B"/>
    <w:rsid w:val="00751D18"/>
    <w:rsid w:val="00763329"/>
    <w:rsid w:val="0078014B"/>
    <w:rsid w:val="00780E4A"/>
    <w:rsid w:val="007877B3"/>
    <w:rsid w:val="007915A3"/>
    <w:rsid w:val="00795A8C"/>
    <w:rsid w:val="007B75C6"/>
    <w:rsid w:val="007C2870"/>
    <w:rsid w:val="007C5167"/>
    <w:rsid w:val="007F4010"/>
    <w:rsid w:val="00817270"/>
    <w:rsid w:val="00850693"/>
    <w:rsid w:val="0087713F"/>
    <w:rsid w:val="008A1181"/>
    <w:rsid w:val="008F2E42"/>
    <w:rsid w:val="00912314"/>
    <w:rsid w:val="00917213"/>
    <w:rsid w:val="009213CD"/>
    <w:rsid w:val="00933353"/>
    <w:rsid w:val="00945808"/>
    <w:rsid w:val="00953DBB"/>
    <w:rsid w:val="00973668"/>
    <w:rsid w:val="009B0EAB"/>
    <w:rsid w:val="009B4980"/>
    <w:rsid w:val="009E54F2"/>
    <w:rsid w:val="009F33DA"/>
    <w:rsid w:val="009F4BE8"/>
    <w:rsid w:val="009F4D2C"/>
    <w:rsid w:val="00A13A51"/>
    <w:rsid w:val="00A33200"/>
    <w:rsid w:val="00A342DF"/>
    <w:rsid w:val="00A517E1"/>
    <w:rsid w:val="00A557D9"/>
    <w:rsid w:val="00A75E05"/>
    <w:rsid w:val="00AB69C6"/>
    <w:rsid w:val="00AD2C75"/>
    <w:rsid w:val="00AD4571"/>
    <w:rsid w:val="00B004FF"/>
    <w:rsid w:val="00B03688"/>
    <w:rsid w:val="00B07764"/>
    <w:rsid w:val="00B14662"/>
    <w:rsid w:val="00B33FBE"/>
    <w:rsid w:val="00B6019C"/>
    <w:rsid w:val="00B82EAA"/>
    <w:rsid w:val="00B8445D"/>
    <w:rsid w:val="00BA16C1"/>
    <w:rsid w:val="00BB1424"/>
    <w:rsid w:val="00BD7EB4"/>
    <w:rsid w:val="00BF2495"/>
    <w:rsid w:val="00BF6431"/>
    <w:rsid w:val="00BF7310"/>
    <w:rsid w:val="00C123FC"/>
    <w:rsid w:val="00C20F72"/>
    <w:rsid w:val="00C242BF"/>
    <w:rsid w:val="00C27423"/>
    <w:rsid w:val="00C41810"/>
    <w:rsid w:val="00C47194"/>
    <w:rsid w:val="00C72921"/>
    <w:rsid w:val="00CC7CC9"/>
    <w:rsid w:val="00CE4406"/>
    <w:rsid w:val="00D02690"/>
    <w:rsid w:val="00D10E58"/>
    <w:rsid w:val="00D14069"/>
    <w:rsid w:val="00D2402E"/>
    <w:rsid w:val="00D42A22"/>
    <w:rsid w:val="00D76E0B"/>
    <w:rsid w:val="00D80943"/>
    <w:rsid w:val="00D8561B"/>
    <w:rsid w:val="00DA0F83"/>
    <w:rsid w:val="00DA2D2C"/>
    <w:rsid w:val="00DB6F7B"/>
    <w:rsid w:val="00DC6D54"/>
    <w:rsid w:val="00DE0B36"/>
    <w:rsid w:val="00DF1917"/>
    <w:rsid w:val="00E06F34"/>
    <w:rsid w:val="00E136F9"/>
    <w:rsid w:val="00E211D3"/>
    <w:rsid w:val="00E2256E"/>
    <w:rsid w:val="00E26779"/>
    <w:rsid w:val="00E27ACC"/>
    <w:rsid w:val="00E62BFC"/>
    <w:rsid w:val="00E654FC"/>
    <w:rsid w:val="00E70291"/>
    <w:rsid w:val="00E7628F"/>
    <w:rsid w:val="00E76F3A"/>
    <w:rsid w:val="00E874A8"/>
    <w:rsid w:val="00EB48A9"/>
    <w:rsid w:val="00EC51D7"/>
    <w:rsid w:val="00ED6979"/>
    <w:rsid w:val="00EE32BE"/>
    <w:rsid w:val="00F300FD"/>
    <w:rsid w:val="00F37D72"/>
    <w:rsid w:val="00F66008"/>
    <w:rsid w:val="00F774A2"/>
    <w:rsid w:val="00F77D72"/>
    <w:rsid w:val="00F92090"/>
    <w:rsid w:val="00F926EA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9C4D9C"/>
  <w15:docId w15:val="{065E4CF8-1600-4F27-A7CA-3E1F547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475" w:hanging="850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480"/>
    </w:pPr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3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F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F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E4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406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b">
    <w:name w:val="Table Grid"/>
    <w:basedOn w:val="a1"/>
    <w:uiPriority w:val="59"/>
    <w:rsid w:val="006E324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42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42BF"/>
  </w:style>
  <w:style w:type="character" w:customStyle="1" w:styleId="ae">
    <w:name w:val="註解文字 字元"/>
    <w:basedOn w:val="a0"/>
    <w:link w:val="ad"/>
    <w:uiPriority w:val="99"/>
    <w:semiHidden/>
    <w:rsid w:val="00C242BF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42B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242BF"/>
    <w:rPr>
      <w:rFonts w:ascii="Noto Sans Mono CJK JP Bold" w:eastAsia="Noto Sans Mono CJK JP Bold" w:hAnsi="Noto Sans Mono CJK JP Bold" w:cs="Noto Sans Mono CJK JP Bold"/>
      <w:b/>
      <w:bCs/>
      <w:lang w:eastAsia="zh-TW"/>
    </w:rPr>
  </w:style>
  <w:style w:type="character" w:styleId="af1">
    <w:name w:val="Hyperlink"/>
    <w:basedOn w:val="a0"/>
    <w:uiPriority w:val="99"/>
    <w:unhideWhenUsed/>
    <w:rsid w:val="0094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950E-25B4-46F0-857F-30898975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EE690DD4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LAU, Wing-yin, Verena</dc:creator>
  <cp:lastModifiedBy>am.pagg</cp:lastModifiedBy>
  <cp:revision>7</cp:revision>
  <cp:lastPrinted>2021-08-10T05:01:00Z</cp:lastPrinted>
  <dcterms:created xsi:type="dcterms:W3CDTF">2021-10-26T08:19:00Z</dcterms:created>
  <dcterms:modified xsi:type="dcterms:W3CDTF">2022-07-15T07:46:00Z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